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F2" w:rsidRPr="00C1614C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693</w:t>
      </w:r>
    </w:p>
    <w:p w:rsidR="00615AF2" w:rsidRPr="00C1614C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88/10</w:t>
      </w:r>
      <w:r w:rsidRPr="00C1614C">
        <w:t>.0</w:t>
      </w:r>
      <w:r>
        <w:t>7</w:t>
      </w:r>
      <w:r w:rsidRPr="00C1614C">
        <w:t>.2015 Г.</w:t>
      </w:r>
    </w:p>
    <w:p w:rsidR="00615AF2" w:rsidRPr="00C1614C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615AF2" w:rsidRPr="00C1614C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615AF2" w:rsidRPr="009449D6" w:rsidRDefault="00615AF2" w:rsidP="009449D6">
      <w:pPr>
        <w:spacing w:line="276" w:lineRule="auto"/>
        <w:jc w:val="both"/>
        <w:rPr>
          <w:u w:val="single"/>
          <w:lang w:eastAsia="en-US"/>
        </w:rPr>
      </w:pPr>
      <w:r w:rsidRPr="009449D6">
        <w:rPr>
          <w:u w:val="single"/>
          <w:lang w:eastAsia="en-US"/>
        </w:rPr>
        <w:t>По първа точка</w:t>
      </w:r>
    </w:p>
    <w:p w:rsidR="00615AF2" w:rsidRPr="009449D6" w:rsidRDefault="00615AF2" w:rsidP="009449D6">
      <w:pPr>
        <w:spacing w:line="276" w:lineRule="auto"/>
        <w:jc w:val="both"/>
        <w:rPr>
          <w:lang w:eastAsia="en-US"/>
        </w:rPr>
      </w:pPr>
      <w:r w:rsidRPr="009449D6">
        <w:rPr>
          <w:lang w:eastAsia="en-US"/>
        </w:rPr>
        <w:t>Докладна записка № 92/08.07.2015 г.  от Иво Иванов – Кмет на Община Лом относно: Отмяна на решение № 658 от Протокол № 85/27.04.2015 г. на Общински съвет – Лом.</w:t>
      </w:r>
    </w:p>
    <w:p w:rsidR="00615AF2" w:rsidRPr="009449D6" w:rsidRDefault="00615AF2" w:rsidP="009449D6">
      <w:pPr>
        <w:spacing w:line="276" w:lineRule="auto"/>
        <w:jc w:val="both"/>
        <w:rPr>
          <w:lang w:eastAsia="en-US"/>
        </w:rPr>
      </w:pPr>
    </w:p>
    <w:p w:rsidR="00615AF2" w:rsidRPr="009449D6" w:rsidRDefault="00615AF2" w:rsidP="009449D6">
      <w:pPr>
        <w:spacing w:line="276" w:lineRule="auto"/>
        <w:jc w:val="both"/>
        <w:rPr>
          <w:lang w:eastAsia="en-US"/>
        </w:rPr>
      </w:pPr>
      <w:r w:rsidRPr="009449D6">
        <w:rPr>
          <w:lang w:eastAsia="en-US"/>
        </w:rPr>
        <w:t>Б. Борисов подложи докладната на поименно гласуване.</w:t>
      </w:r>
    </w:p>
    <w:p w:rsidR="00615AF2" w:rsidRPr="009449D6" w:rsidRDefault="00615AF2" w:rsidP="009449D6">
      <w:pPr>
        <w:spacing w:line="276" w:lineRule="auto"/>
        <w:jc w:val="both"/>
        <w:rPr>
          <w:lang w:eastAsia="en-US"/>
        </w:rPr>
      </w:pPr>
      <w:r w:rsidRPr="009449D6">
        <w:rPr>
          <w:lang w:eastAsia="en-US"/>
        </w:rPr>
        <w:t>След проведеното поименно гласуване с 18 гласа „за“ и 8 гласа „въздържал се“ Общинският съвет на Община Лом взе следното</w:t>
      </w:r>
    </w:p>
    <w:p w:rsidR="00615AF2" w:rsidRPr="009449D6" w:rsidRDefault="00615AF2" w:rsidP="009449D6">
      <w:pPr>
        <w:spacing w:line="276" w:lineRule="auto"/>
        <w:jc w:val="both"/>
        <w:rPr>
          <w:lang w:eastAsia="en-US"/>
        </w:rPr>
      </w:pPr>
    </w:p>
    <w:p w:rsidR="00615AF2" w:rsidRPr="009449D6" w:rsidRDefault="00615AF2" w:rsidP="009449D6">
      <w:pPr>
        <w:spacing w:line="276" w:lineRule="auto"/>
        <w:jc w:val="center"/>
        <w:rPr>
          <w:b/>
          <w:lang w:eastAsia="en-US"/>
        </w:rPr>
      </w:pPr>
      <w:r w:rsidRPr="009449D6">
        <w:rPr>
          <w:b/>
          <w:lang w:eastAsia="en-US"/>
        </w:rPr>
        <w:t>РЕШЕНИЕ</w:t>
      </w:r>
    </w:p>
    <w:p w:rsidR="00615AF2" w:rsidRPr="009449D6" w:rsidRDefault="00615AF2" w:rsidP="009449D6">
      <w:pPr>
        <w:spacing w:line="276" w:lineRule="auto"/>
        <w:jc w:val="center"/>
        <w:rPr>
          <w:b/>
          <w:lang w:eastAsia="en-US"/>
        </w:rPr>
      </w:pPr>
      <w:r w:rsidRPr="009449D6">
        <w:rPr>
          <w:b/>
          <w:lang w:eastAsia="en-US"/>
        </w:rPr>
        <w:t>№ 693</w:t>
      </w:r>
    </w:p>
    <w:p w:rsidR="00615AF2" w:rsidRPr="009449D6" w:rsidRDefault="00615AF2" w:rsidP="009449D6">
      <w:pPr>
        <w:spacing w:line="276" w:lineRule="auto"/>
        <w:jc w:val="both"/>
        <w:rPr>
          <w:lang w:eastAsia="en-US"/>
        </w:rPr>
      </w:pPr>
    </w:p>
    <w:p w:rsidR="00615AF2" w:rsidRPr="009449D6" w:rsidRDefault="00615AF2" w:rsidP="009449D6">
      <w:pPr>
        <w:spacing w:line="276" w:lineRule="auto"/>
        <w:ind w:firstLine="708"/>
        <w:jc w:val="both"/>
        <w:rPr>
          <w:lang w:eastAsia="en-US"/>
        </w:rPr>
      </w:pPr>
      <w:r w:rsidRPr="009449D6">
        <w:rPr>
          <w:lang w:eastAsia="en-US"/>
        </w:rPr>
        <w:t>Общинският съвет – Лом, на основание чл. 21, ал. 1, т. 24 и ал. 2 от ЗМСМА: Отменя свое решение № 658 от Протокол № 85/27.04.2015 г.</w:t>
      </w:r>
    </w:p>
    <w:p w:rsidR="00615AF2" w:rsidRPr="009449D6" w:rsidRDefault="00615AF2" w:rsidP="009449D6">
      <w:pPr>
        <w:spacing w:line="276" w:lineRule="auto"/>
        <w:jc w:val="both"/>
        <w:rPr>
          <w:lang w:eastAsia="en-US"/>
        </w:rPr>
      </w:pPr>
    </w:p>
    <w:p w:rsidR="00615AF2" w:rsidRDefault="00615AF2" w:rsidP="009449D6">
      <w:pPr>
        <w:widowControl w:val="0"/>
        <w:autoSpaceDE w:val="0"/>
        <w:autoSpaceDN w:val="0"/>
        <w:adjustRightInd w:val="0"/>
        <w:jc w:val="both"/>
      </w:pPr>
    </w:p>
    <w:p w:rsidR="00615AF2" w:rsidRDefault="00615AF2" w:rsidP="009449D6">
      <w:pPr>
        <w:widowControl w:val="0"/>
        <w:autoSpaceDE w:val="0"/>
        <w:autoSpaceDN w:val="0"/>
        <w:adjustRightInd w:val="0"/>
        <w:jc w:val="both"/>
      </w:pPr>
    </w:p>
    <w:p w:rsidR="00615AF2" w:rsidRDefault="00615AF2" w:rsidP="009449D6">
      <w:pPr>
        <w:widowControl w:val="0"/>
        <w:autoSpaceDE w:val="0"/>
        <w:autoSpaceDN w:val="0"/>
        <w:adjustRightInd w:val="0"/>
        <w:jc w:val="both"/>
      </w:pPr>
    </w:p>
    <w:p w:rsidR="00615AF2" w:rsidRPr="00C1614C" w:rsidRDefault="00615AF2" w:rsidP="009449D6">
      <w:pPr>
        <w:widowControl w:val="0"/>
        <w:autoSpaceDE w:val="0"/>
        <w:autoSpaceDN w:val="0"/>
        <w:adjustRightInd w:val="0"/>
        <w:jc w:val="both"/>
      </w:pPr>
    </w:p>
    <w:p w:rsidR="00615AF2" w:rsidRPr="00C1614C" w:rsidRDefault="00615AF2" w:rsidP="009449D6">
      <w:pPr>
        <w:jc w:val="both"/>
        <w:rPr>
          <w:lang w:val="ru-RU"/>
        </w:rPr>
      </w:pPr>
    </w:p>
    <w:p w:rsidR="00615AF2" w:rsidRPr="00C1614C" w:rsidRDefault="00615AF2" w:rsidP="009449D6">
      <w:r w:rsidRPr="00C1614C">
        <w:t xml:space="preserve">   ПРОТОКОЛЧИК:                             ПРЕДСЕДАТЕЛ НА ОбС-ЛОМ:</w:t>
      </w:r>
    </w:p>
    <w:p w:rsidR="00615AF2" w:rsidRPr="00C1614C" w:rsidRDefault="00615AF2" w:rsidP="009449D6">
      <w:r w:rsidRPr="00C1614C">
        <w:t xml:space="preserve">                       /А. Ангелова/                                                                      /Борислав Борисов/</w:t>
      </w: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/>
    <w:p w:rsidR="00615AF2" w:rsidRDefault="00615AF2"/>
    <w:p w:rsidR="00615AF2" w:rsidRDefault="00615AF2"/>
    <w:p w:rsidR="00615AF2" w:rsidRDefault="00615AF2"/>
    <w:p w:rsidR="00615AF2" w:rsidRDefault="00615AF2"/>
    <w:p w:rsidR="00615AF2" w:rsidRDefault="00615AF2"/>
    <w:p w:rsidR="00615AF2" w:rsidRDefault="00615AF2"/>
    <w:p w:rsidR="00615AF2" w:rsidRDefault="00615AF2"/>
    <w:p w:rsidR="00615AF2" w:rsidRDefault="00615AF2"/>
    <w:p w:rsidR="00615AF2" w:rsidRDefault="00615AF2"/>
    <w:p w:rsidR="00615AF2" w:rsidRDefault="00615AF2"/>
    <w:p w:rsidR="00615AF2" w:rsidRDefault="00615AF2"/>
    <w:p w:rsidR="00615AF2" w:rsidRDefault="00615AF2"/>
    <w:p w:rsidR="00615AF2" w:rsidRDefault="00615AF2"/>
    <w:p w:rsidR="00615AF2" w:rsidRDefault="00615AF2"/>
    <w:p w:rsidR="00615AF2" w:rsidRDefault="00615AF2"/>
    <w:p w:rsidR="00615AF2" w:rsidRPr="00C1614C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694</w:t>
      </w:r>
    </w:p>
    <w:p w:rsidR="00615AF2" w:rsidRPr="00C1614C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88/10</w:t>
      </w:r>
      <w:r w:rsidRPr="00C1614C">
        <w:t>.0</w:t>
      </w:r>
      <w:r>
        <w:t>7</w:t>
      </w:r>
      <w:r w:rsidRPr="00C1614C">
        <w:t>.2015 Г.</w:t>
      </w:r>
    </w:p>
    <w:p w:rsidR="00615AF2" w:rsidRPr="00C1614C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615AF2" w:rsidRPr="00C1614C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615AF2" w:rsidRPr="009449D6" w:rsidRDefault="00615AF2" w:rsidP="009449D6">
      <w:pPr>
        <w:spacing w:line="276" w:lineRule="auto"/>
        <w:jc w:val="both"/>
        <w:rPr>
          <w:u w:val="single"/>
          <w:lang w:eastAsia="en-US"/>
        </w:rPr>
      </w:pPr>
      <w:r w:rsidRPr="009449D6">
        <w:rPr>
          <w:u w:val="single"/>
          <w:lang w:eastAsia="en-US"/>
        </w:rPr>
        <w:t>По втора точка</w:t>
      </w:r>
    </w:p>
    <w:p w:rsidR="00615AF2" w:rsidRPr="009449D6" w:rsidRDefault="00615AF2" w:rsidP="009449D6">
      <w:pPr>
        <w:spacing w:line="276" w:lineRule="auto"/>
        <w:jc w:val="both"/>
        <w:rPr>
          <w:lang w:eastAsia="en-US"/>
        </w:rPr>
      </w:pPr>
      <w:r w:rsidRPr="009449D6">
        <w:rPr>
          <w:lang w:eastAsia="en-US"/>
        </w:rPr>
        <w:t>Докладна записка № 93/08.07.2015 г от Иво Иванов – Кмет на Община Лом относно:Откриване на производство по ликвидация на „Пазар“ ЕООД, с ЕИК 111505492.</w:t>
      </w:r>
    </w:p>
    <w:p w:rsidR="00615AF2" w:rsidRPr="009449D6" w:rsidRDefault="00615AF2" w:rsidP="009449D6">
      <w:pPr>
        <w:spacing w:line="276" w:lineRule="auto"/>
        <w:jc w:val="both"/>
        <w:rPr>
          <w:u w:val="single"/>
          <w:lang w:eastAsia="en-US"/>
        </w:rPr>
      </w:pPr>
    </w:p>
    <w:p w:rsidR="00615AF2" w:rsidRPr="009449D6" w:rsidRDefault="00615AF2" w:rsidP="009449D6">
      <w:pPr>
        <w:spacing w:line="276" w:lineRule="auto"/>
        <w:jc w:val="both"/>
        <w:rPr>
          <w:lang w:eastAsia="en-US"/>
        </w:rPr>
      </w:pPr>
      <w:r w:rsidRPr="009449D6">
        <w:rPr>
          <w:lang w:eastAsia="en-US"/>
        </w:rPr>
        <w:t>Б. Борисов подложи докладната на поименно гласуване.</w:t>
      </w:r>
    </w:p>
    <w:p w:rsidR="00615AF2" w:rsidRPr="009449D6" w:rsidRDefault="00615AF2" w:rsidP="009449D6">
      <w:pPr>
        <w:spacing w:line="276" w:lineRule="auto"/>
        <w:jc w:val="both"/>
        <w:rPr>
          <w:lang w:eastAsia="en-US"/>
        </w:rPr>
      </w:pPr>
      <w:r w:rsidRPr="009449D6">
        <w:rPr>
          <w:lang w:eastAsia="en-US"/>
        </w:rPr>
        <w:t>След проведеното поименно гласуване с 18 гласа „за“ и 7 гласа „въздържал се“ Общинският съвет на Община Лом взе следното</w:t>
      </w:r>
    </w:p>
    <w:p w:rsidR="00615AF2" w:rsidRPr="009449D6" w:rsidRDefault="00615AF2" w:rsidP="009449D6">
      <w:pPr>
        <w:spacing w:line="276" w:lineRule="auto"/>
        <w:jc w:val="both"/>
        <w:rPr>
          <w:lang w:eastAsia="en-US"/>
        </w:rPr>
      </w:pPr>
    </w:p>
    <w:p w:rsidR="00615AF2" w:rsidRPr="009449D6" w:rsidRDefault="00615AF2" w:rsidP="009449D6">
      <w:pPr>
        <w:spacing w:line="276" w:lineRule="auto"/>
        <w:jc w:val="center"/>
        <w:rPr>
          <w:b/>
          <w:lang w:eastAsia="en-US"/>
        </w:rPr>
      </w:pPr>
      <w:r w:rsidRPr="009449D6">
        <w:rPr>
          <w:b/>
          <w:lang w:eastAsia="en-US"/>
        </w:rPr>
        <w:t>РЕШЕНИЕ</w:t>
      </w:r>
    </w:p>
    <w:p w:rsidR="00615AF2" w:rsidRPr="009449D6" w:rsidRDefault="00615AF2" w:rsidP="009449D6">
      <w:pPr>
        <w:spacing w:line="276" w:lineRule="auto"/>
        <w:jc w:val="center"/>
        <w:rPr>
          <w:b/>
          <w:lang w:eastAsia="en-US"/>
        </w:rPr>
      </w:pPr>
      <w:r w:rsidRPr="009449D6">
        <w:rPr>
          <w:b/>
          <w:lang w:eastAsia="en-US"/>
        </w:rPr>
        <w:t>№ 694</w:t>
      </w:r>
    </w:p>
    <w:p w:rsidR="00615AF2" w:rsidRPr="009449D6" w:rsidRDefault="00615AF2" w:rsidP="009449D6">
      <w:pPr>
        <w:spacing w:line="276" w:lineRule="auto"/>
        <w:jc w:val="center"/>
        <w:rPr>
          <w:b/>
          <w:lang w:eastAsia="en-US"/>
        </w:rPr>
      </w:pPr>
    </w:p>
    <w:p w:rsidR="00615AF2" w:rsidRPr="009449D6" w:rsidRDefault="00615AF2" w:rsidP="009449D6">
      <w:pPr>
        <w:ind w:firstLine="720"/>
        <w:jc w:val="both"/>
      </w:pPr>
      <w:r w:rsidRPr="009449D6">
        <w:t>Общински съвет - Лом, на основание чл. 21, ал.1, т.9 от ЗМСМА; чл.147, ал.2, чл.154, ал.1, т. 2, чл. 156 и чл. 266  от Търговския закон; чл.10, ал.1, т.1, чл.13, ал.1, т.2 и т.18 и ал.2 от Наредба за упражняване правата на собственост на Община Лом в общинските предприятия и в търговските дружества с общинско участие в капитала.</w:t>
      </w:r>
    </w:p>
    <w:p w:rsidR="00615AF2" w:rsidRPr="009449D6" w:rsidRDefault="00615AF2" w:rsidP="009449D6">
      <w:pPr>
        <w:jc w:val="both"/>
      </w:pPr>
      <w:r w:rsidRPr="009449D6">
        <w:rPr>
          <w:b/>
          <w:bCs/>
        </w:rPr>
        <w:t> </w:t>
      </w:r>
      <w:r w:rsidRPr="009449D6">
        <w:t> </w:t>
      </w:r>
    </w:p>
    <w:p w:rsidR="00615AF2" w:rsidRPr="009449D6" w:rsidRDefault="00615AF2" w:rsidP="009449D6">
      <w:pPr>
        <w:jc w:val="both"/>
      </w:pPr>
      <w:r w:rsidRPr="009449D6">
        <w:t>1. Открива производство по ликвидация на “ПАЗАР” ЕООД, гр.Лом , с ЕИК</w:t>
      </w:r>
      <w:r w:rsidRPr="009449D6">
        <w:rPr>
          <w:lang w:val="ru-RU"/>
        </w:rPr>
        <w:t xml:space="preserve"> 111505492.</w:t>
      </w:r>
      <w:r w:rsidRPr="009449D6">
        <w:t xml:space="preserve"> </w:t>
      </w:r>
    </w:p>
    <w:p w:rsidR="00615AF2" w:rsidRPr="009449D6" w:rsidRDefault="00615AF2" w:rsidP="009449D6">
      <w:pPr>
        <w:jc w:val="both"/>
      </w:pPr>
      <w:r w:rsidRPr="009449D6">
        <w:t>2. Определя срок за приключване на ликвидацията шест месеца, считано от влизане в сила на настоящото решение.</w:t>
      </w:r>
    </w:p>
    <w:p w:rsidR="00615AF2" w:rsidRPr="00954B3F" w:rsidRDefault="00615AF2" w:rsidP="009449D6">
      <w:pPr>
        <w:jc w:val="both"/>
      </w:pPr>
      <w:r w:rsidRPr="009449D6">
        <w:t>3. Прекратява сключения договор за управление № 62/27.04.2012 г. с Юлиян Венциславов Коларов</w:t>
      </w:r>
      <w:r>
        <w:t xml:space="preserve"> …………………………………………………………………………</w:t>
      </w:r>
      <w:r>
        <w:rPr>
          <w:lang w:val="en-US"/>
        </w:rPr>
        <w:t xml:space="preserve"> </w:t>
      </w:r>
    </w:p>
    <w:p w:rsidR="00615AF2" w:rsidRDefault="00615AF2" w:rsidP="009449D6">
      <w:pPr>
        <w:jc w:val="both"/>
      </w:pPr>
      <w:r w:rsidRPr="009449D6">
        <w:t>4. Определя за ликвидатор на “Пазар” ЕООД, гр.Лом – Десислава Цветанова Цонева</w:t>
      </w:r>
      <w:r>
        <w:t xml:space="preserve"> …………………………………………………………………………………………………...</w:t>
      </w:r>
      <w:r w:rsidRPr="009449D6">
        <w:t xml:space="preserve"> </w:t>
      </w:r>
    </w:p>
    <w:p w:rsidR="00615AF2" w:rsidRPr="009449D6" w:rsidRDefault="00615AF2" w:rsidP="009449D6">
      <w:pPr>
        <w:jc w:val="both"/>
      </w:pPr>
      <w:r w:rsidRPr="009449D6">
        <w:t>5. Одобрява проекта на договор за възлагане ликвидацията на “Пазар” ЕООД, гр. Лом и  упълномощава Кмета на Община Лом да го подпише.</w:t>
      </w:r>
    </w:p>
    <w:p w:rsidR="00615AF2" w:rsidRPr="009449D6" w:rsidRDefault="00615AF2" w:rsidP="009449D6">
      <w:pPr>
        <w:jc w:val="both"/>
      </w:pPr>
      <w:r w:rsidRPr="009449D6">
        <w:t xml:space="preserve">6. Преди сключване на договора за възлагане на ликвидация Десислава Цветанова Цонева да подаде в Община Лом декларации за липса на обстоятелствата по чл.31 от Наредба за упражняване правата на собственост на Община Лом в общинските предприятия и в търговските дружества с общинско участие в капитала. </w:t>
      </w:r>
    </w:p>
    <w:p w:rsidR="00615AF2" w:rsidRPr="009449D6" w:rsidRDefault="00615AF2" w:rsidP="009449D6">
      <w:pPr>
        <w:jc w:val="both"/>
      </w:pPr>
      <w:r w:rsidRPr="009449D6">
        <w:rPr>
          <w:lang w:val="en-US"/>
        </w:rPr>
        <w:t>7</w:t>
      </w:r>
      <w:r w:rsidRPr="009449D6">
        <w:t>. Задължава ликвидатора в срок от седем дни от влизане в сила на настоящото решение да впише в Търговския регистър при Агенцията по вписванията обстоятелствата, подлежащи на вписване.</w:t>
      </w:r>
    </w:p>
    <w:p w:rsidR="00615AF2" w:rsidRPr="009449D6" w:rsidRDefault="00615AF2" w:rsidP="009449D6">
      <w:pPr>
        <w:jc w:val="both"/>
      </w:pPr>
      <w:r w:rsidRPr="009449D6">
        <w:rPr>
          <w:lang w:val="en-US"/>
        </w:rPr>
        <w:t>8</w:t>
      </w:r>
      <w:r w:rsidRPr="009449D6">
        <w:t>. Определя месечно възнаграждение на ликвидатора в размер на 480 лв.</w:t>
      </w:r>
    </w:p>
    <w:p w:rsidR="00615AF2" w:rsidRPr="009449D6" w:rsidRDefault="00615AF2" w:rsidP="009449D6">
      <w:pPr>
        <w:jc w:val="both"/>
      </w:pPr>
      <w:r w:rsidRPr="009449D6">
        <w:rPr>
          <w:lang w:val="en-US"/>
        </w:rPr>
        <w:t>9</w:t>
      </w:r>
      <w:r w:rsidRPr="009449D6">
        <w:t>. Задължава ликвидатора на “Пазар” ЕООД да представи пред Община Лом и Общински съвет –Лом съответните удостоверения от НОИ по чл.5, ал.10 от КСО и от НАП по чл.77, ал.2 от ДОПК, удостоверяващи липсата или наличието на задължения за осигуровки или публични вземания.</w:t>
      </w:r>
    </w:p>
    <w:p w:rsidR="00615AF2" w:rsidRPr="009449D6" w:rsidRDefault="00615AF2" w:rsidP="009449D6">
      <w:pPr>
        <w:jc w:val="both"/>
      </w:pPr>
      <w:r w:rsidRPr="009449D6">
        <w:rPr>
          <w:lang w:val="en-US"/>
        </w:rPr>
        <w:t>10</w:t>
      </w:r>
      <w:r w:rsidRPr="009449D6">
        <w:t>. Задължава ликвидатора на “Пазар” ЕООД към момента на приключване на ликвидацията на дружеството, да състави: Заключителен баланс и Доклад поясняващ заключителния баланс в ликвидация и да ги представи пред Общински съвет – Лом преди изтичане на срока по т. 2 от настоящото решение.  </w:t>
      </w:r>
    </w:p>
    <w:p w:rsidR="00615AF2" w:rsidRPr="009449D6" w:rsidRDefault="00615AF2" w:rsidP="009449D6">
      <w:pPr>
        <w:jc w:val="both"/>
      </w:pPr>
      <w:r w:rsidRPr="009449D6">
        <w:t>1</w:t>
      </w:r>
      <w:r w:rsidRPr="009449D6">
        <w:rPr>
          <w:lang w:val="en-US"/>
        </w:rPr>
        <w:t>1</w:t>
      </w:r>
      <w:r w:rsidRPr="009449D6">
        <w:t>. След вписване на новите обстоятелства, свързани с ликвидация на дружеството, ликвидаторът да отправи покана на кредиторите на „Пазар” ЕООД.</w:t>
      </w:r>
    </w:p>
    <w:p w:rsidR="00615AF2" w:rsidRPr="009449D6" w:rsidRDefault="00615AF2" w:rsidP="009449D6">
      <w:pPr>
        <w:jc w:val="both"/>
      </w:pPr>
      <w:r w:rsidRPr="009449D6">
        <w:t>1</w:t>
      </w:r>
      <w:r w:rsidRPr="009449D6">
        <w:rPr>
          <w:lang w:val="en-US"/>
        </w:rPr>
        <w:t>2</w:t>
      </w:r>
      <w:r w:rsidRPr="009449D6">
        <w:t>. След приемане на заключителния баланс и доклада, поясняващ баланса, ликвидаторът да внесе заявление в Търговския регистър за заличаване на „Пазар” ЕООД.</w:t>
      </w:r>
    </w:p>
    <w:p w:rsidR="00615AF2" w:rsidRPr="009449D6" w:rsidRDefault="00615AF2" w:rsidP="009449D6">
      <w:pPr>
        <w:jc w:val="both"/>
      </w:pPr>
      <w:r w:rsidRPr="009449D6">
        <w:t>1</w:t>
      </w:r>
      <w:r w:rsidRPr="009449D6">
        <w:rPr>
          <w:lang w:val="en-US"/>
        </w:rPr>
        <w:t>3</w:t>
      </w:r>
      <w:r w:rsidRPr="009449D6">
        <w:t>. Имуществото, останало след удовлетворяване на кредиторите да се прехвърли в полза на едноличния собственик на капитала - Община Лом.</w:t>
      </w:r>
    </w:p>
    <w:p w:rsidR="00615AF2" w:rsidRDefault="00615AF2" w:rsidP="009449D6">
      <w:pPr>
        <w:widowControl w:val="0"/>
        <w:autoSpaceDE w:val="0"/>
        <w:autoSpaceDN w:val="0"/>
        <w:adjustRightInd w:val="0"/>
        <w:jc w:val="both"/>
      </w:pPr>
    </w:p>
    <w:p w:rsidR="00615AF2" w:rsidRDefault="00615AF2" w:rsidP="009449D6">
      <w:pPr>
        <w:widowControl w:val="0"/>
        <w:autoSpaceDE w:val="0"/>
        <w:autoSpaceDN w:val="0"/>
        <w:adjustRightInd w:val="0"/>
        <w:jc w:val="both"/>
      </w:pPr>
    </w:p>
    <w:p w:rsidR="00615AF2" w:rsidRDefault="00615AF2" w:rsidP="009449D6">
      <w:pPr>
        <w:widowControl w:val="0"/>
        <w:autoSpaceDE w:val="0"/>
        <w:autoSpaceDN w:val="0"/>
        <w:adjustRightInd w:val="0"/>
        <w:jc w:val="both"/>
      </w:pPr>
    </w:p>
    <w:p w:rsidR="00615AF2" w:rsidRDefault="00615AF2" w:rsidP="009449D6">
      <w:pPr>
        <w:widowControl w:val="0"/>
        <w:autoSpaceDE w:val="0"/>
        <w:autoSpaceDN w:val="0"/>
        <w:adjustRightInd w:val="0"/>
        <w:jc w:val="both"/>
      </w:pPr>
    </w:p>
    <w:p w:rsidR="00615AF2" w:rsidRDefault="00615AF2" w:rsidP="009449D6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615AF2" w:rsidRPr="00C1614C" w:rsidRDefault="00615AF2" w:rsidP="009449D6">
      <w:pPr>
        <w:widowControl w:val="0"/>
        <w:autoSpaceDE w:val="0"/>
        <w:autoSpaceDN w:val="0"/>
        <w:adjustRightInd w:val="0"/>
        <w:jc w:val="both"/>
      </w:pPr>
    </w:p>
    <w:p w:rsidR="00615AF2" w:rsidRPr="00C1614C" w:rsidRDefault="00615AF2" w:rsidP="009449D6">
      <w:pPr>
        <w:jc w:val="both"/>
        <w:rPr>
          <w:lang w:val="ru-RU"/>
        </w:rPr>
      </w:pPr>
    </w:p>
    <w:p w:rsidR="00615AF2" w:rsidRPr="00C1614C" w:rsidRDefault="00615AF2" w:rsidP="009449D6">
      <w:r w:rsidRPr="00C1614C">
        <w:t xml:space="preserve">   ПРОТОКОЛЧИК:                             ПРЕДСЕДАТЕЛ НА ОбС-ЛОМ:</w:t>
      </w:r>
    </w:p>
    <w:p w:rsidR="00615AF2" w:rsidRPr="00C1614C" w:rsidRDefault="00615AF2" w:rsidP="009449D6">
      <w:r w:rsidRPr="00C1614C">
        <w:t xml:space="preserve">                       /А. Ангелова/                                                                      /Борислав Борисов/</w:t>
      </w: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615AF2" w:rsidRDefault="00615AF2" w:rsidP="009449D6"/>
    <w:p w:rsidR="00615AF2" w:rsidRDefault="00615AF2"/>
    <w:sectPr w:rsidR="00615AF2" w:rsidSect="00DE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F2" w:rsidRDefault="00615AF2" w:rsidP="009449D6">
      <w:r>
        <w:separator/>
      </w:r>
    </w:p>
  </w:endnote>
  <w:endnote w:type="continuationSeparator" w:id="0">
    <w:p w:rsidR="00615AF2" w:rsidRDefault="00615AF2" w:rsidP="0094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F2" w:rsidRDefault="00615AF2" w:rsidP="009449D6">
      <w:r>
        <w:separator/>
      </w:r>
    </w:p>
  </w:footnote>
  <w:footnote w:type="continuationSeparator" w:id="0">
    <w:p w:rsidR="00615AF2" w:rsidRDefault="00615AF2" w:rsidP="00944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D85"/>
    <w:multiLevelType w:val="hybridMultilevel"/>
    <w:tmpl w:val="D51C3620"/>
    <w:lvl w:ilvl="0" w:tplc="8F96D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9D6"/>
    <w:rsid w:val="00233B9A"/>
    <w:rsid w:val="005964D7"/>
    <w:rsid w:val="00615AF2"/>
    <w:rsid w:val="007A4EE2"/>
    <w:rsid w:val="00943B83"/>
    <w:rsid w:val="009449D6"/>
    <w:rsid w:val="00954B3F"/>
    <w:rsid w:val="00C1614C"/>
    <w:rsid w:val="00D4009D"/>
    <w:rsid w:val="00DE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9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9D6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944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9D6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642</Words>
  <Characters>3660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ПРЕПИС ОТ РЕШЕНИЕ № 693</dc:title>
  <dc:subject/>
  <dc:creator>Ani Angelova</dc:creator>
  <cp:keywords/>
  <dc:description/>
  <cp:lastModifiedBy>Vladimir</cp:lastModifiedBy>
  <cp:revision>2</cp:revision>
  <cp:lastPrinted>2015-07-13T13:46:00Z</cp:lastPrinted>
  <dcterms:created xsi:type="dcterms:W3CDTF">2015-07-21T11:21:00Z</dcterms:created>
  <dcterms:modified xsi:type="dcterms:W3CDTF">2015-07-21T11:21:00Z</dcterms:modified>
</cp:coreProperties>
</file>