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60" w:rsidRPr="00D36708" w:rsidRDefault="00461D60" w:rsidP="004439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</w:rPr>
        <w:t xml:space="preserve">                                                                                  </w:t>
      </w:r>
      <w:r>
        <w:rPr>
          <w:rFonts w:ascii="Times New Roman" w:hAnsi="Times New Roman"/>
          <w:lang w:val="en-US"/>
        </w:rPr>
        <w:t xml:space="preserve">        </w:t>
      </w:r>
      <w:r w:rsidRPr="00D36708">
        <w:rPr>
          <w:rFonts w:ascii="Times New Roman" w:hAnsi="Times New Roman"/>
          <w:sz w:val="24"/>
          <w:szCs w:val="24"/>
        </w:rPr>
        <w:t>ПРЕПИС ОТ РЕШЕНИЕ№ 63</w:t>
      </w:r>
    </w:p>
    <w:p w:rsidR="00461D60" w:rsidRPr="00D36708" w:rsidRDefault="00461D60" w:rsidP="004439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ОТ ПРОТОКОЛ № 7/20.03.2020 Г.</w:t>
      </w:r>
    </w:p>
    <w:p w:rsidR="00461D60" w:rsidRPr="00D36708" w:rsidRDefault="00461D60" w:rsidP="004439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НА ОбС - ЛОМ</w:t>
      </w:r>
    </w:p>
    <w:p w:rsidR="00461D60" w:rsidRPr="00D36708" w:rsidRDefault="00461D60" w:rsidP="00443966">
      <w:pPr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443966">
      <w:pPr>
        <w:rPr>
          <w:rFonts w:ascii="Times New Roman" w:hAnsi="Times New Roman"/>
          <w:b/>
          <w:sz w:val="24"/>
          <w:szCs w:val="24"/>
          <w:u w:val="single"/>
        </w:rPr>
      </w:pPr>
      <w:r w:rsidRPr="00D36708">
        <w:rPr>
          <w:rFonts w:ascii="Times New Roman" w:hAnsi="Times New Roman"/>
          <w:sz w:val="24"/>
          <w:szCs w:val="24"/>
        </w:rPr>
        <w:t xml:space="preserve"> </w:t>
      </w:r>
      <w:r w:rsidRPr="00D36708">
        <w:rPr>
          <w:rFonts w:ascii="Times New Roman" w:hAnsi="Times New Roman"/>
          <w:b/>
          <w:sz w:val="24"/>
          <w:szCs w:val="24"/>
          <w:u w:val="single"/>
        </w:rPr>
        <w:t>По първа точка</w:t>
      </w:r>
    </w:p>
    <w:p w:rsidR="00461D60" w:rsidRDefault="00461D60" w:rsidP="00443966">
      <w:pPr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Докладна записка № 64/04.03.2020 г. от д-р Георги Гаврилов – Кмет на Община Лом относно: Кандидатстване на Община Лом пред Министерството на енергетиката с проектно предложение „Технологично обновление и модернизиране на външно изкуствено осветление на град Лом“ по Финансов механизъм на Европейското икономическо пространство 2014–2021 г. Програма BGENERGY-2.001 „Възобновяема енергия, енергийна ефективност, енергийна сигурност“ по приоритетна ос „Подобрена енергийна ефективност в сградите, промишлеността и общините“ по процедура „Рехабилитация и модернизация на общинската инфраструктура – системи за външно изкуствено осветление на общините“.</w:t>
      </w:r>
    </w:p>
    <w:p w:rsidR="00461D60" w:rsidRPr="00D36708" w:rsidRDefault="00461D60" w:rsidP="00443966">
      <w:pPr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443966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6708">
        <w:rPr>
          <w:rFonts w:ascii="Times New Roman" w:hAnsi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461D60" w:rsidRDefault="00461D60" w:rsidP="0044396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36708">
        <w:rPr>
          <w:rFonts w:ascii="Times New Roman" w:hAnsi="Times New Roman"/>
          <w:sz w:val="24"/>
          <w:szCs w:val="24"/>
          <w:lang w:val="ru-RU"/>
        </w:rPr>
        <w:t xml:space="preserve">След проведеното поименно гласуване с 22 гласа „За“, </w:t>
      </w:r>
      <w:r w:rsidRPr="00D36708">
        <w:rPr>
          <w:rFonts w:ascii="Times New Roman" w:hAnsi="Times New Roman"/>
          <w:sz w:val="24"/>
          <w:szCs w:val="24"/>
        </w:rPr>
        <w:t>няма</w:t>
      </w:r>
      <w:r w:rsidRPr="00D36708">
        <w:rPr>
          <w:rFonts w:ascii="Times New Roman" w:hAnsi="Times New Roman"/>
          <w:sz w:val="24"/>
          <w:szCs w:val="24"/>
          <w:lang w:val="ru-RU"/>
        </w:rPr>
        <w:t xml:space="preserve"> „Против“, няма „Въздържал се“ Общинският съвет на Община Лом взе следното:</w:t>
      </w:r>
    </w:p>
    <w:p w:rsidR="00461D60" w:rsidRPr="00D36708" w:rsidRDefault="00461D60" w:rsidP="0044396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1D60" w:rsidRPr="00D36708" w:rsidRDefault="00461D60" w:rsidP="00443966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708">
        <w:rPr>
          <w:rFonts w:ascii="Times New Roman" w:hAnsi="Times New Roman"/>
          <w:b/>
          <w:sz w:val="24"/>
          <w:szCs w:val="24"/>
        </w:rPr>
        <w:t>РЕШЕНИЕ</w:t>
      </w:r>
    </w:p>
    <w:p w:rsidR="00461D60" w:rsidRDefault="00461D60" w:rsidP="00443966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708">
        <w:rPr>
          <w:rFonts w:ascii="Times New Roman" w:hAnsi="Times New Roman"/>
          <w:b/>
          <w:sz w:val="24"/>
          <w:szCs w:val="24"/>
        </w:rPr>
        <w:t>№ 63</w:t>
      </w:r>
    </w:p>
    <w:p w:rsidR="00461D60" w:rsidRPr="00D36708" w:rsidRDefault="00461D60" w:rsidP="00443966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D60" w:rsidRPr="00D36708" w:rsidRDefault="00461D60" w:rsidP="0044396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Общинският съвет на Община Лом, на основание чл. 21, ал. 1, т. 12 и т. 23 и чл. 59 от ЗМСМА и във връзка с изискванията за кандидатстване от покана за набиране на проектни предложения BGENERGY-2.001, процедура „Рехабилитация и модернизация на общинската инфраструктура – системи за външно изкуствено осветление на общините“ по програма „Възобновяема енергия, енергийна ефективност, енергийна сигурност“ на Финансов механизъм на Европейското икономическо пространство 2014-</w:t>
      </w:r>
      <w:smartTag w:uri="urn:schemas-microsoft-com:office:smarttags" w:element="metricconverter">
        <w:smartTagPr>
          <w:attr w:name="ProductID" w:val="2021 г"/>
        </w:smartTagPr>
        <w:r w:rsidRPr="00D36708">
          <w:rPr>
            <w:rFonts w:ascii="Times New Roman" w:hAnsi="Times New Roman"/>
            <w:sz w:val="24"/>
            <w:szCs w:val="24"/>
          </w:rPr>
          <w:t>2021 г</w:t>
        </w:r>
      </w:smartTag>
      <w:r w:rsidRPr="00D36708">
        <w:rPr>
          <w:rFonts w:ascii="Times New Roman" w:hAnsi="Times New Roman"/>
          <w:sz w:val="24"/>
          <w:szCs w:val="24"/>
        </w:rPr>
        <w:t xml:space="preserve">.: </w:t>
      </w:r>
    </w:p>
    <w:p w:rsidR="00461D60" w:rsidRPr="00D36708" w:rsidRDefault="00461D60" w:rsidP="0044396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39DA">
        <w:rPr>
          <w:rFonts w:ascii="Times New Roman" w:hAnsi="Times New Roman"/>
          <w:sz w:val="24"/>
          <w:szCs w:val="24"/>
          <w:lang w:val="ru-RU"/>
        </w:rPr>
        <w:t>1.</w:t>
      </w:r>
      <w:r w:rsidRPr="00D36708">
        <w:rPr>
          <w:rFonts w:ascii="Times New Roman" w:hAnsi="Times New Roman"/>
          <w:sz w:val="24"/>
          <w:szCs w:val="24"/>
        </w:rPr>
        <w:t xml:space="preserve"> Дава съгласие Община Лом да кандидатства пред Министерството на енергетиката с проектно предложение: „Технологично обновление и модернизиране на външно изкуствено осветление на град Лом“ по Финансов механизъм на Европейското икономическо пространство 2014-</w:t>
      </w:r>
      <w:smartTag w:uri="urn:schemas-microsoft-com:office:smarttags" w:element="metricconverter">
        <w:smartTagPr>
          <w:attr w:name="ProductID" w:val="2021 г"/>
        </w:smartTagPr>
        <w:r w:rsidRPr="00D36708">
          <w:rPr>
            <w:rFonts w:ascii="Times New Roman" w:hAnsi="Times New Roman"/>
            <w:sz w:val="24"/>
            <w:szCs w:val="24"/>
          </w:rPr>
          <w:t>2021 г</w:t>
        </w:r>
      </w:smartTag>
      <w:r w:rsidRPr="00D36708">
        <w:rPr>
          <w:rFonts w:ascii="Times New Roman" w:hAnsi="Times New Roman"/>
          <w:sz w:val="24"/>
          <w:szCs w:val="24"/>
        </w:rPr>
        <w:t>. програма BGENERGY-2.001 „Възобновяема енергия, енергийна ефективност, енергийна сигурност“ по приоритетна ос „Подобрена енергийна ефективност в сградите, промишлеността и общините“ по процедура „Рехабилитация и модернизация на общинската инфраструктура – системи за външно изкуствено осветление на общините“;</w:t>
      </w:r>
    </w:p>
    <w:p w:rsidR="00461D60" w:rsidRPr="00D36708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ab/>
        <w:t>2. Одобрява споразумение за сътрудничество между Община Лом и „SIGRA GROUP AS“, с адрес на управление: FRIDTJOF NANSENS PLASS 4, 0160 OSLO, NORWAY;</w:t>
      </w:r>
    </w:p>
    <w:p w:rsidR="00461D60" w:rsidRPr="00D36708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E39DA">
        <w:rPr>
          <w:rFonts w:ascii="Times New Roman" w:hAnsi="Times New Roman"/>
          <w:sz w:val="24"/>
          <w:szCs w:val="24"/>
          <w:lang w:val="ru-RU"/>
        </w:rPr>
        <w:tab/>
        <w:t xml:space="preserve">3. </w:t>
      </w:r>
      <w:r w:rsidRPr="00D36708">
        <w:rPr>
          <w:rFonts w:ascii="Times New Roman" w:hAnsi="Times New Roman"/>
          <w:sz w:val="24"/>
          <w:szCs w:val="24"/>
        </w:rPr>
        <w:t>Упълномощава Д-р Георги Гаврилов – Кмет на Община Лом да подпише споразумение за сътрудничество между Община Лом и „</w:t>
      </w:r>
      <w:r w:rsidRPr="00D36708">
        <w:rPr>
          <w:rFonts w:ascii="Times New Roman" w:hAnsi="Times New Roman"/>
          <w:sz w:val="24"/>
          <w:szCs w:val="24"/>
          <w:lang w:val="en-US"/>
        </w:rPr>
        <w:t>SIGRA</w:t>
      </w:r>
      <w:r w:rsidRPr="004E39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6708">
        <w:rPr>
          <w:rFonts w:ascii="Times New Roman" w:hAnsi="Times New Roman"/>
          <w:sz w:val="24"/>
          <w:szCs w:val="24"/>
          <w:lang w:val="en-US"/>
        </w:rPr>
        <w:t>GROUP</w:t>
      </w:r>
      <w:r w:rsidRPr="004E39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6708">
        <w:rPr>
          <w:rFonts w:ascii="Times New Roman" w:hAnsi="Times New Roman"/>
          <w:sz w:val="24"/>
          <w:szCs w:val="24"/>
          <w:lang w:val="en-US"/>
        </w:rPr>
        <w:t>AS</w:t>
      </w:r>
      <w:r w:rsidRPr="00D36708">
        <w:rPr>
          <w:rFonts w:ascii="Times New Roman" w:hAnsi="Times New Roman"/>
          <w:sz w:val="24"/>
          <w:szCs w:val="24"/>
        </w:rPr>
        <w:t>“, с адрес на управление: FRIDTJOF NANSENS PLA</w:t>
      </w:r>
      <w:r w:rsidRPr="00D36708">
        <w:rPr>
          <w:rFonts w:ascii="Times New Roman" w:hAnsi="Times New Roman"/>
          <w:sz w:val="24"/>
          <w:szCs w:val="24"/>
          <w:lang w:val="en-US"/>
        </w:rPr>
        <w:t>S</w:t>
      </w:r>
      <w:r w:rsidRPr="00D36708">
        <w:rPr>
          <w:rFonts w:ascii="Times New Roman" w:hAnsi="Times New Roman"/>
          <w:sz w:val="24"/>
          <w:szCs w:val="24"/>
        </w:rPr>
        <w:t>S 4</w:t>
      </w:r>
      <w:r w:rsidRPr="004E39DA">
        <w:rPr>
          <w:rFonts w:ascii="Times New Roman" w:hAnsi="Times New Roman"/>
          <w:sz w:val="24"/>
          <w:szCs w:val="24"/>
          <w:lang w:val="ru-RU"/>
        </w:rPr>
        <w:t>,</w:t>
      </w:r>
      <w:r w:rsidRPr="00D36708">
        <w:rPr>
          <w:rFonts w:ascii="Times New Roman" w:hAnsi="Times New Roman"/>
          <w:sz w:val="24"/>
          <w:szCs w:val="24"/>
        </w:rPr>
        <w:t xml:space="preserve"> 0160 OSLO, NORWAY, за реализирането на проект: „Технологично обновление и модернизиране на външно изкуствено осветление на град Лом“.</w:t>
      </w:r>
    </w:p>
    <w:p w:rsidR="00461D60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D36708">
      <w:pPr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ПРОТОКОЛЧИК:                                   ПРЕДСЕДАТЕЛ НА ОбС – ЛОМ:</w:t>
      </w:r>
    </w:p>
    <w:p w:rsidR="00461D60" w:rsidRPr="00D36708" w:rsidRDefault="00461D60" w:rsidP="00D36708">
      <w:pPr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/Анелия Ангелова/                                                             /Христина Христов/</w:t>
      </w:r>
    </w:p>
    <w:p w:rsidR="00461D60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4439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ПРЕПИС ОТ РЕШЕНИЕ№ 64</w:t>
      </w:r>
    </w:p>
    <w:p w:rsidR="00461D60" w:rsidRPr="00D36708" w:rsidRDefault="00461D60" w:rsidP="004439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ОТ ПРОТОКОЛ № 7/20.03.2020 Г.</w:t>
      </w:r>
    </w:p>
    <w:p w:rsidR="00461D60" w:rsidRPr="00D36708" w:rsidRDefault="00461D60" w:rsidP="004439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НА ОбС - ЛОМ</w:t>
      </w:r>
    </w:p>
    <w:p w:rsidR="00461D60" w:rsidRDefault="00461D60" w:rsidP="0044396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61D60" w:rsidRPr="00D36708" w:rsidRDefault="00461D60" w:rsidP="0044396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61D60" w:rsidRPr="00D36708" w:rsidRDefault="00461D60" w:rsidP="00443966">
      <w:pPr>
        <w:rPr>
          <w:rFonts w:ascii="Times New Roman" w:hAnsi="Times New Roman"/>
          <w:b/>
          <w:sz w:val="24"/>
          <w:szCs w:val="24"/>
          <w:u w:val="single"/>
        </w:rPr>
      </w:pPr>
      <w:r w:rsidRPr="00D36708">
        <w:rPr>
          <w:rFonts w:ascii="Times New Roman" w:hAnsi="Times New Roman"/>
          <w:b/>
          <w:sz w:val="24"/>
          <w:szCs w:val="24"/>
          <w:u w:val="single"/>
        </w:rPr>
        <w:t>По втора точка</w:t>
      </w:r>
    </w:p>
    <w:p w:rsidR="00461D60" w:rsidRPr="00D36708" w:rsidRDefault="00461D60" w:rsidP="0044396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Докладна записка № 65/04.03.2020 от д-р Георги Гаврилов – Кмет на Община Лом относно: Категоризиране на общински жилищен фонд.</w:t>
      </w:r>
    </w:p>
    <w:p w:rsidR="00461D60" w:rsidRPr="00D36708" w:rsidRDefault="00461D60" w:rsidP="0044396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443966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6708">
        <w:rPr>
          <w:rFonts w:ascii="Times New Roman" w:hAnsi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461D60" w:rsidRDefault="00461D60" w:rsidP="0044396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36708">
        <w:rPr>
          <w:rFonts w:ascii="Times New Roman" w:hAnsi="Times New Roman"/>
          <w:sz w:val="24"/>
          <w:szCs w:val="24"/>
          <w:lang w:val="ru-RU"/>
        </w:rPr>
        <w:t>След проведеното поименно гласуване с 23 гласа „За“, няма „Против“, няма „Въздържал се“ Общинският съвет на Община Лом взе следното:</w:t>
      </w:r>
    </w:p>
    <w:p w:rsidR="00461D60" w:rsidRPr="00D36708" w:rsidRDefault="00461D60" w:rsidP="0044396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1D60" w:rsidRPr="00D36708" w:rsidRDefault="00461D60" w:rsidP="00443966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708">
        <w:rPr>
          <w:rFonts w:ascii="Times New Roman" w:hAnsi="Times New Roman"/>
          <w:b/>
          <w:sz w:val="24"/>
          <w:szCs w:val="24"/>
        </w:rPr>
        <w:t>РЕШЕНИЕ</w:t>
      </w:r>
    </w:p>
    <w:p w:rsidR="00461D60" w:rsidRDefault="00461D60" w:rsidP="00443966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708">
        <w:rPr>
          <w:rFonts w:ascii="Times New Roman" w:hAnsi="Times New Roman"/>
          <w:b/>
          <w:sz w:val="24"/>
          <w:szCs w:val="24"/>
        </w:rPr>
        <w:t>№ 64</w:t>
      </w:r>
    </w:p>
    <w:p w:rsidR="00461D60" w:rsidRPr="00D36708" w:rsidRDefault="00461D60" w:rsidP="00443966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 xml:space="preserve">Общински съвет на Община Лом,  на основание  чл.21, ал.1, т.8 от Закона за местното управление и местната администрация, във връзка с чл.42, ал.1 и ал.2 от ЗОС и чл.3, ал.2 от </w:t>
      </w:r>
      <w:r w:rsidRPr="00D36708">
        <w:rPr>
          <w:rFonts w:ascii="Times New Roman" w:hAnsi="Times New Roman"/>
          <w:sz w:val="24"/>
          <w:szCs w:val="24"/>
          <w:lang w:val="ru-RU" w:eastAsia="bg-BG"/>
        </w:rPr>
        <w:t>Наредба за условията и реда за установяване на жилищни нужди на граждани, настаняване под наем и продажба на общински жилища</w:t>
      </w:r>
      <w:r w:rsidRPr="00D36708">
        <w:rPr>
          <w:rFonts w:ascii="Times New Roman" w:hAnsi="Times New Roman"/>
          <w:sz w:val="24"/>
          <w:szCs w:val="24"/>
          <w:lang w:eastAsia="bg-BG"/>
        </w:rPr>
        <w:t>, категоризира общински жилищен фонд, както следва:</w:t>
      </w: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smartTag w:uri="urn:schemas-microsoft-com:office:smarttags" w:element="place">
        <w:r w:rsidRPr="00D36708">
          <w:rPr>
            <w:rFonts w:ascii="Times New Roman" w:hAnsi="Times New Roman"/>
            <w:b/>
            <w:sz w:val="24"/>
            <w:szCs w:val="24"/>
            <w:lang w:val="en-US" w:eastAsia="bg-BG"/>
          </w:rPr>
          <w:t>I</w:t>
        </w:r>
        <w:r w:rsidRPr="00D36708">
          <w:rPr>
            <w:rFonts w:ascii="Times New Roman" w:hAnsi="Times New Roman"/>
            <w:b/>
            <w:sz w:val="24"/>
            <w:szCs w:val="24"/>
            <w:lang w:eastAsia="bg-BG"/>
          </w:rPr>
          <w:t>.</w:t>
        </w:r>
      </w:smartTag>
      <w:r w:rsidRPr="00D36708">
        <w:rPr>
          <w:rFonts w:ascii="Times New Roman" w:hAnsi="Times New Roman"/>
          <w:b/>
          <w:sz w:val="24"/>
          <w:szCs w:val="24"/>
          <w:lang w:eastAsia="bg-BG"/>
        </w:rPr>
        <w:t xml:space="preserve"> ЗА НАСТАНЯВАНЕ ПОД НАЕМ НА ГРАЖДАНИ С УСТАНОВЕНИ ЖИЛИЩНИ НУЖДИ:</w:t>
      </w: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Ул. „Александър Стамболийски” №41, ап.35 и ап.55</w:t>
      </w: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Ул. „Александър Стамболийски”  №24 и №280- стар жилищен фонд</w:t>
      </w: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Ул. „Кнез Иван Кулин” №3 и №7- стар жилищен фонд</w:t>
      </w: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Ул.  „Христо Ботев” № 4- стар жилищен фонд</w:t>
      </w: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Ул. „Любен Каравелов” № 22- стар жилищен фонд</w:t>
      </w: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Ул.  „Търлис” № 8- стар жилищен фонд</w:t>
      </w: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Ул. „Кнез Иван Кулин” №13, ап.5</w:t>
      </w: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Ул. „Пристанищна” №4 А, ап.33</w:t>
      </w: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Ул. „Пристанищна” №15, Кале 2, ап.17, ап.62 и ап.65</w:t>
      </w: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Ул. „Пристанищна” №15, Кале 4,  ап.30</w:t>
      </w: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Ул. „Пристанищна” №17, Кале 5, ап.15 и ап.18</w:t>
      </w: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Ул. „Пристанищна” №44, бл. „Чайка-</w:t>
      </w:r>
      <w:smartTag w:uri="urn:schemas-microsoft-com:office:smarttags" w:element="metricconverter">
        <w:smartTagPr>
          <w:attr w:name="ProductID" w:val="2019 г"/>
        </w:smartTagPr>
        <w:r w:rsidRPr="00D36708">
          <w:rPr>
            <w:rFonts w:ascii="Times New Roman" w:hAnsi="Times New Roman"/>
            <w:sz w:val="24"/>
            <w:szCs w:val="24"/>
            <w:lang w:eastAsia="bg-BG"/>
          </w:rPr>
          <w:t>2”</w:t>
        </w:r>
      </w:smartTag>
      <w:r w:rsidRPr="00D36708">
        <w:rPr>
          <w:rFonts w:ascii="Times New Roman" w:hAnsi="Times New Roman"/>
          <w:sz w:val="24"/>
          <w:szCs w:val="24"/>
          <w:lang w:eastAsia="bg-BG"/>
        </w:rPr>
        <w:t>, ап. 44, 46, 47</w:t>
      </w: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Ул. „Черковна” №33, бл.104,  ап.19</w:t>
      </w: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Ул. „Славянска” №24 и №32 - стар жилищен фонд</w:t>
      </w: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Ул. „Цвятко Павлов” №4 и №6 - стар жилищен фонд</w:t>
      </w: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Ул. „Веслец” №87 - стар жилищен фонд</w:t>
      </w: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Ул. „Каймак Чалан” №19 - стар жилищен фонд</w:t>
      </w: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Ул. „Призрен” №31, бл.1-2, вх. „Г”, ап.1, 10, 14, 18, 21, 22, 29, 30</w:t>
      </w: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Ул. „Призрен” №31, бл.1-2, вх. „Д”, ап.36</w:t>
      </w: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Ул. „Дядо Цеко войвода” №34, бл.2-2, вх. „Б”, ап.26, 38, 47</w:t>
      </w: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Ул. „Дядо Цеко войвода” №34, бл.2-1, вх. „В”, ап.3, 7, 13, 21, 22, 23, 24, 29</w:t>
      </w: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Ул. „Дядо Цеко войвода” №34, бл.2-1, вх. „Г”, ап.37, 40, 43, 44, 47, 48, 55, 60, 63</w:t>
      </w: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 xml:space="preserve">Ул. „Дядо Цеко войвода” №47, бл.3-1, вх. „А”, ап.4, 5, 8, 11, 14, 15, 16, 17, 21, 22, 24, 25, 26, 27, 28 </w:t>
      </w: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Ул. „Дядо Цеко войвода” №47, бл.3-1, вх. „Б”, ап.39, 40, 41, 43, 49, 55, 56, 58</w:t>
      </w: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Ул. „Пелистър” №15, бл.4-2, вх. „А”, ап.4, 6, 9, 13, 16, 21, 25, 26, 28, 29, 30, 32</w:t>
      </w: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Ул. „Пелистър” №15, бл.4-2, вх. „Б”, ап.34, 36, 38, 39, 45, 60, 62, 63, 64</w:t>
      </w: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Ул. „Шести септември” №42, бл.2-2,  вх. „Б”,  ап.1 и ап.6</w:t>
      </w: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ЖК „Зорница”, бл.1-1, ап.2 и ап.3</w:t>
      </w: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ЖК „Зорница”, бл.1-4, ап.9, 12</w:t>
      </w: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ЖК „Зорница”, бл.4-1, ап.1 и ап.4</w:t>
      </w: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ЖК „Зорница”, бл.4-2, ап.27</w:t>
      </w: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Ул. „Филип Тотю” №11, вх. „А”, ап.2, 3, 10, 13, 14, 17, 18</w:t>
      </w: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Ул. „Филип Тотю” №11, вх. „Б”, ап.20, 21, 22, 23, 24, 25, 27, 28, 29, 30, 31, 33, 34</w:t>
      </w: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Ул. „Филип Тотю” №11, вх. „В”, ап.37, 38, 47, 50, 52, 53, 54</w:t>
      </w:r>
    </w:p>
    <w:p w:rsidR="00461D60" w:rsidRPr="00D36708" w:rsidRDefault="00461D60" w:rsidP="004439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D36708">
        <w:rPr>
          <w:rFonts w:ascii="Times New Roman" w:hAnsi="Times New Roman"/>
          <w:b/>
          <w:sz w:val="24"/>
          <w:szCs w:val="24"/>
          <w:lang w:val="en-US" w:eastAsia="bg-BG"/>
        </w:rPr>
        <w:t>II</w:t>
      </w:r>
      <w:r w:rsidRPr="00D36708">
        <w:rPr>
          <w:rFonts w:ascii="Times New Roman" w:hAnsi="Times New Roman"/>
          <w:b/>
          <w:sz w:val="24"/>
          <w:szCs w:val="24"/>
          <w:lang w:eastAsia="bg-BG"/>
        </w:rPr>
        <w:t>. ЗА ПРОДАЖБА:</w:t>
      </w: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Ул. „Александър Стамболийски”  №18</w:t>
      </w: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 xml:space="preserve">Ул. „Пристанищна” №15, Кале 4, ап.1 </w:t>
      </w: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Ул. „Дядо Цеко войвода” №34, бл.2-1, вх. „В”, ап.14</w:t>
      </w: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1D60" w:rsidRPr="00D36708" w:rsidRDefault="00461D60" w:rsidP="004439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D36708">
        <w:rPr>
          <w:rFonts w:ascii="Times New Roman" w:hAnsi="Times New Roman"/>
          <w:b/>
          <w:sz w:val="24"/>
          <w:szCs w:val="24"/>
          <w:lang w:val="en-US" w:eastAsia="bg-BG"/>
        </w:rPr>
        <w:t>III</w:t>
      </w:r>
      <w:r w:rsidRPr="00D36708">
        <w:rPr>
          <w:rFonts w:ascii="Times New Roman" w:hAnsi="Times New Roman"/>
          <w:b/>
          <w:sz w:val="24"/>
          <w:szCs w:val="24"/>
          <w:lang w:eastAsia="bg-BG"/>
        </w:rPr>
        <w:t>. ВЕДОМСТВЕНИ:</w:t>
      </w:r>
    </w:p>
    <w:p w:rsidR="00461D60" w:rsidRPr="00D36708" w:rsidRDefault="00461D60" w:rsidP="00443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Ул. „Филип Тотю” №11, вх. „А”, ап.15</w:t>
      </w: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Ул. „Филип Тотю” №11, вх. „Б”, ап.26</w:t>
      </w: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Ул. „Филип Тотю” №11, вх. „В”, ап.43</w:t>
      </w: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Ул. „Филип Тотю” №11, вх. „В”, ап.49</w:t>
      </w:r>
    </w:p>
    <w:p w:rsidR="00461D60" w:rsidRPr="00D36708" w:rsidRDefault="00461D60" w:rsidP="004439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D36708">
        <w:rPr>
          <w:rFonts w:ascii="Times New Roman" w:hAnsi="Times New Roman"/>
          <w:b/>
          <w:sz w:val="24"/>
          <w:szCs w:val="24"/>
          <w:lang w:val="en-US" w:eastAsia="bg-BG"/>
        </w:rPr>
        <w:t>IV</w:t>
      </w:r>
      <w:r w:rsidRPr="00D36708">
        <w:rPr>
          <w:rFonts w:ascii="Times New Roman" w:hAnsi="Times New Roman"/>
          <w:b/>
          <w:sz w:val="24"/>
          <w:szCs w:val="24"/>
          <w:lang w:eastAsia="bg-BG"/>
        </w:rPr>
        <w:t>. РЕЗЕРВНИ:</w:t>
      </w: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461D60" w:rsidRPr="00D36708" w:rsidRDefault="00461D60" w:rsidP="0044396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ЖК „Зорница”, бл.1-4, ап.20</w:t>
      </w:r>
    </w:p>
    <w:p w:rsidR="00461D60" w:rsidRPr="00D36708" w:rsidRDefault="00461D60" w:rsidP="00443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1D60" w:rsidRPr="00D36708" w:rsidRDefault="00461D60" w:rsidP="00443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1D60" w:rsidRPr="00D36708" w:rsidRDefault="00461D60" w:rsidP="00443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1D60" w:rsidRPr="00D36708" w:rsidRDefault="00461D60" w:rsidP="00443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1D60" w:rsidRPr="00D36708" w:rsidRDefault="00461D60" w:rsidP="00443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1D60" w:rsidRPr="00D36708" w:rsidRDefault="00461D60" w:rsidP="00443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1D60" w:rsidRPr="00D36708" w:rsidRDefault="00461D60" w:rsidP="00443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1D60" w:rsidRPr="00D36708" w:rsidRDefault="00461D60" w:rsidP="00D36708">
      <w:pPr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ПРОТОКОЛЧИК:                                   ПРЕДСЕДАТЕЛ НА ОбС – ЛОМ:</w:t>
      </w:r>
    </w:p>
    <w:p w:rsidR="00461D60" w:rsidRPr="00D36708" w:rsidRDefault="00461D60" w:rsidP="00D36708">
      <w:pPr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/Анелия Ангелова/                                                             /Христина Христова/</w:t>
      </w:r>
    </w:p>
    <w:p w:rsidR="00461D60" w:rsidRDefault="00461D60" w:rsidP="004439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443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1D60" w:rsidRPr="00D36708" w:rsidRDefault="00461D60" w:rsidP="00443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1D60" w:rsidRPr="00D36708" w:rsidRDefault="00461D60" w:rsidP="00443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1D60" w:rsidRPr="00D36708" w:rsidRDefault="00461D60" w:rsidP="00443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1D60" w:rsidRPr="00D36708" w:rsidRDefault="00461D60" w:rsidP="004439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ПРЕПИС ОТ РЕШЕНИЕ№ 65</w:t>
      </w:r>
    </w:p>
    <w:p w:rsidR="00461D60" w:rsidRPr="00D36708" w:rsidRDefault="00461D60" w:rsidP="004439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ОТ ПРОТОКОЛ № 7/20.03.2020 Г.</w:t>
      </w:r>
    </w:p>
    <w:p w:rsidR="00461D60" w:rsidRPr="00D36708" w:rsidRDefault="00461D60" w:rsidP="004439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НА ОбС - ЛОМ</w:t>
      </w:r>
    </w:p>
    <w:p w:rsidR="00461D60" w:rsidRPr="00D36708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443966">
      <w:pPr>
        <w:rPr>
          <w:rFonts w:ascii="Times New Roman" w:hAnsi="Times New Roman"/>
          <w:b/>
          <w:sz w:val="24"/>
          <w:szCs w:val="24"/>
          <w:u w:val="single"/>
        </w:rPr>
      </w:pPr>
      <w:r w:rsidRPr="00D36708">
        <w:rPr>
          <w:rFonts w:ascii="Times New Roman" w:hAnsi="Times New Roman"/>
          <w:b/>
          <w:sz w:val="24"/>
          <w:szCs w:val="24"/>
          <w:u w:val="single"/>
        </w:rPr>
        <w:t>По трета точка</w:t>
      </w:r>
    </w:p>
    <w:p w:rsidR="00461D60" w:rsidRPr="00D36708" w:rsidRDefault="00461D60" w:rsidP="0044396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Докладна записка № 66/04.03.2020 г. от д-р Георги Гаврилов – Кмет на Община Лом относно: Отчет за изпълнение на „Програмата за опазване на околната среда 2015 – </w:t>
      </w:r>
      <w:smartTag w:uri="urn:schemas-microsoft-com:office:smarttags" w:element="metricconverter">
        <w:smartTagPr>
          <w:attr w:name="ProductID" w:val="2019 г"/>
        </w:smartTagPr>
        <w:r w:rsidRPr="00D36708">
          <w:rPr>
            <w:rFonts w:ascii="Times New Roman" w:hAnsi="Times New Roman"/>
            <w:sz w:val="24"/>
            <w:szCs w:val="24"/>
          </w:rPr>
          <w:t>2020 г</w:t>
        </w:r>
      </w:smartTag>
      <w:r w:rsidRPr="00D36708">
        <w:rPr>
          <w:rFonts w:ascii="Times New Roman" w:hAnsi="Times New Roman"/>
          <w:sz w:val="24"/>
          <w:szCs w:val="24"/>
        </w:rPr>
        <w:t xml:space="preserve">.“ и „Общинската програма за управление на отпадъците на община Лом 2015 – </w:t>
      </w:r>
      <w:smartTag w:uri="urn:schemas-microsoft-com:office:smarttags" w:element="metricconverter">
        <w:smartTagPr>
          <w:attr w:name="ProductID" w:val="2019 г"/>
        </w:smartTagPr>
        <w:r w:rsidRPr="00D36708">
          <w:rPr>
            <w:rFonts w:ascii="Times New Roman" w:hAnsi="Times New Roman"/>
            <w:sz w:val="24"/>
            <w:szCs w:val="24"/>
          </w:rPr>
          <w:t>2020 г</w:t>
        </w:r>
      </w:smartTag>
      <w:r w:rsidRPr="00D36708">
        <w:rPr>
          <w:rFonts w:ascii="Times New Roman" w:hAnsi="Times New Roman"/>
          <w:sz w:val="24"/>
          <w:szCs w:val="24"/>
        </w:rPr>
        <w:t xml:space="preserve">.“ за период </w:t>
      </w:r>
      <w:smartTag w:uri="urn:schemas-microsoft-com:office:smarttags" w:element="metricconverter">
        <w:smartTagPr>
          <w:attr w:name="ProductID" w:val="2019 г"/>
        </w:smartTagPr>
        <w:r w:rsidRPr="00D36708">
          <w:rPr>
            <w:rFonts w:ascii="Times New Roman" w:hAnsi="Times New Roman"/>
            <w:sz w:val="24"/>
            <w:szCs w:val="24"/>
          </w:rPr>
          <w:t>2019 г</w:t>
        </w:r>
      </w:smartTag>
      <w:r w:rsidRPr="00D36708">
        <w:rPr>
          <w:rFonts w:ascii="Times New Roman" w:hAnsi="Times New Roman"/>
          <w:sz w:val="24"/>
          <w:szCs w:val="24"/>
        </w:rPr>
        <w:t>.</w:t>
      </w:r>
    </w:p>
    <w:p w:rsidR="00461D60" w:rsidRDefault="00461D60" w:rsidP="0044396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44396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443966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6708">
        <w:rPr>
          <w:rFonts w:ascii="Times New Roman" w:hAnsi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461D60" w:rsidRDefault="00461D60" w:rsidP="0044396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36708">
        <w:rPr>
          <w:rFonts w:ascii="Times New Roman" w:hAnsi="Times New Roman"/>
          <w:sz w:val="24"/>
          <w:szCs w:val="24"/>
          <w:lang w:val="ru-RU"/>
        </w:rPr>
        <w:t>След проведеното поименно гласуване с 23 гласа „За“, няма „Против“, няма „Въздържал се“ Общинският съвет на Община Лом взе следното:</w:t>
      </w:r>
    </w:p>
    <w:p w:rsidR="00461D60" w:rsidRPr="00D36708" w:rsidRDefault="00461D60" w:rsidP="0044396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1D60" w:rsidRPr="00D36708" w:rsidRDefault="00461D60" w:rsidP="00443966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708">
        <w:rPr>
          <w:rFonts w:ascii="Times New Roman" w:hAnsi="Times New Roman"/>
          <w:b/>
          <w:sz w:val="24"/>
          <w:szCs w:val="24"/>
        </w:rPr>
        <w:t>РЕШЕНИЕ</w:t>
      </w:r>
    </w:p>
    <w:p w:rsidR="00461D60" w:rsidRDefault="00461D60" w:rsidP="00443966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708">
        <w:rPr>
          <w:rFonts w:ascii="Times New Roman" w:hAnsi="Times New Roman"/>
          <w:b/>
          <w:sz w:val="24"/>
          <w:szCs w:val="24"/>
        </w:rPr>
        <w:t>№ 65</w:t>
      </w:r>
    </w:p>
    <w:p w:rsidR="00461D60" w:rsidRPr="00D36708" w:rsidRDefault="00461D60" w:rsidP="00443966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D60" w:rsidRPr="00D36708" w:rsidRDefault="00461D60" w:rsidP="00443966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Общинският съвет на Община Лом, на основание чл. 21, ал. 1, т. 12 от Закона за местното самоуправление и местната администрация, чл. 79, ал. 5 от Закона за опазване на околната среда, чл. 52, ал. 9 от Закона за управление на отпадъците, Общински съвет – Лом приема отчета за изпълнение на програмите за период </w:t>
      </w:r>
      <w:smartTag w:uri="urn:schemas-microsoft-com:office:smarttags" w:element="metricconverter">
        <w:smartTagPr>
          <w:attr w:name="ProductID" w:val="2019 г"/>
        </w:smartTagPr>
        <w:r w:rsidRPr="00D36708">
          <w:rPr>
            <w:rFonts w:ascii="Times New Roman" w:hAnsi="Times New Roman"/>
            <w:sz w:val="24"/>
            <w:szCs w:val="24"/>
          </w:rPr>
          <w:t>2019 г</w:t>
        </w:r>
      </w:smartTag>
      <w:r w:rsidRPr="00D36708">
        <w:rPr>
          <w:rFonts w:ascii="Times New Roman" w:hAnsi="Times New Roman"/>
          <w:sz w:val="24"/>
          <w:szCs w:val="24"/>
        </w:rPr>
        <w:t>.</w:t>
      </w:r>
    </w:p>
    <w:p w:rsidR="00461D60" w:rsidRPr="00D36708" w:rsidRDefault="00461D60" w:rsidP="00443966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443966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443966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443966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443966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443966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443966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443966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D36708">
      <w:pPr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ПРОТОКОЛЧИК:                                   ПРЕДСЕДАТЕЛ НА ОбС – ЛОМ:</w:t>
      </w:r>
    </w:p>
    <w:p w:rsidR="00461D60" w:rsidRPr="00D36708" w:rsidRDefault="00461D60" w:rsidP="00D36708">
      <w:pPr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/Анелия Ангелова/                                                             /Христина Христова/</w:t>
      </w:r>
    </w:p>
    <w:p w:rsidR="00461D60" w:rsidRPr="00D36708" w:rsidRDefault="00461D60" w:rsidP="00D36708">
      <w:pPr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443966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443966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443966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443966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4439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ПРЕПИС ОТ РЕШЕНИЕ№ 66</w:t>
      </w:r>
    </w:p>
    <w:p w:rsidR="00461D60" w:rsidRPr="00D36708" w:rsidRDefault="00461D60" w:rsidP="004439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ОТ ПРОТОКОЛ № 7/20.03.2020 Г.</w:t>
      </w:r>
    </w:p>
    <w:p w:rsidR="00461D60" w:rsidRPr="00D36708" w:rsidRDefault="00461D60" w:rsidP="004439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НА ОбС - ЛОМ</w:t>
      </w:r>
    </w:p>
    <w:p w:rsidR="00461D60" w:rsidRPr="00D36708" w:rsidRDefault="00461D60" w:rsidP="00443966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443966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443966">
      <w:pPr>
        <w:rPr>
          <w:rFonts w:ascii="Times New Roman" w:hAnsi="Times New Roman"/>
          <w:b/>
          <w:sz w:val="24"/>
          <w:szCs w:val="24"/>
          <w:u w:val="single"/>
        </w:rPr>
      </w:pPr>
      <w:r w:rsidRPr="00D36708">
        <w:rPr>
          <w:rFonts w:ascii="Times New Roman" w:hAnsi="Times New Roman"/>
          <w:b/>
          <w:sz w:val="24"/>
          <w:szCs w:val="24"/>
          <w:u w:val="single"/>
        </w:rPr>
        <w:t>По четвърта точка</w:t>
      </w:r>
    </w:p>
    <w:p w:rsidR="00461D60" w:rsidRPr="00D36708" w:rsidRDefault="00461D60" w:rsidP="0044396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Докладна записка № 67/05.03.2020 г. от д-р Георги Гаврилов – Кмет на Община Лом относно: Откриване и провеждане на процедура за отдаване под наем и аренда на свободни земи от Общинския поземлен фонд за стопанската  2020 – 2021 г.</w:t>
      </w:r>
    </w:p>
    <w:p w:rsidR="00461D60" w:rsidRPr="00D36708" w:rsidRDefault="00461D60" w:rsidP="0044396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44396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443966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6708">
        <w:rPr>
          <w:rFonts w:ascii="Times New Roman" w:hAnsi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461D60" w:rsidRDefault="00461D60" w:rsidP="0044396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36708">
        <w:rPr>
          <w:rFonts w:ascii="Times New Roman" w:hAnsi="Times New Roman"/>
          <w:sz w:val="24"/>
          <w:szCs w:val="24"/>
          <w:lang w:val="ru-RU"/>
        </w:rPr>
        <w:t>След проведеното поименно гласуване с 22 гласа „За“, няма „Против“, няма „Въздържал се“ Общинският съвет на Община Лом взе следното:</w:t>
      </w:r>
    </w:p>
    <w:p w:rsidR="00461D60" w:rsidRPr="00D36708" w:rsidRDefault="00461D60" w:rsidP="0044396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1D60" w:rsidRPr="00D36708" w:rsidRDefault="00461D60" w:rsidP="00443966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708">
        <w:rPr>
          <w:rFonts w:ascii="Times New Roman" w:hAnsi="Times New Roman"/>
          <w:b/>
          <w:sz w:val="24"/>
          <w:szCs w:val="24"/>
        </w:rPr>
        <w:t>РЕШЕНИЕ</w:t>
      </w:r>
    </w:p>
    <w:p w:rsidR="00461D60" w:rsidRDefault="00461D60" w:rsidP="00443966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708">
        <w:rPr>
          <w:rFonts w:ascii="Times New Roman" w:hAnsi="Times New Roman"/>
          <w:b/>
          <w:sz w:val="24"/>
          <w:szCs w:val="24"/>
        </w:rPr>
        <w:t>№ 66</w:t>
      </w:r>
    </w:p>
    <w:p w:rsidR="00461D60" w:rsidRPr="00D36708" w:rsidRDefault="00461D60" w:rsidP="00443966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D60" w:rsidRPr="00D36708" w:rsidRDefault="00461D60" w:rsidP="00443966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ind w:left="29" w:firstLine="730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</w:pPr>
      <w:r w:rsidRPr="00D36708">
        <w:rPr>
          <w:rFonts w:ascii="Times New Roman" w:hAnsi="Times New Roman"/>
          <w:color w:val="000000"/>
          <w:spacing w:val="-4"/>
          <w:sz w:val="24"/>
          <w:szCs w:val="24"/>
          <w:lang w:eastAsia="bg-BG"/>
        </w:rPr>
        <w:t xml:space="preserve">Общински съвет на Община Лом на основание чл. 21, ал.1 т.8 от ЗМСМА и във </w:t>
      </w:r>
      <w:r w:rsidRPr="00D36708">
        <w:rPr>
          <w:rFonts w:ascii="Times New Roman" w:hAnsi="Times New Roman"/>
          <w:color w:val="000000"/>
          <w:spacing w:val="-2"/>
          <w:sz w:val="24"/>
          <w:szCs w:val="24"/>
          <w:lang w:eastAsia="bg-BG"/>
        </w:rPr>
        <w:t xml:space="preserve">връзка с чл.24 </w:t>
      </w:r>
      <w:r w:rsidRPr="00D36708">
        <w:rPr>
          <w:rFonts w:ascii="Times New Roman" w:hAnsi="Times New Roman"/>
          <w:iCs/>
          <w:color w:val="000000"/>
          <w:spacing w:val="-2"/>
          <w:sz w:val="24"/>
          <w:szCs w:val="24"/>
          <w:lang w:eastAsia="bg-BG"/>
        </w:rPr>
        <w:t>а,</w:t>
      </w:r>
      <w:r w:rsidRPr="00D36708">
        <w:rPr>
          <w:rFonts w:ascii="Times New Roman" w:hAnsi="Times New Roman"/>
          <w:i/>
          <w:iCs/>
          <w:color w:val="000000"/>
          <w:spacing w:val="-2"/>
          <w:sz w:val="24"/>
          <w:szCs w:val="24"/>
          <w:lang w:eastAsia="bg-BG"/>
        </w:rPr>
        <w:t xml:space="preserve"> </w:t>
      </w:r>
      <w:r w:rsidRPr="00D36708">
        <w:rPr>
          <w:rFonts w:ascii="Times New Roman" w:hAnsi="Times New Roman"/>
          <w:color w:val="000000"/>
          <w:spacing w:val="-2"/>
          <w:sz w:val="24"/>
          <w:szCs w:val="24"/>
          <w:lang w:eastAsia="bg-BG"/>
        </w:rPr>
        <w:t xml:space="preserve">ал.5 от Закона за собствеността и ползването на земеделските земи, чл.7 и чл.10 и чл.12 от Наредбата за стопанисване и управление на земеделските земи от </w:t>
      </w:r>
      <w:r w:rsidRPr="00D36708">
        <w:rPr>
          <w:rFonts w:ascii="Times New Roman" w:hAnsi="Times New Roman"/>
          <w:color w:val="000000"/>
          <w:spacing w:val="-5"/>
          <w:sz w:val="24"/>
          <w:szCs w:val="24"/>
          <w:lang w:eastAsia="bg-BG"/>
        </w:rPr>
        <w:t>Общинския поземлен фонд на Община Лом:</w:t>
      </w:r>
    </w:p>
    <w:p w:rsidR="00461D60" w:rsidRPr="00D36708" w:rsidRDefault="00461D60" w:rsidP="00443966">
      <w:pPr>
        <w:widowControl w:val="0"/>
        <w:numPr>
          <w:ilvl w:val="0"/>
          <w:numId w:val="8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ind w:left="24" w:firstLine="725"/>
        <w:jc w:val="both"/>
        <w:rPr>
          <w:rFonts w:ascii="Times New Roman" w:hAnsi="Times New Roman"/>
          <w:spacing w:val="-24"/>
          <w:sz w:val="24"/>
          <w:szCs w:val="24"/>
          <w:lang w:eastAsia="bg-BG"/>
        </w:rPr>
      </w:pPr>
      <w:r w:rsidRPr="00D36708">
        <w:rPr>
          <w:rFonts w:ascii="Times New Roman" w:hAnsi="Times New Roman"/>
          <w:spacing w:val="-3"/>
          <w:sz w:val="24"/>
          <w:szCs w:val="24"/>
          <w:lang w:eastAsia="bg-BG"/>
        </w:rPr>
        <w:t>Приема разработена тръжна документация, по която да се проведе процедура</w:t>
      </w:r>
      <w:r w:rsidRPr="00D36708">
        <w:rPr>
          <w:rFonts w:ascii="Times New Roman" w:hAnsi="Times New Roman"/>
          <w:spacing w:val="-3"/>
          <w:sz w:val="24"/>
          <w:szCs w:val="24"/>
          <w:lang w:eastAsia="bg-BG"/>
        </w:rPr>
        <w:br/>
      </w:r>
      <w:r w:rsidRPr="00D36708">
        <w:rPr>
          <w:rFonts w:ascii="Times New Roman" w:hAnsi="Times New Roman"/>
          <w:spacing w:val="-4"/>
          <w:sz w:val="24"/>
          <w:szCs w:val="24"/>
          <w:lang w:eastAsia="bg-BG"/>
        </w:rPr>
        <w:t>за отдаване под наем или аренда на свободни земеделски земи от Общинския поземлен</w:t>
      </w:r>
      <w:r w:rsidRPr="00D36708">
        <w:rPr>
          <w:rFonts w:ascii="Times New Roman" w:hAnsi="Times New Roman"/>
          <w:spacing w:val="-4"/>
          <w:sz w:val="24"/>
          <w:szCs w:val="24"/>
          <w:lang w:eastAsia="bg-BG"/>
        </w:rPr>
        <w:br/>
      </w:r>
      <w:r w:rsidRPr="00D36708">
        <w:rPr>
          <w:rFonts w:ascii="Times New Roman" w:hAnsi="Times New Roman"/>
          <w:spacing w:val="-3"/>
          <w:sz w:val="24"/>
          <w:szCs w:val="24"/>
          <w:lang w:eastAsia="bg-BG"/>
        </w:rPr>
        <w:t>фонд за стопанската 2020 - 2021г.</w:t>
      </w:r>
    </w:p>
    <w:p w:rsidR="00461D60" w:rsidRPr="00D36708" w:rsidRDefault="00461D60" w:rsidP="00443966">
      <w:pPr>
        <w:widowControl w:val="0"/>
        <w:numPr>
          <w:ilvl w:val="0"/>
          <w:numId w:val="8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ind w:left="24" w:firstLine="725"/>
        <w:jc w:val="both"/>
        <w:rPr>
          <w:rFonts w:ascii="Times New Roman" w:hAnsi="Times New Roman"/>
          <w:spacing w:val="-13"/>
          <w:sz w:val="24"/>
          <w:szCs w:val="24"/>
          <w:lang w:eastAsia="bg-BG"/>
        </w:rPr>
      </w:pPr>
      <w:r w:rsidRPr="00D36708">
        <w:rPr>
          <w:rFonts w:ascii="Times New Roman" w:hAnsi="Times New Roman"/>
          <w:spacing w:val="5"/>
          <w:sz w:val="24"/>
          <w:szCs w:val="24"/>
          <w:lang w:eastAsia="bg-BG"/>
        </w:rPr>
        <w:t>Определя срок за отдаване под наем или аренда, и начална тръжна цена</w:t>
      </w:r>
      <w:r w:rsidRPr="00D36708">
        <w:rPr>
          <w:rFonts w:ascii="Times New Roman" w:hAnsi="Times New Roman"/>
          <w:spacing w:val="5"/>
          <w:sz w:val="24"/>
          <w:szCs w:val="24"/>
          <w:lang w:eastAsia="bg-BG"/>
        </w:rPr>
        <w:br/>
      </w:r>
      <w:r w:rsidRPr="00D36708">
        <w:rPr>
          <w:rFonts w:ascii="Times New Roman" w:hAnsi="Times New Roman"/>
          <w:spacing w:val="-3"/>
          <w:sz w:val="24"/>
          <w:szCs w:val="24"/>
          <w:lang w:eastAsia="bg-BG"/>
        </w:rPr>
        <w:t>съгласно чл. 35 от Наредбата за стопанисване и управление на земеделските земи</w:t>
      </w:r>
      <w:r w:rsidRPr="00D36708">
        <w:rPr>
          <w:rFonts w:ascii="Times New Roman" w:hAnsi="Times New Roman"/>
          <w:spacing w:val="-3"/>
          <w:sz w:val="24"/>
          <w:szCs w:val="24"/>
          <w:lang w:eastAsia="bg-BG"/>
        </w:rPr>
        <w:br/>
        <w:t>от Общинския поземлен фонд, както следва:</w:t>
      </w:r>
    </w:p>
    <w:p w:rsidR="00461D60" w:rsidRPr="00D36708" w:rsidRDefault="00461D60" w:rsidP="00443966">
      <w:pPr>
        <w:widowControl w:val="0"/>
        <w:numPr>
          <w:ilvl w:val="0"/>
          <w:numId w:val="9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74" w:lineRule="exact"/>
        <w:ind w:left="29" w:firstLine="715"/>
        <w:jc w:val="both"/>
        <w:rPr>
          <w:rFonts w:ascii="Times New Roman" w:hAnsi="Times New Roman"/>
          <w:spacing w:val="-16"/>
          <w:sz w:val="24"/>
          <w:szCs w:val="24"/>
          <w:lang w:eastAsia="bg-BG"/>
        </w:rPr>
      </w:pPr>
      <w:r w:rsidRPr="00D36708">
        <w:rPr>
          <w:rFonts w:ascii="Times New Roman" w:hAnsi="Times New Roman"/>
          <w:spacing w:val="4"/>
          <w:sz w:val="24"/>
          <w:szCs w:val="24"/>
          <w:lang w:eastAsia="bg-BG"/>
        </w:rPr>
        <w:t>За отглеждане на полски култури – наем, със срок на договора -  пет стопански</w:t>
      </w:r>
      <w:r w:rsidRPr="00D36708">
        <w:rPr>
          <w:rFonts w:ascii="Times New Roman" w:hAnsi="Times New Roman"/>
          <w:spacing w:val="4"/>
          <w:sz w:val="24"/>
          <w:szCs w:val="24"/>
          <w:lang w:eastAsia="bg-BG"/>
        </w:rPr>
        <w:br/>
      </w:r>
      <w:r w:rsidRPr="00D36708">
        <w:rPr>
          <w:rFonts w:ascii="Times New Roman" w:hAnsi="Times New Roman"/>
          <w:spacing w:val="-3"/>
          <w:sz w:val="24"/>
          <w:szCs w:val="24"/>
          <w:lang w:eastAsia="bg-BG"/>
        </w:rPr>
        <w:t>години, считано от стопанската 2020 - 2021 г.с начална тръжна цена 56.00 лв./дка.</w:t>
      </w:r>
    </w:p>
    <w:p w:rsidR="00461D60" w:rsidRPr="00D36708" w:rsidRDefault="00461D60" w:rsidP="00443966">
      <w:pPr>
        <w:widowControl w:val="0"/>
        <w:numPr>
          <w:ilvl w:val="0"/>
          <w:numId w:val="9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74" w:lineRule="exact"/>
        <w:ind w:left="29" w:firstLine="715"/>
        <w:jc w:val="both"/>
        <w:rPr>
          <w:rFonts w:ascii="Times New Roman" w:hAnsi="Times New Roman"/>
          <w:spacing w:val="-16"/>
          <w:sz w:val="24"/>
          <w:szCs w:val="24"/>
          <w:lang w:eastAsia="bg-BG"/>
        </w:rPr>
      </w:pPr>
      <w:r w:rsidRPr="00D36708">
        <w:rPr>
          <w:rFonts w:ascii="Times New Roman" w:hAnsi="Times New Roman"/>
          <w:spacing w:val="-16"/>
          <w:sz w:val="24"/>
          <w:szCs w:val="24"/>
          <w:lang w:eastAsia="bg-BG"/>
        </w:rPr>
        <w:t>За отглеждане на полски култури – аренда , със срок на договора -  седем стопански години,</w:t>
      </w:r>
      <w:r w:rsidRPr="00D36708">
        <w:rPr>
          <w:rFonts w:ascii="Times New Roman" w:hAnsi="Times New Roman"/>
          <w:i/>
          <w:iCs/>
          <w:sz w:val="24"/>
          <w:szCs w:val="24"/>
          <w:lang w:eastAsia="bg-BG"/>
        </w:rPr>
        <w:t xml:space="preserve"> </w:t>
      </w:r>
      <w:r w:rsidRPr="00D36708">
        <w:rPr>
          <w:rFonts w:ascii="Times New Roman" w:hAnsi="Times New Roman"/>
          <w:spacing w:val="-16"/>
          <w:sz w:val="24"/>
          <w:szCs w:val="24"/>
          <w:lang w:eastAsia="bg-BG"/>
        </w:rPr>
        <w:t>считано от стопанската 2020 - 2021 г.с начална тръжна цена 56.00 лв./дка.</w:t>
      </w:r>
    </w:p>
    <w:p w:rsidR="00461D60" w:rsidRPr="00D36708" w:rsidRDefault="00461D60" w:rsidP="00443966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pacing w:val="-4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 xml:space="preserve">            2.3 За създаване и отглеждане на трайни насаждения – аренда  до  двадесет</w:t>
      </w:r>
      <w:r w:rsidRPr="00D36708">
        <w:rPr>
          <w:rFonts w:ascii="Times New Roman" w:hAnsi="Times New Roman"/>
          <w:sz w:val="24"/>
          <w:szCs w:val="24"/>
          <w:lang w:eastAsia="bg-BG"/>
        </w:rPr>
        <w:br/>
        <w:t xml:space="preserve">стопански  години  в  зависимост  от  периода на  плододаване, </w:t>
      </w:r>
      <w:r w:rsidRPr="00D36708">
        <w:rPr>
          <w:rFonts w:ascii="Times New Roman" w:hAnsi="Times New Roman"/>
          <w:spacing w:val="-4"/>
          <w:sz w:val="24"/>
          <w:szCs w:val="24"/>
          <w:lang w:eastAsia="bg-BG"/>
        </w:rPr>
        <w:t>считано от стопанската 2020 - 2021 г, и начална тръжна цена  по периоди както следва:</w:t>
      </w:r>
    </w:p>
    <w:p w:rsidR="00461D60" w:rsidRPr="00D36708" w:rsidRDefault="00461D60" w:rsidP="00443966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pacing w:val="-9"/>
          <w:sz w:val="24"/>
          <w:szCs w:val="24"/>
          <w:lang w:eastAsia="bg-BG"/>
        </w:rPr>
      </w:pPr>
    </w:p>
    <w:tbl>
      <w:tblPr>
        <w:tblpPr w:leftFromText="141" w:rightFromText="141" w:vertAnchor="text" w:horzAnchor="margin" w:tblpXSpec="center" w:tblpY="38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870"/>
        <w:gridCol w:w="1430"/>
        <w:gridCol w:w="2266"/>
        <w:gridCol w:w="1795"/>
      </w:tblGrid>
      <w:tr w:rsidR="00461D60" w:rsidRPr="00820D14" w:rsidTr="00D36708">
        <w:trPr>
          <w:trHeight w:hRule="exact" w:val="557"/>
        </w:trPr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D36708">
              <w:rPr>
                <w:rFonts w:ascii="Times New Roman" w:hAnsi="Times New Roman"/>
                <w:b/>
                <w:spacing w:val="-7"/>
                <w:sz w:val="24"/>
                <w:szCs w:val="24"/>
                <w:lang w:eastAsia="bg-BG"/>
              </w:rPr>
              <w:t>Трайни насаждения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34" w:right="13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D36708">
              <w:rPr>
                <w:rFonts w:ascii="Times New Roman" w:hAnsi="Times New Roman"/>
                <w:b/>
                <w:spacing w:val="-7"/>
                <w:sz w:val="24"/>
                <w:szCs w:val="24"/>
                <w:lang w:eastAsia="bg-BG"/>
              </w:rPr>
              <w:t xml:space="preserve">Гратисен </w:t>
            </w:r>
            <w:r w:rsidRPr="00D36708">
              <w:rPr>
                <w:rFonts w:ascii="Times New Roman" w:hAnsi="Times New Roman"/>
                <w:b/>
                <w:spacing w:val="-6"/>
                <w:sz w:val="24"/>
                <w:szCs w:val="24"/>
                <w:lang w:eastAsia="bg-BG"/>
              </w:rPr>
              <w:t xml:space="preserve">период </w:t>
            </w:r>
            <w:r w:rsidRPr="00D36708">
              <w:rPr>
                <w:rFonts w:ascii="Times New Roman" w:hAnsi="Times New Roman"/>
                <w:b/>
                <w:spacing w:val="-8"/>
                <w:sz w:val="24"/>
                <w:szCs w:val="24"/>
                <w:lang w:eastAsia="bg-BG"/>
              </w:rPr>
              <w:t>год.</w:t>
            </w:r>
          </w:p>
        </w:tc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91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D36708">
              <w:rPr>
                <w:rFonts w:ascii="Times New Roman" w:hAnsi="Times New Roman"/>
                <w:b/>
                <w:spacing w:val="-7"/>
                <w:sz w:val="24"/>
                <w:szCs w:val="24"/>
                <w:lang w:eastAsia="bg-BG"/>
              </w:rPr>
              <w:t>Период на плододаване</w:t>
            </w:r>
          </w:p>
        </w:tc>
      </w:tr>
      <w:tr w:rsidR="00461D60" w:rsidRPr="00820D14" w:rsidTr="00D36708">
        <w:trPr>
          <w:trHeight w:hRule="exact" w:val="307"/>
        </w:trPr>
        <w:tc>
          <w:tcPr>
            <w:tcW w:w="2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60" w:rsidRPr="00D36708" w:rsidRDefault="00461D60" w:rsidP="00D3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</w:p>
          <w:p w:rsidR="00461D60" w:rsidRPr="00D36708" w:rsidRDefault="00461D60" w:rsidP="00D3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60" w:rsidRPr="00D36708" w:rsidRDefault="00461D60" w:rsidP="00D3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</w:p>
          <w:p w:rsidR="00461D60" w:rsidRPr="00D36708" w:rsidRDefault="00461D60" w:rsidP="00D3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D36708">
              <w:rPr>
                <w:rFonts w:ascii="Times New Roman" w:hAnsi="Times New Roman"/>
                <w:b/>
                <w:spacing w:val="-8"/>
                <w:sz w:val="24"/>
                <w:szCs w:val="24"/>
                <w:lang w:eastAsia="bg-BG"/>
              </w:rPr>
              <w:t>година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D36708">
              <w:rPr>
                <w:rFonts w:ascii="Times New Roman" w:hAnsi="Times New Roman"/>
                <w:b/>
                <w:spacing w:val="-4"/>
                <w:sz w:val="24"/>
                <w:szCs w:val="24"/>
                <w:lang w:eastAsia="bg-BG"/>
              </w:rPr>
              <w:t>лв./дка</w:t>
            </w:r>
          </w:p>
        </w:tc>
      </w:tr>
      <w:tr w:rsidR="00461D60" w:rsidRPr="00820D14" w:rsidTr="00D36708">
        <w:trPr>
          <w:trHeight w:hRule="exact" w:val="318"/>
        </w:trPr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D36708">
              <w:rPr>
                <w:rFonts w:ascii="Times New Roman" w:hAnsi="Times New Roman"/>
                <w:spacing w:val="-6"/>
                <w:sz w:val="24"/>
                <w:szCs w:val="24"/>
                <w:lang w:eastAsia="bg-BG"/>
              </w:rPr>
              <w:t>Лозови насаждения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D36708">
              <w:rPr>
                <w:rFonts w:ascii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D36708">
              <w:rPr>
                <w:rFonts w:ascii="Times New Roman" w:hAnsi="Times New Roman"/>
                <w:sz w:val="24"/>
                <w:szCs w:val="24"/>
                <w:lang w:eastAsia="bg-BG"/>
              </w:rPr>
              <w:t>4-7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28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D36708">
              <w:rPr>
                <w:rFonts w:ascii="Times New Roman" w:hAnsi="Times New Roman"/>
                <w:spacing w:val="-8"/>
                <w:sz w:val="24"/>
                <w:szCs w:val="24"/>
                <w:lang w:eastAsia="bg-BG"/>
              </w:rPr>
              <w:t xml:space="preserve">         49,00</w:t>
            </w:r>
          </w:p>
        </w:tc>
      </w:tr>
      <w:tr w:rsidR="00461D60" w:rsidRPr="00820D14" w:rsidTr="00D36708">
        <w:trPr>
          <w:trHeight w:hRule="exact" w:val="273"/>
        </w:trPr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61D60" w:rsidRPr="00D36708" w:rsidRDefault="00461D60" w:rsidP="00D3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  <w:p w:rsidR="00461D60" w:rsidRPr="00D36708" w:rsidRDefault="00461D60" w:rsidP="00D3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61D60" w:rsidRPr="00D36708" w:rsidRDefault="00461D60" w:rsidP="00D3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  <w:p w:rsidR="00461D60" w:rsidRPr="00D36708" w:rsidRDefault="00461D60" w:rsidP="00D3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D36708">
              <w:rPr>
                <w:rFonts w:ascii="Times New Roman" w:hAnsi="Times New Roman"/>
                <w:spacing w:val="-15"/>
                <w:sz w:val="24"/>
                <w:szCs w:val="24"/>
                <w:lang w:eastAsia="bg-BG"/>
              </w:rPr>
              <w:t>8-20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23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D36708">
              <w:rPr>
                <w:rFonts w:ascii="Times New Roman" w:hAnsi="Times New Roman"/>
                <w:spacing w:val="-8"/>
                <w:sz w:val="24"/>
                <w:szCs w:val="24"/>
                <w:lang w:eastAsia="bg-BG"/>
              </w:rPr>
              <w:t xml:space="preserve">        74,00</w:t>
            </w:r>
          </w:p>
        </w:tc>
      </w:tr>
      <w:tr w:rsidR="00461D60" w:rsidRPr="00820D14" w:rsidTr="00D36708">
        <w:trPr>
          <w:trHeight w:hRule="exact" w:val="835"/>
        </w:trPr>
        <w:tc>
          <w:tcPr>
            <w:tcW w:w="2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D60" w:rsidRPr="00D36708" w:rsidRDefault="00461D60" w:rsidP="00D3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  <w:p w:rsidR="00461D60" w:rsidRPr="00D36708" w:rsidRDefault="00461D60" w:rsidP="00D3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D60" w:rsidRPr="00D36708" w:rsidRDefault="00461D60" w:rsidP="00D3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  <w:p w:rsidR="00461D60" w:rsidRPr="00D36708" w:rsidRDefault="00461D60" w:rsidP="00D3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79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D36708">
              <w:rPr>
                <w:rFonts w:ascii="Times New Roman" w:hAnsi="Times New Roman"/>
                <w:spacing w:val="-8"/>
                <w:sz w:val="24"/>
                <w:szCs w:val="24"/>
                <w:lang w:eastAsia="bg-BG"/>
              </w:rPr>
              <w:t xml:space="preserve">   за останалия                     </w:t>
            </w:r>
            <w:r w:rsidRPr="00D36708">
              <w:rPr>
                <w:rFonts w:ascii="Times New Roman" w:hAnsi="Times New Roman"/>
                <w:spacing w:val="-6"/>
                <w:sz w:val="24"/>
                <w:szCs w:val="24"/>
                <w:lang w:eastAsia="bg-BG"/>
              </w:rPr>
              <w:t xml:space="preserve">период на    </w:t>
            </w:r>
            <w:r w:rsidRPr="00D36708">
              <w:rPr>
                <w:rFonts w:ascii="Times New Roman" w:hAnsi="Times New Roman"/>
                <w:spacing w:val="-9"/>
                <w:sz w:val="24"/>
                <w:szCs w:val="24"/>
                <w:lang w:eastAsia="bg-BG"/>
              </w:rPr>
              <w:t>плододаване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3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D36708">
              <w:rPr>
                <w:rFonts w:ascii="Times New Roman" w:hAnsi="Times New Roman"/>
                <w:spacing w:val="-8"/>
                <w:sz w:val="24"/>
                <w:szCs w:val="24"/>
                <w:lang w:eastAsia="bg-BG"/>
              </w:rPr>
              <w:t xml:space="preserve">        49,00</w:t>
            </w:r>
          </w:p>
        </w:tc>
      </w:tr>
      <w:tr w:rsidR="00461D60" w:rsidRPr="00820D14" w:rsidTr="00D36708">
        <w:trPr>
          <w:trHeight w:hRule="exact" w:val="326"/>
        </w:trPr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35" w:right="211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D36708">
              <w:rPr>
                <w:rFonts w:ascii="Times New Roman" w:hAnsi="Times New Roman"/>
                <w:spacing w:val="-8"/>
                <w:sz w:val="24"/>
                <w:szCs w:val="24"/>
                <w:lang w:eastAsia="bg-BG"/>
              </w:rPr>
              <w:t>Овощни насаждения-</w:t>
            </w:r>
            <w:r w:rsidRPr="00D36708">
              <w:rPr>
                <w:rFonts w:ascii="Times New Roman" w:hAnsi="Times New Roman"/>
                <w:spacing w:val="-7"/>
                <w:sz w:val="24"/>
                <w:szCs w:val="24"/>
                <w:lang w:eastAsia="bg-BG"/>
              </w:rPr>
              <w:t xml:space="preserve">семкови, костилкови, </w:t>
            </w:r>
            <w:r w:rsidRPr="00D36708">
              <w:rPr>
                <w:rFonts w:ascii="Times New Roman" w:hAnsi="Times New Roman"/>
                <w:spacing w:val="-5"/>
                <w:sz w:val="24"/>
                <w:szCs w:val="24"/>
                <w:lang w:eastAsia="bg-BG"/>
              </w:rPr>
              <w:t>черупкови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D36708">
              <w:rPr>
                <w:rFonts w:ascii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D36708">
              <w:rPr>
                <w:rFonts w:ascii="Times New Roman" w:hAnsi="Times New Roman"/>
                <w:sz w:val="24"/>
                <w:szCs w:val="24"/>
                <w:lang w:eastAsia="bg-BG"/>
              </w:rPr>
              <w:t>5-7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3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D36708">
              <w:rPr>
                <w:rFonts w:ascii="Times New Roman" w:hAnsi="Times New Roman"/>
                <w:spacing w:val="-9"/>
                <w:sz w:val="24"/>
                <w:szCs w:val="24"/>
                <w:lang w:eastAsia="bg-BG"/>
              </w:rPr>
              <w:t xml:space="preserve">        41,00</w:t>
            </w:r>
          </w:p>
        </w:tc>
      </w:tr>
      <w:tr w:rsidR="00461D60" w:rsidRPr="00820D14" w:rsidTr="00D36708">
        <w:trPr>
          <w:trHeight w:hRule="exact" w:val="845"/>
        </w:trPr>
        <w:tc>
          <w:tcPr>
            <w:tcW w:w="2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D60" w:rsidRPr="00D36708" w:rsidRDefault="00461D60" w:rsidP="00D3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  <w:p w:rsidR="00461D60" w:rsidRPr="00D36708" w:rsidRDefault="00461D60" w:rsidP="00D3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D60" w:rsidRPr="00D36708" w:rsidRDefault="00461D60" w:rsidP="00D3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  <w:p w:rsidR="00461D60" w:rsidRPr="00D36708" w:rsidRDefault="00461D60" w:rsidP="00D3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70" w:right="384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D36708">
              <w:rPr>
                <w:rFonts w:ascii="Times New Roman" w:hAnsi="Times New Roman"/>
                <w:spacing w:val="-7"/>
                <w:sz w:val="24"/>
                <w:szCs w:val="24"/>
                <w:lang w:eastAsia="bg-BG"/>
              </w:rPr>
              <w:t xml:space="preserve">за останалия </w:t>
            </w:r>
            <w:r w:rsidRPr="00D36708">
              <w:rPr>
                <w:rFonts w:ascii="Times New Roman" w:hAnsi="Times New Roman"/>
                <w:spacing w:val="-5"/>
                <w:sz w:val="24"/>
                <w:szCs w:val="24"/>
                <w:lang w:eastAsia="bg-BG"/>
              </w:rPr>
              <w:t xml:space="preserve">период на </w:t>
            </w:r>
            <w:r w:rsidRPr="00D36708">
              <w:rPr>
                <w:rFonts w:ascii="Times New Roman" w:hAnsi="Times New Roman"/>
                <w:spacing w:val="-9"/>
                <w:sz w:val="24"/>
                <w:szCs w:val="24"/>
                <w:lang w:eastAsia="bg-BG"/>
              </w:rPr>
              <w:t>плододаване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3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D36708">
              <w:rPr>
                <w:rFonts w:ascii="Times New Roman" w:hAnsi="Times New Roman"/>
                <w:spacing w:val="-10"/>
                <w:sz w:val="24"/>
                <w:szCs w:val="24"/>
                <w:lang w:eastAsia="bg-BG"/>
              </w:rPr>
              <w:t xml:space="preserve">         61,00</w:t>
            </w:r>
          </w:p>
        </w:tc>
      </w:tr>
      <w:tr w:rsidR="00461D60" w:rsidRPr="00820D14" w:rsidTr="00D36708">
        <w:trPr>
          <w:trHeight w:hRule="exact" w:val="557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D36708">
              <w:rPr>
                <w:rFonts w:ascii="Times New Roman" w:hAnsi="Times New Roman"/>
                <w:spacing w:val="-7"/>
                <w:sz w:val="24"/>
                <w:szCs w:val="24"/>
                <w:lang w:eastAsia="bg-BG"/>
              </w:rPr>
              <w:t>Ягодоплодни к-ри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D36708"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312" w:right="312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D36708">
              <w:rPr>
                <w:rFonts w:ascii="Times New Roman" w:hAnsi="Times New Roman"/>
                <w:spacing w:val="-7"/>
                <w:sz w:val="24"/>
                <w:szCs w:val="24"/>
                <w:lang w:eastAsia="bg-BG"/>
              </w:rPr>
              <w:t xml:space="preserve">За периода на </w:t>
            </w:r>
            <w:r w:rsidRPr="00D36708">
              <w:rPr>
                <w:rFonts w:ascii="Times New Roman" w:hAnsi="Times New Roman"/>
                <w:spacing w:val="-6"/>
                <w:sz w:val="24"/>
                <w:szCs w:val="24"/>
                <w:lang w:eastAsia="bg-BG"/>
              </w:rPr>
              <w:t>плододаване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28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D36708">
              <w:rPr>
                <w:rFonts w:ascii="Times New Roman" w:hAnsi="Times New Roman"/>
                <w:spacing w:val="-9"/>
                <w:sz w:val="24"/>
                <w:szCs w:val="24"/>
                <w:lang w:eastAsia="bg-BG"/>
              </w:rPr>
              <w:t xml:space="preserve">         56,00</w:t>
            </w:r>
          </w:p>
        </w:tc>
      </w:tr>
      <w:tr w:rsidR="00461D60" w:rsidRPr="00820D14" w:rsidTr="00D36708">
        <w:trPr>
          <w:trHeight w:hRule="exact" w:val="845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58" w:right="163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D36708">
              <w:rPr>
                <w:rFonts w:ascii="Times New Roman" w:hAnsi="Times New Roman"/>
                <w:spacing w:val="-4"/>
                <w:sz w:val="24"/>
                <w:szCs w:val="24"/>
                <w:lang w:eastAsia="bg-BG"/>
              </w:rPr>
              <w:t xml:space="preserve">Етерично- маслени </w:t>
            </w:r>
            <w:r w:rsidRPr="00D36708">
              <w:rPr>
                <w:rFonts w:ascii="Times New Roman" w:hAnsi="Times New Roman"/>
                <w:spacing w:val="-1"/>
                <w:sz w:val="24"/>
                <w:szCs w:val="24"/>
                <w:lang w:eastAsia="bg-BG"/>
              </w:rPr>
              <w:t xml:space="preserve">к-ри - роза, мента, </w:t>
            </w:r>
            <w:r w:rsidRPr="00D36708">
              <w:rPr>
                <w:rFonts w:ascii="Times New Roman" w:hAnsi="Times New Roman"/>
                <w:spacing w:val="-7"/>
                <w:sz w:val="24"/>
                <w:szCs w:val="24"/>
                <w:lang w:eastAsia="bg-BG"/>
              </w:rPr>
              <w:t>лавандула шипка и др.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D36708">
              <w:rPr>
                <w:rFonts w:ascii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312" w:right="322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D36708">
              <w:rPr>
                <w:rFonts w:ascii="Times New Roman" w:hAnsi="Times New Roman"/>
                <w:spacing w:val="-7"/>
                <w:sz w:val="24"/>
                <w:szCs w:val="24"/>
                <w:lang w:eastAsia="bg-BG"/>
              </w:rPr>
              <w:t>За периода на плододаване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3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D36708">
              <w:rPr>
                <w:rFonts w:ascii="Times New Roman" w:hAnsi="Times New Roman"/>
                <w:spacing w:val="-8"/>
                <w:sz w:val="24"/>
                <w:szCs w:val="24"/>
                <w:lang w:eastAsia="bg-BG"/>
              </w:rPr>
              <w:t xml:space="preserve">        37,00</w:t>
            </w:r>
          </w:p>
        </w:tc>
      </w:tr>
      <w:tr w:rsidR="00461D60" w:rsidRPr="00820D14" w:rsidTr="00D36708">
        <w:trPr>
          <w:trHeight w:hRule="exact" w:val="813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48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D36708">
              <w:rPr>
                <w:rFonts w:ascii="Times New Roman" w:hAnsi="Times New Roman"/>
                <w:spacing w:val="-2"/>
                <w:sz w:val="24"/>
                <w:szCs w:val="24"/>
                <w:lang w:eastAsia="bg-BG"/>
              </w:rPr>
              <w:t>Култивирани билки -</w:t>
            </w:r>
            <w:r w:rsidRPr="00D36708">
              <w:rPr>
                <w:rFonts w:ascii="Times New Roman" w:hAnsi="Times New Roman"/>
                <w:spacing w:val="-5"/>
                <w:sz w:val="24"/>
                <w:szCs w:val="24"/>
                <w:lang w:eastAsia="bg-BG"/>
              </w:rPr>
              <w:t xml:space="preserve">срок на предоставяне - 5 </w:t>
            </w:r>
            <w:r w:rsidRPr="00D36708">
              <w:rPr>
                <w:rFonts w:ascii="Times New Roman" w:hAnsi="Times New Roman"/>
                <w:spacing w:val="-7"/>
                <w:sz w:val="24"/>
                <w:szCs w:val="24"/>
                <w:lang w:eastAsia="bg-BG"/>
              </w:rPr>
              <w:t>години.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D36708">
              <w:rPr>
                <w:rFonts w:ascii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D36708">
              <w:rPr>
                <w:rFonts w:ascii="Times New Roman" w:hAnsi="Times New Roman"/>
                <w:sz w:val="24"/>
                <w:szCs w:val="24"/>
                <w:lang w:eastAsia="bg-BG"/>
              </w:rPr>
              <w:t>2-5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D36708">
              <w:rPr>
                <w:rFonts w:ascii="Times New Roman" w:hAnsi="Times New Roman"/>
                <w:spacing w:val="-10"/>
                <w:sz w:val="24"/>
                <w:szCs w:val="24"/>
                <w:lang w:eastAsia="bg-BG"/>
              </w:rPr>
              <w:t xml:space="preserve">        26,00</w:t>
            </w:r>
          </w:p>
        </w:tc>
      </w:tr>
      <w:tr w:rsidR="00461D60" w:rsidRPr="00820D14" w:rsidTr="00D36708">
        <w:trPr>
          <w:trHeight w:hRule="exact" w:val="363"/>
        </w:trPr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4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bg-BG"/>
              </w:rPr>
            </w:pPr>
            <w:r w:rsidRPr="00D36708">
              <w:rPr>
                <w:rFonts w:ascii="Times New Roman" w:hAnsi="Times New Roman"/>
                <w:spacing w:val="-2"/>
                <w:sz w:val="24"/>
                <w:szCs w:val="24"/>
                <w:lang w:eastAsia="bg-BG"/>
              </w:rPr>
              <w:t xml:space="preserve">Аспержи - </w:t>
            </w:r>
            <w:r w:rsidRPr="00D36708">
              <w:rPr>
                <w:rFonts w:ascii="Times New Roman" w:hAnsi="Times New Roman"/>
                <w:spacing w:val="-5"/>
                <w:sz w:val="24"/>
                <w:szCs w:val="24"/>
                <w:lang w:eastAsia="bg-BG"/>
              </w:rPr>
              <w:t xml:space="preserve"> срок на предоставяне - 15 </w:t>
            </w:r>
            <w:r w:rsidRPr="00D36708">
              <w:rPr>
                <w:rFonts w:ascii="Times New Roman" w:hAnsi="Times New Roman"/>
                <w:spacing w:val="-7"/>
                <w:sz w:val="24"/>
                <w:szCs w:val="24"/>
                <w:lang w:eastAsia="bg-BG"/>
              </w:rPr>
              <w:t>години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36708">
              <w:rPr>
                <w:rFonts w:ascii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36708">
              <w:rPr>
                <w:rFonts w:ascii="Times New Roman" w:hAnsi="Times New Roman"/>
                <w:sz w:val="24"/>
                <w:szCs w:val="24"/>
                <w:lang w:eastAsia="bg-BG"/>
              </w:rPr>
              <w:t>4-12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bg-BG"/>
              </w:rPr>
            </w:pPr>
            <w:r w:rsidRPr="00D36708">
              <w:rPr>
                <w:rFonts w:ascii="Times New Roman" w:hAnsi="Times New Roman"/>
                <w:spacing w:val="-10"/>
                <w:sz w:val="24"/>
                <w:szCs w:val="24"/>
                <w:lang w:eastAsia="bg-BG"/>
              </w:rPr>
              <w:t>58,00</w:t>
            </w:r>
          </w:p>
        </w:tc>
      </w:tr>
      <w:tr w:rsidR="00461D60" w:rsidRPr="00820D14" w:rsidTr="00D36708">
        <w:trPr>
          <w:trHeight w:hRule="exact" w:val="435"/>
        </w:trPr>
        <w:tc>
          <w:tcPr>
            <w:tcW w:w="28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4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bg-BG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36708">
              <w:rPr>
                <w:rFonts w:ascii="Times New Roman" w:hAnsi="Times New Roman"/>
                <w:sz w:val="24"/>
                <w:szCs w:val="24"/>
                <w:lang w:eastAsia="bg-BG"/>
              </w:rPr>
              <w:t>13-15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bg-BG"/>
              </w:rPr>
            </w:pPr>
            <w:r w:rsidRPr="00D36708">
              <w:rPr>
                <w:rFonts w:ascii="Times New Roman" w:hAnsi="Times New Roman"/>
                <w:spacing w:val="-10"/>
                <w:sz w:val="24"/>
                <w:szCs w:val="24"/>
                <w:lang w:eastAsia="bg-BG"/>
              </w:rPr>
              <w:t>37,00</w:t>
            </w:r>
          </w:p>
        </w:tc>
      </w:tr>
    </w:tbl>
    <w:p w:rsidR="00461D60" w:rsidRPr="00D36708" w:rsidRDefault="00461D60" w:rsidP="004439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54" w:after="0" w:line="278" w:lineRule="exact"/>
        <w:jc w:val="both"/>
        <w:rPr>
          <w:rFonts w:ascii="Times New Roman" w:hAnsi="Times New Roman"/>
          <w:color w:val="000000"/>
          <w:spacing w:val="-12"/>
          <w:sz w:val="24"/>
          <w:szCs w:val="24"/>
          <w:lang w:eastAsia="bg-BG"/>
        </w:rPr>
      </w:pPr>
      <w:r w:rsidRPr="00D36708">
        <w:rPr>
          <w:rFonts w:ascii="Times New Roman" w:hAnsi="Times New Roman"/>
          <w:color w:val="000000"/>
          <w:spacing w:val="-12"/>
          <w:sz w:val="24"/>
          <w:szCs w:val="24"/>
          <w:lang w:eastAsia="bg-BG"/>
        </w:rPr>
        <w:tab/>
        <w:t xml:space="preserve">     2..4 </w:t>
      </w:r>
      <w:r w:rsidRPr="00D36708">
        <w:rPr>
          <w:rFonts w:ascii="Times New Roman" w:hAnsi="Times New Roman"/>
          <w:color w:val="000000"/>
          <w:spacing w:val="-3"/>
          <w:sz w:val="24"/>
          <w:szCs w:val="24"/>
          <w:lang w:eastAsia="bg-BG"/>
        </w:rPr>
        <w:t>Продължителността на периода на плододаване за отделните видове трайни</w:t>
      </w:r>
      <w:r w:rsidRPr="00D36708">
        <w:rPr>
          <w:rFonts w:ascii="Times New Roman" w:hAnsi="Times New Roman"/>
          <w:color w:val="000000"/>
          <w:spacing w:val="-3"/>
          <w:sz w:val="24"/>
          <w:szCs w:val="24"/>
          <w:lang w:eastAsia="bg-BG"/>
        </w:rPr>
        <w:br/>
        <w:t>насаждения се определя от приложенията към чл.5 от Наредбата за базисните цени на</w:t>
      </w:r>
      <w:r w:rsidRPr="00D36708">
        <w:rPr>
          <w:rFonts w:ascii="Times New Roman" w:hAnsi="Times New Roman"/>
          <w:color w:val="000000"/>
          <w:spacing w:val="-3"/>
          <w:sz w:val="24"/>
          <w:szCs w:val="24"/>
          <w:lang w:eastAsia="bg-BG"/>
        </w:rPr>
        <w:br/>
      </w:r>
      <w:r w:rsidRPr="00D36708">
        <w:rPr>
          <w:rFonts w:ascii="Times New Roman" w:hAnsi="Times New Roman"/>
          <w:color w:val="000000"/>
          <w:spacing w:val="-5"/>
          <w:sz w:val="24"/>
          <w:szCs w:val="24"/>
          <w:lang w:eastAsia="bg-BG"/>
        </w:rPr>
        <w:t>трайните насаждения приета с ПМС № 151/1991 г., последно изм. ДВ бр.81 от 12.09.2003 г.</w:t>
      </w:r>
    </w:p>
    <w:p w:rsidR="00461D60" w:rsidRPr="00D36708" w:rsidRDefault="00461D60" w:rsidP="00443966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78" w:lineRule="exact"/>
        <w:ind w:left="835"/>
        <w:jc w:val="both"/>
        <w:rPr>
          <w:rFonts w:ascii="Times New Roman" w:hAnsi="Times New Roman"/>
          <w:i/>
          <w:iCs/>
          <w:sz w:val="24"/>
          <w:szCs w:val="24"/>
          <w:lang w:eastAsia="bg-BG"/>
        </w:rPr>
      </w:pPr>
      <w:r w:rsidRPr="00D36708">
        <w:rPr>
          <w:rFonts w:ascii="Times New Roman" w:hAnsi="Times New Roman"/>
          <w:color w:val="000000"/>
          <w:spacing w:val="5"/>
          <w:sz w:val="24"/>
          <w:szCs w:val="24"/>
          <w:lang w:eastAsia="bg-BG"/>
        </w:rPr>
        <w:t>2.5  За отглеждане  на съществуващи  трайни насаждения,  срок – двадесет</w:t>
      </w:r>
    </w:p>
    <w:p w:rsidR="00461D60" w:rsidRPr="00D36708" w:rsidRDefault="00461D60" w:rsidP="004439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i/>
          <w:iCs/>
          <w:sz w:val="24"/>
          <w:szCs w:val="24"/>
          <w:lang w:eastAsia="bg-BG"/>
        </w:rPr>
      </w:pPr>
      <w:r w:rsidRPr="00D36708">
        <w:rPr>
          <w:rFonts w:ascii="Times New Roman" w:hAnsi="Times New Roman"/>
          <w:color w:val="000000"/>
          <w:spacing w:val="-2"/>
          <w:sz w:val="24"/>
          <w:szCs w:val="24"/>
          <w:lang w:eastAsia="bg-BG"/>
        </w:rPr>
        <w:t>стопански години с начална тръжна цена, както следва:</w:t>
      </w:r>
    </w:p>
    <w:p w:rsidR="00461D60" w:rsidRPr="00D36708" w:rsidRDefault="00461D60" w:rsidP="00443966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78" w:lineRule="exact"/>
        <w:ind w:left="5" w:firstLine="710"/>
        <w:jc w:val="both"/>
        <w:rPr>
          <w:rFonts w:ascii="Times New Roman" w:hAnsi="Times New Roman"/>
          <w:iCs/>
          <w:sz w:val="24"/>
          <w:szCs w:val="24"/>
          <w:lang w:eastAsia="bg-BG"/>
        </w:rPr>
      </w:pPr>
    </w:p>
    <w:tbl>
      <w:tblPr>
        <w:tblpPr w:leftFromText="141" w:rightFromText="141" w:vertAnchor="text" w:horzAnchor="margin" w:tblpXSpec="center" w:tblpY="4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560"/>
        <w:gridCol w:w="2717"/>
      </w:tblGrid>
      <w:tr w:rsidR="00461D60" w:rsidRPr="00820D14" w:rsidTr="00D36708">
        <w:trPr>
          <w:trHeight w:hRule="exact" w:val="307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99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D36708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bg-BG"/>
              </w:rPr>
              <w:t>Трайни насаждения</w:t>
            </w:r>
            <w:r w:rsidRPr="00D36708"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D36708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bg-BG"/>
              </w:rPr>
              <w:t xml:space="preserve">          Цена лв./дка.</w:t>
            </w:r>
            <w:r w:rsidRPr="00D36708"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61D60" w:rsidRPr="00820D14" w:rsidTr="00D36708">
        <w:trPr>
          <w:trHeight w:hRule="exact" w:val="278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D36708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bg-BG"/>
              </w:rPr>
              <w:t xml:space="preserve">                     Лозови насаждения</w:t>
            </w:r>
            <w:r w:rsidRPr="00D36708"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D36708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bg-BG"/>
              </w:rPr>
              <w:t>49.00</w:t>
            </w:r>
          </w:p>
        </w:tc>
      </w:tr>
      <w:tr w:rsidR="00461D60" w:rsidRPr="00820D14" w:rsidTr="00D36708">
        <w:trPr>
          <w:trHeight w:hRule="exact" w:val="566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61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D36708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bg-BG"/>
              </w:rPr>
              <w:t>Овощни насаждения-</w:t>
            </w:r>
            <w:r w:rsidRPr="00D36708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bg-BG"/>
              </w:rPr>
              <w:t>семкови, костилкови, черупкови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D36708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bg-BG"/>
              </w:rPr>
              <w:t>66,00</w:t>
            </w:r>
          </w:p>
        </w:tc>
      </w:tr>
      <w:tr w:rsidR="00461D60" w:rsidRPr="00820D14" w:rsidTr="00D36708">
        <w:trPr>
          <w:trHeight w:hRule="exact" w:val="586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370" w:right="37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D3670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bg-BG"/>
              </w:rPr>
              <w:t>Етерично- маслени к-ри -</w:t>
            </w:r>
            <w:r w:rsidRPr="00D36708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bg-BG"/>
              </w:rPr>
              <w:t>роза, мента, лавандула шипка и др.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D60" w:rsidRPr="00D36708" w:rsidRDefault="00461D60" w:rsidP="00D3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D36708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bg-BG"/>
              </w:rPr>
              <w:t>37,00</w:t>
            </w:r>
          </w:p>
        </w:tc>
      </w:tr>
    </w:tbl>
    <w:p w:rsidR="00461D60" w:rsidRPr="00D36708" w:rsidRDefault="00461D60" w:rsidP="00443966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78" w:lineRule="exact"/>
        <w:ind w:left="5" w:firstLine="710"/>
        <w:jc w:val="both"/>
        <w:rPr>
          <w:rFonts w:ascii="Times New Roman" w:hAnsi="Times New Roman"/>
          <w:iCs/>
          <w:sz w:val="24"/>
          <w:szCs w:val="24"/>
          <w:lang w:eastAsia="bg-BG"/>
        </w:rPr>
      </w:pPr>
    </w:p>
    <w:p w:rsidR="00461D60" w:rsidRPr="00D36708" w:rsidRDefault="00461D60" w:rsidP="00443966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78" w:lineRule="exact"/>
        <w:ind w:left="5" w:firstLine="710"/>
        <w:jc w:val="both"/>
        <w:rPr>
          <w:rFonts w:ascii="Times New Roman" w:hAnsi="Times New Roman"/>
          <w:iCs/>
          <w:sz w:val="24"/>
          <w:szCs w:val="24"/>
          <w:lang w:eastAsia="bg-BG"/>
        </w:rPr>
      </w:pPr>
    </w:p>
    <w:p w:rsidR="00461D60" w:rsidRPr="00D36708" w:rsidRDefault="00461D60" w:rsidP="00443966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78" w:lineRule="exact"/>
        <w:ind w:left="5" w:firstLine="710"/>
        <w:jc w:val="both"/>
        <w:rPr>
          <w:rFonts w:ascii="Times New Roman" w:hAnsi="Times New Roman"/>
          <w:iCs/>
          <w:sz w:val="24"/>
          <w:szCs w:val="24"/>
          <w:lang w:eastAsia="bg-BG"/>
        </w:rPr>
      </w:pPr>
    </w:p>
    <w:p w:rsidR="00461D60" w:rsidRPr="00D36708" w:rsidRDefault="00461D60" w:rsidP="00443966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78" w:lineRule="exact"/>
        <w:ind w:left="5" w:firstLine="710"/>
        <w:jc w:val="both"/>
        <w:rPr>
          <w:rFonts w:ascii="Times New Roman" w:hAnsi="Times New Roman"/>
          <w:iCs/>
          <w:sz w:val="24"/>
          <w:szCs w:val="24"/>
          <w:lang w:eastAsia="bg-BG"/>
        </w:rPr>
      </w:pPr>
    </w:p>
    <w:p w:rsidR="00461D60" w:rsidRPr="00D36708" w:rsidRDefault="00461D60" w:rsidP="00443966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78" w:lineRule="exact"/>
        <w:ind w:left="5" w:firstLine="710"/>
        <w:jc w:val="both"/>
        <w:rPr>
          <w:rFonts w:ascii="Times New Roman" w:hAnsi="Times New Roman"/>
          <w:iCs/>
          <w:sz w:val="24"/>
          <w:szCs w:val="24"/>
          <w:lang w:eastAsia="bg-BG"/>
        </w:rPr>
      </w:pPr>
    </w:p>
    <w:p w:rsidR="00461D60" w:rsidRPr="00D36708" w:rsidRDefault="00461D60" w:rsidP="00443966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264" w:after="0" w:line="274" w:lineRule="exact"/>
        <w:jc w:val="both"/>
        <w:rPr>
          <w:rFonts w:ascii="Times New Roman" w:hAnsi="Times New Roman"/>
          <w:iCs/>
          <w:sz w:val="24"/>
          <w:szCs w:val="24"/>
          <w:lang w:eastAsia="bg-BG"/>
        </w:rPr>
      </w:pPr>
    </w:p>
    <w:p w:rsidR="00461D60" w:rsidRPr="00D36708" w:rsidRDefault="00461D60" w:rsidP="00443966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264" w:after="0" w:line="274" w:lineRule="exact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bg-BG"/>
        </w:rPr>
      </w:pPr>
      <w:r w:rsidRPr="00D36708">
        <w:rPr>
          <w:rFonts w:ascii="Times New Roman" w:hAnsi="Times New Roman"/>
          <w:iCs/>
          <w:sz w:val="24"/>
          <w:szCs w:val="24"/>
          <w:lang w:eastAsia="bg-BG"/>
        </w:rPr>
        <w:tab/>
      </w:r>
      <w:r w:rsidRPr="00D36708">
        <w:rPr>
          <w:rFonts w:ascii="Times New Roman" w:hAnsi="Times New Roman"/>
          <w:color w:val="000000"/>
          <w:spacing w:val="-4"/>
          <w:sz w:val="24"/>
          <w:szCs w:val="24"/>
          <w:lang w:eastAsia="bg-BG"/>
        </w:rPr>
        <w:t>3. Възлага на Кмета на Община Лом да открие процедура по провеждане на търг</w:t>
      </w:r>
      <w:r w:rsidRPr="00D36708">
        <w:rPr>
          <w:rFonts w:ascii="Times New Roman" w:hAnsi="Times New Roman"/>
          <w:color w:val="000000"/>
          <w:spacing w:val="-4"/>
          <w:sz w:val="24"/>
          <w:szCs w:val="24"/>
          <w:lang w:eastAsia="bg-BG"/>
        </w:rPr>
        <w:br/>
      </w:r>
      <w:r w:rsidRPr="00D36708">
        <w:rPr>
          <w:rFonts w:ascii="Times New Roman" w:hAnsi="Times New Roman"/>
          <w:color w:val="000000"/>
          <w:spacing w:val="6"/>
          <w:sz w:val="24"/>
          <w:szCs w:val="24"/>
          <w:lang w:eastAsia="bg-BG"/>
        </w:rPr>
        <w:t>с тайно наддаване, като издаде заповед със съдържание съгласно чл.12, ал.1  от</w:t>
      </w:r>
      <w:r w:rsidRPr="00D36708">
        <w:rPr>
          <w:rFonts w:ascii="Times New Roman" w:hAnsi="Times New Roman"/>
          <w:color w:val="000000"/>
          <w:spacing w:val="6"/>
          <w:sz w:val="24"/>
          <w:szCs w:val="24"/>
          <w:lang w:eastAsia="bg-BG"/>
        </w:rPr>
        <w:br/>
      </w:r>
      <w:r w:rsidRPr="00D36708">
        <w:rPr>
          <w:rFonts w:ascii="Times New Roman" w:hAnsi="Times New Roman"/>
          <w:color w:val="000000"/>
          <w:spacing w:val="-5"/>
          <w:sz w:val="24"/>
          <w:szCs w:val="24"/>
          <w:lang w:eastAsia="bg-BG"/>
        </w:rPr>
        <w:t>Наредбата за стопанисване и управление на земеделските земи от Общинския поземлен</w:t>
      </w:r>
      <w:r w:rsidRPr="00D36708">
        <w:rPr>
          <w:rFonts w:ascii="Times New Roman" w:hAnsi="Times New Roman"/>
          <w:color w:val="000000"/>
          <w:spacing w:val="-5"/>
          <w:sz w:val="24"/>
          <w:szCs w:val="24"/>
          <w:lang w:eastAsia="bg-BG"/>
        </w:rPr>
        <w:br/>
        <w:t>фонд</w:t>
      </w:r>
    </w:p>
    <w:p w:rsidR="00461D60" w:rsidRPr="00D36708" w:rsidRDefault="00461D60" w:rsidP="00443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pacing w:val="6"/>
          <w:sz w:val="24"/>
          <w:szCs w:val="24"/>
          <w:lang w:eastAsia="bg-BG"/>
        </w:rPr>
      </w:pPr>
      <w:r w:rsidRPr="00D36708">
        <w:rPr>
          <w:rFonts w:ascii="Times New Roman" w:hAnsi="Times New Roman"/>
          <w:iCs/>
          <w:color w:val="000000"/>
          <w:spacing w:val="-1"/>
          <w:sz w:val="24"/>
          <w:szCs w:val="24"/>
          <w:lang w:eastAsia="bg-BG"/>
        </w:rPr>
        <w:t xml:space="preserve">         </w:t>
      </w:r>
      <w:r w:rsidRPr="00D36708">
        <w:rPr>
          <w:rFonts w:ascii="Times New Roman" w:hAnsi="Times New Roman"/>
          <w:iCs/>
          <w:color w:val="000000"/>
          <w:spacing w:val="-1"/>
          <w:sz w:val="24"/>
          <w:szCs w:val="24"/>
          <w:lang w:eastAsia="bg-BG"/>
        </w:rPr>
        <w:tab/>
        <w:t xml:space="preserve">4. Възлага на Кмета на Община Лом да сформира комисия от председател и четири </w:t>
      </w:r>
      <w:r w:rsidRPr="00D36708">
        <w:rPr>
          <w:rFonts w:ascii="Times New Roman" w:hAnsi="Times New Roman"/>
          <w:iCs/>
          <w:color w:val="000000"/>
          <w:spacing w:val="-1"/>
          <w:sz w:val="24"/>
          <w:szCs w:val="24"/>
          <w:lang w:eastAsia="bg-BG"/>
        </w:rPr>
        <w:br/>
      </w:r>
      <w:r w:rsidRPr="00D36708">
        <w:rPr>
          <w:rFonts w:ascii="Times New Roman" w:hAnsi="Times New Roman"/>
          <w:iCs/>
          <w:color w:val="000000"/>
          <w:spacing w:val="6"/>
          <w:sz w:val="24"/>
          <w:szCs w:val="24"/>
          <w:lang w:eastAsia="bg-BG"/>
        </w:rPr>
        <w:t>членове</w:t>
      </w:r>
      <w:r w:rsidRPr="00D36708">
        <w:rPr>
          <w:rFonts w:ascii="Times New Roman" w:hAnsi="Times New Roman"/>
          <w:iCs/>
          <w:sz w:val="24"/>
          <w:szCs w:val="24"/>
          <w:lang w:eastAsia="bg-BG"/>
        </w:rPr>
        <w:t>.. Единият от членовете на комисията</w:t>
      </w:r>
      <w:r w:rsidRPr="00D36708">
        <w:rPr>
          <w:rFonts w:ascii="Times New Roman" w:hAnsi="Times New Roman"/>
          <w:iCs/>
          <w:color w:val="000000"/>
          <w:spacing w:val="6"/>
          <w:sz w:val="24"/>
          <w:szCs w:val="24"/>
          <w:lang w:eastAsia="bg-BG"/>
        </w:rPr>
        <w:t xml:space="preserve">  </w:t>
      </w:r>
      <w:r w:rsidRPr="00D36708">
        <w:rPr>
          <w:rFonts w:ascii="Times New Roman" w:hAnsi="Times New Roman"/>
          <w:iCs/>
          <w:color w:val="000000"/>
          <w:spacing w:val="-4"/>
          <w:sz w:val="24"/>
          <w:szCs w:val="24"/>
          <w:lang w:eastAsia="bg-BG"/>
        </w:rPr>
        <w:t>задължително да бъде правоспособен юрист</w:t>
      </w:r>
    </w:p>
    <w:p w:rsidR="00461D60" w:rsidRPr="00D36708" w:rsidRDefault="00461D60" w:rsidP="00443966">
      <w:pPr>
        <w:widowControl w:val="0"/>
        <w:numPr>
          <w:ilvl w:val="0"/>
          <w:numId w:val="1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15"/>
          <w:sz w:val="24"/>
          <w:szCs w:val="24"/>
          <w:lang w:eastAsia="bg-BG"/>
        </w:rPr>
      </w:pPr>
      <w:r w:rsidRPr="00D36708">
        <w:rPr>
          <w:rFonts w:ascii="Times New Roman" w:hAnsi="Times New Roman"/>
          <w:color w:val="000000"/>
          <w:spacing w:val="-3"/>
          <w:sz w:val="24"/>
          <w:szCs w:val="24"/>
          <w:lang w:eastAsia="bg-BG"/>
        </w:rPr>
        <w:t>Размера на депозита за участие в търга е както следва:</w:t>
      </w:r>
    </w:p>
    <w:p w:rsidR="00461D60" w:rsidRPr="00D36708" w:rsidRDefault="00461D60" w:rsidP="00443966">
      <w:pPr>
        <w:widowControl w:val="0"/>
        <w:numPr>
          <w:ilvl w:val="0"/>
          <w:numId w:val="10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74" w:lineRule="exact"/>
        <w:ind w:left="14" w:firstLine="720"/>
        <w:jc w:val="both"/>
        <w:rPr>
          <w:rFonts w:ascii="Times New Roman" w:hAnsi="Times New Roman"/>
          <w:color w:val="000000"/>
          <w:spacing w:val="-17"/>
          <w:sz w:val="24"/>
          <w:szCs w:val="24"/>
          <w:lang w:eastAsia="bg-BG"/>
        </w:rPr>
      </w:pPr>
      <w:r w:rsidRPr="00D36708">
        <w:rPr>
          <w:rFonts w:ascii="Times New Roman" w:hAnsi="Times New Roman"/>
          <w:color w:val="000000"/>
          <w:spacing w:val="-2"/>
          <w:sz w:val="24"/>
          <w:szCs w:val="24"/>
          <w:lang w:eastAsia="bg-BG"/>
        </w:rPr>
        <w:t>за отглеждане на едногодишни полски култури - 20%   от началната тръжна</w:t>
      </w:r>
      <w:r w:rsidRPr="00D36708">
        <w:rPr>
          <w:rFonts w:ascii="Times New Roman" w:hAnsi="Times New Roman"/>
          <w:color w:val="000000"/>
          <w:spacing w:val="-2"/>
          <w:sz w:val="24"/>
          <w:szCs w:val="24"/>
          <w:lang w:eastAsia="bg-BG"/>
        </w:rPr>
        <w:br/>
        <w:t>цена умножена по площта на имота</w:t>
      </w:r>
    </w:p>
    <w:p w:rsidR="00461D60" w:rsidRPr="00D36708" w:rsidRDefault="00461D60" w:rsidP="00443966">
      <w:pPr>
        <w:widowControl w:val="0"/>
        <w:numPr>
          <w:ilvl w:val="0"/>
          <w:numId w:val="10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74" w:lineRule="exact"/>
        <w:ind w:left="734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bg-BG"/>
        </w:rPr>
      </w:pPr>
      <w:r w:rsidRPr="00D36708">
        <w:rPr>
          <w:rFonts w:ascii="Times New Roman" w:hAnsi="Times New Roman"/>
          <w:color w:val="000000"/>
          <w:spacing w:val="-3"/>
          <w:sz w:val="24"/>
          <w:szCs w:val="24"/>
          <w:lang w:eastAsia="bg-BG"/>
        </w:rPr>
        <w:t>за създаване и отглеждане на трайни насаждения - 10 лв./дка.</w:t>
      </w:r>
    </w:p>
    <w:p w:rsidR="00461D60" w:rsidRPr="00D36708" w:rsidRDefault="00461D60" w:rsidP="00443966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74" w:lineRule="exact"/>
        <w:ind w:left="739"/>
        <w:jc w:val="both"/>
        <w:rPr>
          <w:rFonts w:ascii="Times New Roman" w:hAnsi="Times New Roman"/>
          <w:i/>
          <w:iCs/>
          <w:sz w:val="24"/>
          <w:szCs w:val="24"/>
          <w:lang w:eastAsia="bg-BG"/>
        </w:rPr>
      </w:pPr>
      <w:r w:rsidRPr="00D36708">
        <w:rPr>
          <w:rFonts w:ascii="Times New Roman" w:hAnsi="Times New Roman"/>
          <w:color w:val="000000"/>
          <w:spacing w:val="-17"/>
          <w:sz w:val="24"/>
          <w:szCs w:val="24"/>
          <w:lang w:eastAsia="bg-BG"/>
        </w:rPr>
        <w:t>5.3</w:t>
      </w:r>
      <w:r w:rsidRPr="00D36708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D36708">
        <w:rPr>
          <w:rFonts w:ascii="Times New Roman" w:hAnsi="Times New Roman"/>
          <w:color w:val="000000"/>
          <w:spacing w:val="-3"/>
          <w:sz w:val="24"/>
          <w:szCs w:val="24"/>
          <w:lang w:eastAsia="bg-BG"/>
        </w:rPr>
        <w:t xml:space="preserve">за отглеждане на съществуващи трайни насаждения </w:t>
      </w:r>
      <w:r w:rsidRPr="00D36708">
        <w:rPr>
          <w:rFonts w:ascii="Times New Roman" w:hAnsi="Times New Roman"/>
          <w:i/>
          <w:iCs/>
          <w:color w:val="000000"/>
          <w:spacing w:val="-3"/>
          <w:sz w:val="24"/>
          <w:szCs w:val="24"/>
          <w:lang w:eastAsia="bg-BG"/>
        </w:rPr>
        <w:t xml:space="preserve">- </w:t>
      </w:r>
      <w:r w:rsidRPr="00D36708">
        <w:rPr>
          <w:rFonts w:ascii="Times New Roman" w:hAnsi="Times New Roman"/>
          <w:color w:val="000000"/>
          <w:spacing w:val="-3"/>
          <w:sz w:val="24"/>
          <w:szCs w:val="24"/>
          <w:lang w:eastAsia="bg-BG"/>
        </w:rPr>
        <w:t>10 лв./дка.</w:t>
      </w:r>
    </w:p>
    <w:p w:rsidR="00461D60" w:rsidRPr="00D36708" w:rsidRDefault="00461D60" w:rsidP="00443966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18"/>
          <w:sz w:val="24"/>
          <w:szCs w:val="24"/>
          <w:lang w:eastAsia="bg-BG"/>
        </w:rPr>
      </w:pPr>
      <w:r w:rsidRPr="00D3670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   6. </w:t>
      </w:r>
      <w:r w:rsidRPr="00D36708">
        <w:rPr>
          <w:rFonts w:ascii="Times New Roman" w:hAnsi="Times New Roman"/>
          <w:color w:val="000000"/>
          <w:spacing w:val="-9"/>
          <w:sz w:val="24"/>
          <w:szCs w:val="24"/>
          <w:lang w:eastAsia="bg-BG"/>
        </w:rPr>
        <w:t>В случаите, когато от няколко участници е предложена една и съща цена за даден</w:t>
      </w:r>
      <w:r w:rsidRPr="00D36708">
        <w:rPr>
          <w:rFonts w:ascii="Times New Roman" w:hAnsi="Times New Roman"/>
          <w:color w:val="000000"/>
          <w:spacing w:val="-9"/>
          <w:sz w:val="24"/>
          <w:szCs w:val="24"/>
          <w:lang w:eastAsia="bg-BG"/>
        </w:rPr>
        <w:br/>
      </w:r>
      <w:r w:rsidRPr="00D36708">
        <w:rPr>
          <w:rFonts w:ascii="Times New Roman" w:hAnsi="Times New Roman"/>
          <w:color w:val="000000"/>
          <w:spacing w:val="-2"/>
          <w:sz w:val="24"/>
          <w:szCs w:val="24"/>
          <w:lang w:eastAsia="bg-BG"/>
        </w:rPr>
        <w:t>имот, между тях се провежда търг с явно наддаване с начална цена - предложената от</w:t>
      </w:r>
      <w:r w:rsidRPr="00D36708">
        <w:rPr>
          <w:rFonts w:ascii="Times New Roman" w:hAnsi="Times New Roman"/>
          <w:color w:val="000000"/>
          <w:spacing w:val="-2"/>
          <w:sz w:val="24"/>
          <w:szCs w:val="24"/>
          <w:lang w:eastAsia="bg-BG"/>
        </w:rPr>
        <w:br/>
      </w:r>
      <w:r w:rsidRPr="00D36708">
        <w:rPr>
          <w:rFonts w:ascii="Times New Roman" w:hAnsi="Times New Roman"/>
          <w:color w:val="000000"/>
          <w:spacing w:val="-3"/>
          <w:sz w:val="24"/>
          <w:szCs w:val="24"/>
          <w:lang w:eastAsia="bg-BG"/>
        </w:rPr>
        <w:t>кандидатите. Стъпка за надаване 5% от началната цена предложена от участниците в</w:t>
      </w:r>
      <w:r w:rsidRPr="00D36708">
        <w:rPr>
          <w:rFonts w:ascii="Times New Roman" w:hAnsi="Times New Roman"/>
          <w:color w:val="000000"/>
          <w:spacing w:val="-3"/>
          <w:sz w:val="24"/>
          <w:szCs w:val="24"/>
          <w:lang w:eastAsia="bg-BG"/>
        </w:rPr>
        <w:br/>
      </w:r>
      <w:r w:rsidRPr="00D36708">
        <w:rPr>
          <w:rFonts w:ascii="Times New Roman" w:hAnsi="Times New Roman"/>
          <w:color w:val="000000"/>
          <w:spacing w:val="-4"/>
          <w:sz w:val="24"/>
          <w:szCs w:val="24"/>
          <w:lang w:eastAsia="bg-BG"/>
        </w:rPr>
        <w:t>цели левове</w:t>
      </w:r>
    </w:p>
    <w:p w:rsidR="00461D60" w:rsidRPr="00D36708" w:rsidRDefault="00461D60" w:rsidP="00443966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18"/>
          <w:sz w:val="24"/>
          <w:szCs w:val="24"/>
          <w:lang w:eastAsia="bg-BG"/>
        </w:rPr>
      </w:pPr>
      <w:r w:rsidRPr="00D36708">
        <w:rPr>
          <w:rFonts w:ascii="Times New Roman" w:hAnsi="Times New Roman"/>
          <w:color w:val="000000"/>
          <w:spacing w:val="-3"/>
          <w:sz w:val="24"/>
          <w:szCs w:val="24"/>
          <w:lang w:eastAsia="bg-BG"/>
        </w:rPr>
        <w:t xml:space="preserve">           7. Възлага на Кмета на Общината в седем дневен срок от датата на получаване</w:t>
      </w:r>
      <w:r w:rsidRPr="00D36708">
        <w:rPr>
          <w:rFonts w:ascii="Times New Roman" w:hAnsi="Times New Roman"/>
          <w:color w:val="000000"/>
          <w:spacing w:val="-3"/>
          <w:sz w:val="24"/>
          <w:szCs w:val="24"/>
          <w:lang w:eastAsia="bg-BG"/>
        </w:rPr>
        <w:br/>
      </w:r>
      <w:r w:rsidRPr="00D36708">
        <w:rPr>
          <w:rFonts w:ascii="Times New Roman" w:hAnsi="Times New Roman"/>
          <w:color w:val="000000"/>
          <w:spacing w:val="4"/>
          <w:sz w:val="24"/>
          <w:szCs w:val="24"/>
          <w:lang w:eastAsia="bg-BG"/>
        </w:rPr>
        <w:t>на протокола на комисията да издаде заповед и обяви резултатите на достъпно за</w:t>
      </w:r>
      <w:r w:rsidRPr="00D36708">
        <w:rPr>
          <w:rFonts w:ascii="Times New Roman" w:hAnsi="Times New Roman"/>
          <w:color w:val="000000"/>
          <w:spacing w:val="4"/>
          <w:sz w:val="24"/>
          <w:szCs w:val="24"/>
          <w:lang w:eastAsia="bg-BG"/>
        </w:rPr>
        <w:br/>
      </w:r>
      <w:r w:rsidRPr="00D36708">
        <w:rPr>
          <w:rFonts w:ascii="Times New Roman" w:hAnsi="Times New Roman"/>
          <w:color w:val="000000"/>
          <w:spacing w:val="6"/>
          <w:sz w:val="24"/>
          <w:szCs w:val="24"/>
          <w:lang w:eastAsia="bg-BG"/>
        </w:rPr>
        <w:t>всички заинтересовани лица - информационното табло в сградата и на интернет</w:t>
      </w:r>
      <w:r w:rsidRPr="00D36708">
        <w:rPr>
          <w:rFonts w:ascii="Times New Roman" w:hAnsi="Times New Roman"/>
          <w:color w:val="000000"/>
          <w:spacing w:val="6"/>
          <w:sz w:val="24"/>
          <w:szCs w:val="24"/>
          <w:lang w:eastAsia="bg-BG"/>
        </w:rPr>
        <w:br/>
      </w:r>
      <w:r w:rsidRPr="00D36708">
        <w:rPr>
          <w:rFonts w:ascii="Times New Roman" w:hAnsi="Times New Roman"/>
          <w:color w:val="000000"/>
          <w:spacing w:val="-4"/>
          <w:sz w:val="24"/>
          <w:szCs w:val="24"/>
          <w:lang w:eastAsia="bg-BG"/>
        </w:rPr>
        <w:t>страницата на общината.</w:t>
      </w:r>
    </w:p>
    <w:p w:rsidR="00461D60" w:rsidRPr="00D36708" w:rsidRDefault="00461D60" w:rsidP="00443966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bg-BG"/>
        </w:rPr>
      </w:pPr>
      <w:r w:rsidRPr="00D36708">
        <w:rPr>
          <w:rFonts w:ascii="Times New Roman" w:hAnsi="Times New Roman"/>
          <w:color w:val="000000"/>
          <w:spacing w:val="7"/>
          <w:sz w:val="24"/>
          <w:szCs w:val="24"/>
          <w:lang w:eastAsia="bg-BG"/>
        </w:rPr>
        <w:t xml:space="preserve">           8. Маломерните имоти до 10 дка. по смисъла на § 26 от Допълнителните</w:t>
      </w:r>
      <w:r w:rsidRPr="00D36708">
        <w:rPr>
          <w:rFonts w:ascii="Times New Roman" w:hAnsi="Times New Roman"/>
          <w:color w:val="000000"/>
          <w:spacing w:val="7"/>
          <w:sz w:val="24"/>
          <w:szCs w:val="24"/>
          <w:lang w:eastAsia="bg-BG"/>
        </w:rPr>
        <w:br/>
      </w:r>
      <w:r w:rsidRPr="00D36708">
        <w:rPr>
          <w:rFonts w:ascii="Times New Roman" w:hAnsi="Times New Roman"/>
          <w:color w:val="000000"/>
          <w:spacing w:val="-3"/>
          <w:sz w:val="24"/>
          <w:szCs w:val="24"/>
          <w:lang w:eastAsia="bg-BG"/>
        </w:rPr>
        <w:t>разпоредби на ЗСПЗЗ, за които няма сключени договори, могат да се отдават под наем</w:t>
      </w:r>
      <w:r w:rsidRPr="00D36708">
        <w:rPr>
          <w:rFonts w:ascii="Times New Roman" w:hAnsi="Times New Roman"/>
          <w:color w:val="000000"/>
          <w:spacing w:val="-3"/>
          <w:sz w:val="24"/>
          <w:szCs w:val="24"/>
          <w:lang w:eastAsia="bg-BG"/>
        </w:rPr>
        <w:br/>
      </w:r>
      <w:r w:rsidRPr="00D36708">
        <w:rPr>
          <w:rFonts w:ascii="Times New Roman" w:hAnsi="Times New Roman"/>
          <w:color w:val="000000"/>
          <w:spacing w:val="-4"/>
          <w:sz w:val="24"/>
          <w:szCs w:val="24"/>
          <w:lang w:eastAsia="bg-BG"/>
        </w:rPr>
        <w:t xml:space="preserve">за една година без търг или конкурс . </w:t>
      </w:r>
    </w:p>
    <w:p w:rsidR="00461D60" w:rsidRPr="00D36708" w:rsidRDefault="00461D60" w:rsidP="00443966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bg-BG"/>
        </w:rPr>
      </w:pPr>
      <w:r w:rsidRPr="00D36708">
        <w:rPr>
          <w:rFonts w:ascii="Times New Roman" w:hAnsi="Times New Roman"/>
          <w:color w:val="000000"/>
          <w:spacing w:val="-4"/>
          <w:sz w:val="24"/>
          <w:szCs w:val="24"/>
          <w:lang w:eastAsia="bg-BG"/>
        </w:rPr>
        <w:t xml:space="preserve">           8.1  Цена на декар за едногодишно ползване  е равна на  началната тръжна цена определена с настоящето решение.</w:t>
      </w:r>
    </w:p>
    <w:p w:rsidR="00461D60" w:rsidRPr="00D36708" w:rsidRDefault="00461D60" w:rsidP="00443966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bg-BG"/>
        </w:rPr>
      </w:pPr>
    </w:p>
    <w:p w:rsidR="00461D60" w:rsidRPr="00D36708" w:rsidRDefault="00461D60" w:rsidP="00443966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bg-BG"/>
        </w:rPr>
      </w:pPr>
    </w:p>
    <w:p w:rsidR="00461D60" w:rsidRDefault="00461D60" w:rsidP="00443966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bg-BG"/>
        </w:rPr>
      </w:pPr>
    </w:p>
    <w:p w:rsidR="00461D60" w:rsidRDefault="00461D60" w:rsidP="00443966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bg-BG"/>
        </w:rPr>
      </w:pPr>
    </w:p>
    <w:p w:rsidR="00461D60" w:rsidRPr="00D36708" w:rsidRDefault="00461D60" w:rsidP="00443966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bg-BG"/>
        </w:rPr>
      </w:pPr>
    </w:p>
    <w:p w:rsidR="00461D60" w:rsidRPr="00D36708" w:rsidRDefault="00461D60" w:rsidP="00443966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bg-BG"/>
        </w:rPr>
      </w:pPr>
    </w:p>
    <w:p w:rsidR="00461D60" w:rsidRPr="00D36708" w:rsidRDefault="00461D60" w:rsidP="00443966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bg-BG"/>
        </w:rPr>
      </w:pPr>
    </w:p>
    <w:p w:rsidR="00461D60" w:rsidRPr="00D36708" w:rsidRDefault="00461D60" w:rsidP="00443966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bg-BG"/>
        </w:rPr>
      </w:pPr>
    </w:p>
    <w:p w:rsidR="00461D60" w:rsidRPr="00D36708" w:rsidRDefault="00461D60" w:rsidP="00D36708">
      <w:pPr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ПРОТОКОЛЧИК:                                   ПРЕДСЕДАТЕЛ НА ОбС – ЛОМ:</w:t>
      </w:r>
    </w:p>
    <w:p w:rsidR="00461D60" w:rsidRPr="00D36708" w:rsidRDefault="00461D60" w:rsidP="00D36708">
      <w:pPr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/Анелия Ангелова/                                                             /Христина Христова/</w:t>
      </w:r>
    </w:p>
    <w:p w:rsidR="00461D60" w:rsidRPr="00D36708" w:rsidRDefault="00461D60" w:rsidP="00D36708">
      <w:pPr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443966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bg-BG"/>
        </w:rPr>
      </w:pPr>
    </w:p>
    <w:p w:rsidR="00461D60" w:rsidRPr="00D36708" w:rsidRDefault="00461D60" w:rsidP="00443966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bg-BG"/>
        </w:rPr>
      </w:pPr>
    </w:p>
    <w:p w:rsidR="00461D60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4439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ПРЕПИС ОТ РЕШЕНИЕ№ 67</w:t>
      </w:r>
    </w:p>
    <w:p w:rsidR="00461D60" w:rsidRPr="00D36708" w:rsidRDefault="00461D60" w:rsidP="004439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ОТ ПРОТОКОЛ № 7/20.03.2020 Г.</w:t>
      </w:r>
    </w:p>
    <w:p w:rsidR="00461D60" w:rsidRPr="00D36708" w:rsidRDefault="00461D60" w:rsidP="004439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НА ОбС - ЛОМ</w:t>
      </w:r>
    </w:p>
    <w:p w:rsidR="00461D60" w:rsidRPr="00D36708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4439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443966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b/>
          <w:sz w:val="24"/>
          <w:szCs w:val="24"/>
          <w:u w:val="single"/>
        </w:rPr>
        <w:t>По пета точка</w:t>
      </w:r>
    </w:p>
    <w:p w:rsidR="00461D60" w:rsidRPr="00D36708" w:rsidRDefault="00461D60" w:rsidP="0044396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Докладна записка № 68/05.03.2020 г. от д-р Георги Гаврилов – Кмет на Община Лом относно: Удължаване срок на договори за наем на земеделска земя от Общинския поземлен фонд.</w:t>
      </w:r>
    </w:p>
    <w:p w:rsidR="00461D60" w:rsidRPr="00D36708" w:rsidRDefault="00461D60" w:rsidP="0044396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443966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6708">
        <w:rPr>
          <w:rFonts w:ascii="Times New Roman" w:hAnsi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461D60" w:rsidRDefault="00461D60" w:rsidP="0044396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36708">
        <w:rPr>
          <w:rFonts w:ascii="Times New Roman" w:hAnsi="Times New Roman"/>
          <w:sz w:val="24"/>
          <w:szCs w:val="24"/>
          <w:lang w:val="ru-RU"/>
        </w:rPr>
        <w:t>След проведеното поименно гласуване с 21 гласа „За“, няма „Против“ и 1 гласа „Въздържал се“ Общинският съвет на Община Лом взе следното:</w:t>
      </w:r>
    </w:p>
    <w:p w:rsidR="00461D60" w:rsidRPr="00D36708" w:rsidRDefault="00461D60" w:rsidP="0044396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1D60" w:rsidRPr="00D36708" w:rsidRDefault="00461D60" w:rsidP="00443966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708">
        <w:rPr>
          <w:rFonts w:ascii="Times New Roman" w:hAnsi="Times New Roman"/>
          <w:b/>
          <w:sz w:val="24"/>
          <w:szCs w:val="24"/>
        </w:rPr>
        <w:t>РЕШЕНИЕ</w:t>
      </w:r>
    </w:p>
    <w:p w:rsidR="00461D60" w:rsidRDefault="00461D60" w:rsidP="00443966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708">
        <w:rPr>
          <w:rFonts w:ascii="Times New Roman" w:hAnsi="Times New Roman"/>
          <w:b/>
          <w:sz w:val="24"/>
          <w:szCs w:val="24"/>
        </w:rPr>
        <w:t>№ 67</w:t>
      </w:r>
    </w:p>
    <w:p w:rsidR="00461D60" w:rsidRPr="00D36708" w:rsidRDefault="00461D60" w:rsidP="00443966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D60" w:rsidRPr="00D36708" w:rsidRDefault="00461D60" w:rsidP="00443966">
      <w:pPr>
        <w:shd w:val="clear" w:color="auto" w:fill="FFFFFF"/>
        <w:spacing w:before="278" w:line="274" w:lineRule="exact"/>
        <w:ind w:left="29" w:firstLine="730"/>
        <w:jc w:val="both"/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</w:pPr>
      <w:r w:rsidRPr="00D36708">
        <w:rPr>
          <w:rFonts w:ascii="Times New Roman" w:hAnsi="Times New Roman"/>
          <w:color w:val="000000"/>
          <w:spacing w:val="-4"/>
          <w:sz w:val="24"/>
          <w:szCs w:val="24"/>
        </w:rPr>
        <w:t xml:space="preserve">Общински съвет на Община Лом на основание чл. 21, ал.1 т.8 от ЗМСМА,  във </w:t>
      </w:r>
      <w:r w:rsidRPr="00D36708">
        <w:rPr>
          <w:rFonts w:ascii="Times New Roman" w:hAnsi="Times New Roman"/>
          <w:color w:val="000000"/>
          <w:spacing w:val="-2"/>
          <w:sz w:val="24"/>
          <w:szCs w:val="24"/>
        </w:rPr>
        <w:t xml:space="preserve">връзка  с чл. 24 а от Закона за собствеността и ползването на земеделските земи,  § 78, ал.2 от Преходни и заключителни разпоредби към Закона за изменение и допълнение на Закона за общинската собственост и чл.8 от Наредбата за стопанисване и управление на земеделските земи от </w:t>
      </w:r>
      <w:r w:rsidRPr="00D36708">
        <w:rPr>
          <w:rFonts w:ascii="Times New Roman" w:hAnsi="Times New Roman"/>
          <w:color w:val="000000"/>
          <w:spacing w:val="-5"/>
          <w:sz w:val="24"/>
          <w:szCs w:val="24"/>
        </w:rPr>
        <w:t>Общинския поземлен фонд на Община Лом:</w:t>
      </w:r>
    </w:p>
    <w:p w:rsidR="00461D60" w:rsidRPr="00D36708" w:rsidRDefault="00461D60" w:rsidP="00443966">
      <w:pPr>
        <w:pStyle w:val="ListParagraph"/>
        <w:shd w:val="clear" w:color="auto" w:fill="FFFFFF"/>
        <w:spacing w:before="278" w:line="274" w:lineRule="exact"/>
        <w:ind w:left="207" w:firstLine="501"/>
        <w:jc w:val="both"/>
        <w:rPr>
          <w:rFonts w:ascii="Times New Roman" w:hAnsi="Times New Roman"/>
          <w:color w:val="000000"/>
          <w:sz w:val="24"/>
          <w:szCs w:val="24"/>
        </w:rPr>
      </w:pPr>
      <w:r w:rsidRPr="00D36708">
        <w:rPr>
          <w:rFonts w:ascii="Times New Roman" w:hAnsi="Times New Roman"/>
          <w:color w:val="000000"/>
          <w:sz w:val="24"/>
          <w:szCs w:val="24"/>
        </w:rPr>
        <w:t>1. Дава съгласие да бъде продължен срока на следните договори със три стопански години, считано от стопанската 2020- 2021 год.</w:t>
      </w:r>
    </w:p>
    <w:p w:rsidR="00461D60" w:rsidRPr="00D36708" w:rsidRDefault="00461D60" w:rsidP="00443966">
      <w:pPr>
        <w:pStyle w:val="ListParagraph"/>
        <w:shd w:val="clear" w:color="auto" w:fill="FFFFFF"/>
        <w:spacing w:before="278" w:line="274" w:lineRule="exact"/>
        <w:ind w:left="111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4536"/>
        <w:gridCol w:w="1985"/>
      </w:tblGrid>
      <w:tr w:rsidR="00461D60" w:rsidRPr="00820D14" w:rsidTr="00820D14">
        <w:tc>
          <w:tcPr>
            <w:tcW w:w="3544" w:type="dxa"/>
          </w:tcPr>
          <w:p w:rsidR="00461D60" w:rsidRPr="00820D14" w:rsidRDefault="00461D60" w:rsidP="00820D14">
            <w:pPr>
              <w:pStyle w:val="NoSpacing"/>
              <w:jc w:val="center"/>
              <w:rPr>
                <w:b/>
                <w:i w:val="0"/>
                <w:sz w:val="24"/>
                <w:szCs w:val="24"/>
              </w:rPr>
            </w:pPr>
            <w:r w:rsidRPr="00820D14">
              <w:rPr>
                <w:b/>
                <w:i w:val="0"/>
                <w:sz w:val="24"/>
                <w:szCs w:val="24"/>
              </w:rPr>
              <w:t>Земеделски производител/ фирма</w:t>
            </w:r>
          </w:p>
        </w:tc>
        <w:tc>
          <w:tcPr>
            <w:tcW w:w="4536" w:type="dxa"/>
          </w:tcPr>
          <w:p w:rsidR="00461D60" w:rsidRPr="00820D14" w:rsidRDefault="00461D60" w:rsidP="00820D14">
            <w:pPr>
              <w:pStyle w:val="NoSpacing"/>
              <w:jc w:val="center"/>
              <w:rPr>
                <w:b/>
                <w:i w:val="0"/>
                <w:sz w:val="24"/>
                <w:szCs w:val="24"/>
              </w:rPr>
            </w:pPr>
            <w:r w:rsidRPr="00820D14">
              <w:rPr>
                <w:b/>
                <w:i w:val="0"/>
                <w:sz w:val="24"/>
                <w:szCs w:val="24"/>
              </w:rPr>
              <w:t>Договор№/</w:t>
            </w:r>
          </w:p>
          <w:p w:rsidR="00461D60" w:rsidRPr="00820D14" w:rsidRDefault="00461D60" w:rsidP="00820D14">
            <w:pPr>
              <w:pStyle w:val="NoSpacing"/>
              <w:jc w:val="center"/>
              <w:rPr>
                <w:b/>
                <w:i w:val="0"/>
                <w:sz w:val="24"/>
                <w:szCs w:val="24"/>
              </w:rPr>
            </w:pPr>
            <w:r w:rsidRPr="00820D14">
              <w:rPr>
                <w:b/>
                <w:i w:val="0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461D60" w:rsidRPr="00820D14" w:rsidRDefault="00461D60" w:rsidP="00820D14">
            <w:pPr>
              <w:pStyle w:val="NoSpacing"/>
              <w:ind w:right="-311"/>
              <w:jc w:val="center"/>
              <w:rPr>
                <w:b/>
                <w:i w:val="0"/>
                <w:sz w:val="24"/>
                <w:szCs w:val="24"/>
              </w:rPr>
            </w:pPr>
            <w:r w:rsidRPr="00820D14">
              <w:rPr>
                <w:b/>
                <w:i w:val="0"/>
                <w:sz w:val="24"/>
                <w:szCs w:val="24"/>
              </w:rPr>
              <w:t>Землище</w:t>
            </w:r>
          </w:p>
        </w:tc>
      </w:tr>
      <w:tr w:rsidR="00461D60" w:rsidRPr="00820D14" w:rsidTr="00820D14">
        <w:tc>
          <w:tcPr>
            <w:tcW w:w="3544" w:type="dxa"/>
          </w:tcPr>
          <w:p w:rsidR="00461D60" w:rsidRPr="00820D14" w:rsidRDefault="00461D60" w:rsidP="00D36708">
            <w:pPr>
              <w:pStyle w:val="NoSpacing"/>
              <w:rPr>
                <w:i w:val="0"/>
                <w:sz w:val="24"/>
                <w:szCs w:val="24"/>
              </w:rPr>
            </w:pPr>
            <w:r w:rsidRPr="00820D14">
              <w:rPr>
                <w:i w:val="0"/>
                <w:sz w:val="24"/>
                <w:szCs w:val="24"/>
              </w:rPr>
              <w:t>„Агро инвест инженеринг“ АД</w:t>
            </w:r>
          </w:p>
        </w:tc>
        <w:tc>
          <w:tcPr>
            <w:tcW w:w="4536" w:type="dxa"/>
          </w:tcPr>
          <w:p w:rsidR="00461D60" w:rsidRPr="00820D14" w:rsidRDefault="00461D60" w:rsidP="00D36708">
            <w:pPr>
              <w:pStyle w:val="NoSpacing"/>
              <w:rPr>
                <w:i w:val="0"/>
                <w:sz w:val="24"/>
                <w:szCs w:val="24"/>
              </w:rPr>
            </w:pPr>
            <w:r w:rsidRPr="00820D14">
              <w:rPr>
                <w:i w:val="0"/>
                <w:sz w:val="24"/>
                <w:szCs w:val="24"/>
              </w:rPr>
              <w:t>137/13.07.2015 г вписан под рег. № 5651 в Служба по вписваниятя – гр. Лом</w:t>
            </w:r>
          </w:p>
        </w:tc>
        <w:tc>
          <w:tcPr>
            <w:tcW w:w="1985" w:type="dxa"/>
          </w:tcPr>
          <w:p w:rsidR="00461D60" w:rsidRPr="00820D14" w:rsidRDefault="00461D60" w:rsidP="00D36708">
            <w:pPr>
              <w:pStyle w:val="NoSpacing"/>
              <w:rPr>
                <w:i w:val="0"/>
                <w:sz w:val="24"/>
                <w:szCs w:val="24"/>
              </w:rPr>
            </w:pPr>
            <w:r w:rsidRPr="00820D14">
              <w:rPr>
                <w:i w:val="0"/>
                <w:sz w:val="24"/>
                <w:szCs w:val="24"/>
              </w:rPr>
              <w:t>с. Сталийска м-ла и гр. Лом</w:t>
            </w:r>
          </w:p>
        </w:tc>
      </w:tr>
      <w:tr w:rsidR="00461D60" w:rsidRPr="00820D14" w:rsidTr="00820D14">
        <w:tc>
          <w:tcPr>
            <w:tcW w:w="3544" w:type="dxa"/>
          </w:tcPr>
          <w:p w:rsidR="00461D60" w:rsidRPr="00820D14" w:rsidRDefault="00461D60" w:rsidP="00D36708">
            <w:pPr>
              <w:pStyle w:val="NoSpacing"/>
              <w:rPr>
                <w:i w:val="0"/>
                <w:sz w:val="24"/>
                <w:szCs w:val="24"/>
              </w:rPr>
            </w:pPr>
            <w:r w:rsidRPr="00820D14">
              <w:rPr>
                <w:i w:val="0"/>
                <w:sz w:val="24"/>
                <w:szCs w:val="24"/>
              </w:rPr>
              <w:t xml:space="preserve"> ЗП Лидия Ивайлова Борисова</w:t>
            </w:r>
          </w:p>
        </w:tc>
        <w:tc>
          <w:tcPr>
            <w:tcW w:w="4536" w:type="dxa"/>
          </w:tcPr>
          <w:p w:rsidR="00461D60" w:rsidRPr="00820D14" w:rsidRDefault="00461D60" w:rsidP="00D36708">
            <w:pPr>
              <w:pStyle w:val="NoSpacing"/>
              <w:rPr>
                <w:i w:val="0"/>
                <w:sz w:val="24"/>
                <w:szCs w:val="24"/>
              </w:rPr>
            </w:pPr>
            <w:r w:rsidRPr="00820D14">
              <w:rPr>
                <w:i w:val="0"/>
                <w:sz w:val="24"/>
                <w:szCs w:val="24"/>
              </w:rPr>
              <w:t>135/13.07.2015 г. вписан под рег. № 5656 в Служба по вписваниятя – гр. Лом</w:t>
            </w:r>
          </w:p>
        </w:tc>
        <w:tc>
          <w:tcPr>
            <w:tcW w:w="1985" w:type="dxa"/>
          </w:tcPr>
          <w:p w:rsidR="00461D60" w:rsidRPr="00820D14" w:rsidRDefault="00461D60" w:rsidP="00D36708">
            <w:pPr>
              <w:pStyle w:val="NoSpacing"/>
              <w:rPr>
                <w:i w:val="0"/>
                <w:sz w:val="24"/>
                <w:szCs w:val="24"/>
              </w:rPr>
            </w:pPr>
            <w:r w:rsidRPr="00820D14">
              <w:rPr>
                <w:i w:val="0"/>
                <w:sz w:val="24"/>
                <w:szCs w:val="24"/>
              </w:rPr>
              <w:t>гр. Лом</w:t>
            </w:r>
          </w:p>
        </w:tc>
      </w:tr>
      <w:tr w:rsidR="00461D60" w:rsidRPr="00820D14" w:rsidTr="00820D14">
        <w:tc>
          <w:tcPr>
            <w:tcW w:w="3544" w:type="dxa"/>
          </w:tcPr>
          <w:p w:rsidR="00461D60" w:rsidRPr="00820D14" w:rsidRDefault="00461D60" w:rsidP="00D36708">
            <w:pPr>
              <w:pStyle w:val="NoSpacing"/>
              <w:rPr>
                <w:i w:val="0"/>
                <w:sz w:val="24"/>
                <w:szCs w:val="24"/>
              </w:rPr>
            </w:pPr>
            <w:r w:rsidRPr="00820D14">
              <w:rPr>
                <w:i w:val="0"/>
                <w:sz w:val="24"/>
                <w:szCs w:val="24"/>
              </w:rPr>
              <w:t xml:space="preserve"> ЗП Марияна Илиева Зорова</w:t>
            </w:r>
          </w:p>
        </w:tc>
        <w:tc>
          <w:tcPr>
            <w:tcW w:w="4536" w:type="dxa"/>
          </w:tcPr>
          <w:p w:rsidR="00461D60" w:rsidRPr="00820D14" w:rsidRDefault="00461D60" w:rsidP="00D36708">
            <w:pPr>
              <w:pStyle w:val="NoSpacing"/>
              <w:rPr>
                <w:i w:val="0"/>
                <w:sz w:val="24"/>
                <w:szCs w:val="24"/>
              </w:rPr>
            </w:pPr>
            <w:r w:rsidRPr="00820D14">
              <w:rPr>
                <w:i w:val="0"/>
                <w:sz w:val="24"/>
                <w:szCs w:val="24"/>
              </w:rPr>
              <w:t>134/13.07.2015 г. вписан под рег. № 6033 в Служба по вписваниятя – гр. Лом</w:t>
            </w:r>
          </w:p>
        </w:tc>
        <w:tc>
          <w:tcPr>
            <w:tcW w:w="1985" w:type="dxa"/>
          </w:tcPr>
          <w:p w:rsidR="00461D60" w:rsidRPr="00820D14" w:rsidRDefault="00461D60" w:rsidP="00D36708">
            <w:pPr>
              <w:pStyle w:val="NoSpacing"/>
              <w:rPr>
                <w:i w:val="0"/>
                <w:sz w:val="24"/>
                <w:szCs w:val="24"/>
              </w:rPr>
            </w:pPr>
            <w:r w:rsidRPr="00820D14">
              <w:rPr>
                <w:i w:val="0"/>
                <w:sz w:val="24"/>
                <w:szCs w:val="24"/>
              </w:rPr>
              <w:t>с. Сливата</w:t>
            </w:r>
          </w:p>
        </w:tc>
      </w:tr>
      <w:tr w:rsidR="00461D60" w:rsidRPr="00820D14" w:rsidTr="00820D14">
        <w:tc>
          <w:tcPr>
            <w:tcW w:w="3544" w:type="dxa"/>
          </w:tcPr>
          <w:p w:rsidR="00461D60" w:rsidRPr="00820D14" w:rsidRDefault="00461D60" w:rsidP="00D36708">
            <w:pPr>
              <w:pStyle w:val="NoSpacing"/>
              <w:rPr>
                <w:i w:val="0"/>
                <w:sz w:val="24"/>
                <w:szCs w:val="24"/>
              </w:rPr>
            </w:pPr>
            <w:r w:rsidRPr="00820D14">
              <w:rPr>
                <w:i w:val="0"/>
                <w:sz w:val="24"/>
                <w:szCs w:val="24"/>
              </w:rPr>
              <w:t>„Силвия – 7“  ООД</w:t>
            </w:r>
          </w:p>
        </w:tc>
        <w:tc>
          <w:tcPr>
            <w:tcW w:w="4536" w:type="dxa"/>
          </w:tcPr>
          <w:p w:rsidR="00461D60" w:rsidRPr="00820D14" w:rsidRDefault="00461D60" w:rsidP="00D36708">
            <w:pPr>
              <w:pStyle w:val="NoSpacing"/>
              <w:rPr>
                <w:i w:val="0"/>
                <w:sz w:val="24"/>
                <w:szCs w:val="24"/>
              </w:rPr>
            </w:pPr>
            <w:r w:rsidRPr="00820D14">
              <w:rPr>
                <w:i w:val="0"/>
                <w:sz w:val="24"/>
                <w:szCs w:val="24"/>
              </w:rPr>
              <w:t>133/13.07.2015 г. вписан под рег. № 6032 в Служба по вписваниятя – гр. Лом</w:t>
            </w:r>
          </w:p>
        </w:tc>
        <w:tc>
          <w:tcPr>
            <w:tcW w:w="1985" w:type="dxa"/>
          </w:tcPr>
          <w:p w:rsidR="00461D60" w:rsidRPr="00820D14" w:rsidRDefault="00461D60" w:rsidP="00D36708">
            <w:pPr>
              <w:pStyle w:val="NoSpacing"/>
              <w:rPr>
                <w:i w:val="0"/>
                <w:sz w:val="24"/>
                <w:szCs w:val="24"/>
              </w:rPr>
            </w:pPr>
            <w:r w:rsidRPr="00820D14">
              <w:rPr>
                <w:i w:val="0"/>
                <w:sz w:val="24"/>
                <w:szCs w:val="24"/>
              </w:rPr>
              <w:t>с. Орсоя и с.Сливата</w:t>
            </w:r>
          </w:p>
        </w:tc>
      </w:tr>
      <w:tr w:rsidR="00461D60" w:rsidRPr="00820D14" w:rsidTr="00820D14">
        <w:tc>
          <w:tcPr>
            <w:tcW w:w="3544" w:type="dxa"/>
          </w:tcPr>
          <w:p w:rsidR="00461D60" w:rsidRPr="00820D14" w:rsidRDefault="00461D60" w:rsidP="00D36708">
            <w:pPr>
              <w:pStyle w:val="NoSpacing"/>
              <w:rPr>
                <w:i w:val="0"/>
                <w:sz w:val="24"/>
                <w:szCs w:val="24"/>
              </w:rPr>
            </w:pPr>
            <w:r w:rsidRPr="00820D14">
              <w:rPr>
                <w:i w:val="0"/>
                <w:sz w:val="24"/>
                <w:szCs w:val="24"/>
              </w:rPr>
              <w:t>„Хера агро“ ЕООД</w:t>
            </w:r>
          </w:p>
        </w:tc>
        <w:tc>
          <w:tcPr>
            <w:tcW w:w="4536" w:type="dxa"/>
          </w:tcPr>
          <w:p w:rsidR="00461D60" w:rsidRPr="00820D14" w:rsidRDefault="00461D60" w:rsidP="00D36708">
            <w:pPr>
              <w:pStyle w:val="NoSpacing"/>
              <w:rPr>
                <w:i w:val="0"/>
                <w:sz w:val="24"/>
                <w:szCs w:val="24"/>
              </w:rPr>
            </w:pPr>
            <w:r w:rsidRPr="00820D14">
              <w:rPr>
                <w:i w:val="0"/>
                <w:sz w:val="24"/>
                <w:szCs w:val="24"/>
              </w:rPr>
              <w:t>136/13.07.2015 г. вписан под рег. № 5608 в Служба по вписваниятя – гр. Лом</w:t>
            </w:r>
          </w:p>
        </w:tc>
        <w:tc>
          <w:tcPr>
            <w:tcW w:w="1985" w:type="dxa"/>
          </w:tcPr>
          <w:p w:rsidR="00461D60" w:rsidRPr="00820D14" w:rsidRDefault="00461D60" w:rsidP="00D36708">
            <w:pPr>
              <w:pStyle w:val="NoSpacing"/>
              <w:rPr>
                <w:i w:val="0"/>
                <w:sz w:val="24"/>
                <w:szCs w:val="24"/>
              </w:rPr>
            </w:pPr>
            <w:r w:rsidRPr="00820D14">
              <w:rPr>
                <w:i w:val="0"/>
                <w:sz w:val="24"/>
                <w:szCs w:val="24"/>
              </w:rPr>
              <w:t>с. Ковачица и с.Станево</w:t>
            </w:r>
          </w:p>
        </w:tc>
      </w:tr>
      <w:tr w:rsidR="00461D60" w:rsidRPr="00820D14" w:rsidTr="00820D14">
        <w:tc>
          <w:tcPr>
            <w:tcW w:w="3544" w:type="dxa"/>
          </w:tcPr>
          <w:p w:rsidR="00461D60" w:rsidRPr="00820D14" w:rsidRDefault="00461D60" w:rsidP="00D36708">
            <w:pPr>
              <w:pStyle w:val="NoSpacing"/>
              <w:rPr>
                <w:i w:val="0"/>
                <w:sz w:val="24"/>
                <w:szCs w:val="24"/>
              </w:rPr>
            </w:pPr>
            <w:r w:rsidRPr="00820D14">
              <w:rPr>
                <w:i w:val="0"/>
                <w:sz w:val="24"/>
                <w:szCs w:val="24"/>
              </w:rPr>
              <w:t>„Сортови семена Вардим“ ЕАД</w:t>
            </w:r>
          </w:p>
        </w:tc>
        <w:tc>
          <w:tcPr>
            <w:tcW w:w="4536" w:type="dxa"/>
          </w:tcPr>
          <w:p w:rsidR="00461D60" w:rsidRPr="00820D14" w:rsidRDefault="00461D60" w:rsidP="00D36708">
            <w:pPr>
              <w:pStyle w:val="NoSpacing"/>
              <w:rPr>
                <w:i w:val="0"/>
                <w:sz w:val="24"/>
                <w:szCs w:val="24"/>
              </w:rPr>
            </w:pPr>
            <w:r w:rsidRPr="00820D14">
              <w:rPr>
                <w:i w:val="0"/>
                <w:sz w:val="24"/>
                <w:szCs w:val="24"/>
              </w:rPr>
              <w:t>147/22.07.2015 г. вписан под рег. № 6223 в Служба по вписваниятя – гр. Лом</w:t>
            </w:r>
          </w:p>
        </w:tc>
        <w:tc>
          <w:tcPr>
            <w:tcW w:w="1985" w:type="dxa"/>
          </w:tcPr>
          <w:p w:rsidR="00461D60" w:rsidRPr="00820D14" w:rsidRDefault="00461D60" w:rsidP="00D36708">
            <w:pPr>
              <w:pStyle w:val="NoSpacing"/>
              <w:rPr>
                <w:i w:val="0"/>
                <w:sz w:val="24"/>
                <w:szCs w:val="24"/>
              </w:rPr>
            </w:pPr>
            <w:r w:rsidRPr="00820D14">
              <w:rPr>
                <w:i w:val="0"/>
                <w:sz w:val="24"/>
                <w:szCs w:val="24"/>
              </w:rPr>
              <w:t xml:space="preserve">с. Сталийска м-ла ,гр. Лом, с.Ковачица  и с. Трайково </w:t>
            </w:r>
          </w:p>
        </w:tc>
      </w:tr>
      <w:tr w:rsidR="00461D60" w:rsidRPr="00820D14" w:rsidTr="00820D14">
        <w:tc>
          <w:tcPr>
            <w:tcW w:w="3544" w:type="dxa"/>
          </w:tcPr>
          <w:p w:rsidR="00461D60" w:rsidRPr="00820D14" w:rsidRDefault="00461D60" w:rsidP="00D36708">
            <w:pPr>
              <w:pStyle w:val="NoSpacing"/>
              <w:rPr>
                <w:i w:val="0"/>
                <w:sz w:val="24"/>
                <w:szCs w:val="24"/>
              </w:rPr>
            </w:pPr>
          </w:p>
          <w:p w:rsidR="00461D60" w:rsidRPr="00820D14" w:rsidRDefault="00461D60" w:rsidP="00D36708">
            <w:pPr>
              <w:pStyle w:val="NoSpacing"/>
              <w:rPr>
                <w:i w:val="0"/>
                <w:sz w:val="24"/>
                <w:szCs w:val="24"/>
              </w:rPr>
            </w:pPr>
            <w:r w:rsidRPr="00820D14">
              <w:rPr>
                <w:i w:val="0"/>
                <w:sz w:val="24"/>
                <w:szCs w:val="24"/>
              </w:rPr>
              <w:t xml:space="preserve"> ЕТ „Агро – Св.Дичевски“</w:t>
            </w:r>
          </w:p>
        </w:tc>
        <w:tc>
          <w:tcPr>
            <w:tcW w:w="4536" w:type="dxa"/>
          </w:tcPr>
          <w:p w:rsidR="00461D60" w:rsidRPr="00820D14" w:rsidRDefault="00461D60" w:rsidP="00D36708">
            <w:pPr>
              <w:pStyle w:val="NoSpacing"/>
              <w:rPr>
                <w:i w:val="0"/>
                <w:sz w:val="24"/>
                <w:szCs w:val="24"/>
              </w:rPr>
            </w:pPr>
            <w:r w:rsidRPr="00820D14">
              <w:rPr>
                <w:i w:val="0"/>
                <w:sz w:val="24"/>
                <w:szCs w:val="24"/>
              </w:rPr>
              <w:t>146/22.07.2015 г. вписан под рег. № 6216 в Служба по вписваниятя – гр. Лом</w:t>
            </w:r>
          </w:p>
        </w:tc>
        <w:tc>
          <w:tcPr>
            <w:tcW w:w="1985" w:type="dxa"/>
          </w:tcPr>
          <w:p w:rsidR="00461D60" w:rsidRPr="00820D14" w:rsidRDefault="00461D60" w:rsidP="00D36708">
            <w:pPr>
              <w:pStyle w:val="NoSpacing"/>
              <w:rPr>
                <w:i w:val="0"/>
                <w:sz w:val="24"/>
                <w:szCs w:val="24"/>
              </w:rPr>
            </w:pPr>
            <w:r w:rsidRPr="00820D14">
              <w:rPr>
                <w:i w:val="0"/>
                <w:sz w:val="24"/>
                <w:szCs w:val="24"/>
              </w:rPr>
              <w:t>с. Ковачица и с.Станево</w:t>
            </w:r>
          </w:p>
        </w:tc>
      </w:tr>
    </w:tbl>
    <w:p w:rsidR="00461D60" w:rsidRPr="00D36708" w:rsidRDefault="00461D60" w:rsidP="00443966">
      <w:pPr>
        <w:pStyle w:val="NoSpacing"/>
        <w:ind w:firstLine="708"/>
        <w:rPr>
          <w:i w:val="0"/>
          <w:sz w:val="24"/>
          <w:szCs w:val="24"/>
        </w:rPr>
      </w:pPr>
    </w:p>
    <w:p w:rsidR="00461D60" w:rsidRPr="00D36708" w:rsidRDefault="00461D60" w:rsidP="00443966">
      <w:pPr>
        <w:pStyle w:val="NoSpacing"/>
        <w:ind w:firstLine="708"/>
        <w:jc w:val="both"/>
        <w:rPr>
          <w:i w:val="0"/>
          <w:sz w:val="24"/>
          <w:szCs w:val="24"/>
        </w:rPr>
      </w:pPr>
    </w:p>
    <w:p w:rsidR="00461D60" w:rsidRPr="00D36708" w:rsidRDefault="00461D60" w:rsidP="00443966">
      <w:pPr>
        <w:pStyle w:val="NoSpacing"/>
        <w:ind w:firstLine="708"/>
        <w:jc w:val="both"/>
        <w:rPr>
          <w:i w:val="0"/>
          <w:sz w:val="24"/>
          <w:szCs w:val="24"/>
        </w:rPr>
      </w:pPr>
    </w:p>
    <w:p w:rsidR="00461D60" w:rsidRPr="00D36708" w:rsidRDefault="00461D60" w:rsidP="00443966">
      <w:pPr>
        <w:pStyle w:val="NoSpacing"/>
        <w:ind w:firstLine="708"/>
        <w:jc w:val="both"/>
        <w:rPr>
          <w:i w:val="0"/>
          <w:sz w:val="24"/>
          <w:szCs w:val="24"/>
        </w:rPr>
      </w:pPr>
    </w:p>
    <w:p w:rsidR="00461D60" w:rsidRPr="00D36708" w:rsidRDefault="00461D60" w:rsidP="00443966">
      <w:pPr>
        <w:pStyle w:val="NoSpacing"/>
        <w:ind w:firstLine="708"/>
        <w:jc w:val="both"/>
        <w:rPr>
          <w:i w:val="0"/>
          <w:sz w:val="24"/>
          <w:szCs w:val="24"/>
        </w:rPr>
      </w:pPr>
      <w:r w:rsidRPr="00D36708">
        <w:rPr>
          <w:i w:val="0"/>
          <w:sz w:val="24"/>
          <w:szCs w:val="24"/>
        </w:rPr>
        <w:t xml:space="preserve">2. Наемът на имотите  предмет на договор , по-малък от началната тръжна цена – 56 лв./дка. за стопанската 2020-2021 год. да бъде приравнен към нея. </w:t>
      </w:r>
    </w:p>
    <w:p w:rsidR="00461D60" w:rsidRPr="00D36708" w:rsidRDefault="00461D60" w:rsidP="00443966">
      <w:pPr>
        <w:pStyle w:val="NoSpacing"/>
        <w:ind w:firstLine="708"/>
        <w:jc w:val="both"/>
        <w:rPr>
          <w:i w:val="0"/>
          <w:sz w:val="24"/>
          <w:szCs w:val="24"/>
        </w:rPr>
      </w:pPr>
      <w:r w:rsidRPr="00D36708">
        <w:rPr>
          <w:i w:val="0"/>
          <w:sz w:val="24"/>
          <w:szCs w:val="24"/>
        </w:rPr>
        <w:t>3. Възлага на Кмета на Община Лом да извърши всички действия по изпълнение на настоящото решение.</w:t>
      </w:r>
    </w:p>
    <w:p w:rsidR="00461D60" w:rsidRPr="00D36708" w:rsidRDefault="00461D60" w:rsidP="00443966">
      <w:pPr>
        <w:pStyle w:val="NoSpacing"/>
        <w:ind w:firstLine="708"/>
        <w:jc w:val="both"/>
        <w:rPr>
          <w:i w:val="0"/>
          <w:sz w:val="24"/>
          <w:szCs w:val="24"/>
        </w:rPr>
      </w:pPr>
    </w:p>
    <w:p w:rsidR="00461D60" w:rsidRPr="00D36708" w:rsidRDefault="00461D60" w:rsidP="00443966">
      <w:pPr>
        <w:pStyle w:val="NoSpacing"/>
        <w:ind w:firstLine="708"/>
        <w:jc w:val="both"/>
        <w:rPr>
          <w:i w:val="0"/>
          <w:sz w:val="24"/>
          <w:szCs w:val="24"/>
        </w:rPr>
      </w:pPr>
    </w:p>
    <w:p w:rsidR="00461D60" w:rsidRDefault="00461D60" w:rsidP="00443966">
      <w:pPr>
        <w:pStyle w:val="NoSpacing"/>
        <w:ind w:firstLine="708"/>
        <w:jc w:val="both"/>
        <w:rPr>
          <w:i w:val="0"/>
          <w:sz w:val="24"/>
          <w:szCs w:val="24"/>
        </w:rPr>
      </w:pPr>
    </w:p>
    <w:p w:rsidR="00461D60" w:rsidRDefault="00461D60" w:rsidP="00443966">
      <w:pPr>
        <w:pStyle w:val="NoSpacing"/>
        <w:ind w:firstLine="708"/>
        <w:jc w:val="both"/>
        <w:rPr>
          <w:i w:val="0"/>
          <w:sz w:val="24"/>
          <w:szCs w:val="24"/>
        </w:rPr>
      </w:pPr>
    </w:p>
    <w:p w:rsidR="00461D60" w:rsidRDefault="00461D60" w:rsidP="00443966">
      <w:pPr>
        <w:pStyle w:val="NoSpacing"/>
        <w:ind w:firstLine="708"/>
        <w:jc w:val="both"/>
        <w:rPr>
          <w:i w:val="0"/>
          <w:sz w:val="24"/>
          <w:szCs w:val="24"/>
        </w:rPr>
      </w:pPr>
    </w:p>
    <w:p w:rsidR="00461D60" w:rsidRDefault="00461D60" w:rsidP="00443966">
      <w:pPr>
        <w:pStyle w:val="NoSpacing"/>
        <w:ind w:firstLine="708"/>
        <w:jc w:val="both"/>
        <w:rPr>
          <w:i w:val="0"/>
          <w:sz w:val="24"/>
          <w:szCs w:val="24"/>
        </w:rPr>
      </w:pPr>
    </w:p>
    <w:p w:rsidR="00461D60" w:rsidRDefault="00461D60" w:rsidP="00443966">
      <w:pPr>
        <w:pStyle w:val="NoSpacing"/>
        <w:ind w:firstLine="708"/>
        <w:jc w:val="both"/>
        <w:rPr>
          <w:i w:val="0"/>
          <w:sz w:val="24"/>
          <w:szCs w:val="24"/>
        </w:rPr>
      </w:pPr>
    </w:p>
    <w:p w:rsidR="00461D60" w:rsidRPr="00D36708" w:rsidRDefault="00461D60" w:rsidP="00443966">
      <w:pPr>
        <w:pStyle w:val="NoSpacing"/>
        <w:ind w:firstLine="708"/>
        <w:jc w:val="both"/>
        <w:rPr>
          <w:i w:val="0"/>
          <w:sz w:val="24"/>
          <w:szCs w:val="24"/>
        </w:rPr>
      </w:pPr>
    </w:p>
    <w:p w:rsidR="00461D60" w:rsidRPr="00D36708" w:rsidRDefault="00461D60" w:rsidP="00443966">
      <w:pPr>
        <w:pStyle w:val="NoSpacing"/>
        <w:ind w:firstLine="708"/>
        <w:jc w:val="both"/>
        <w:rPr>
          <w:i w:val="0"/>
          <w:sz w:val="24"/>
          <w:szCs w:val="24"/>
        </w:rPr>
      </w:pPr>
    </w:p>
    <w:p w:rsidR="00461D60" w:rsidRPr="00D36708" w:rsidRDefault="00461D60" w:rsidP="00443966">
      <w:pPr>
        <w:pStyle w:val="NoSpacing"/>
        <w:ind w:firstLine="708"/>
        <w:jc w:val="both"/>
        <w:rPr>
          <w:i w:val="0"/>
          <w:sz w:val="24"/>
          <w:szCs w:val="24"/>
        </w:rPr>
      </w:pPr>
    </w:p>
    <w:p w:rsidR="00461D60" w:rsidRPr="00D36708" w:rsidRDefault="00461D60" w:rsidP="00D36708">
      <w:pPr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ПРОТОКОЛЧИК:                                   ПРЕДСЕДАТЕЛ НА ОбС – ЛОМ:</w:t>
      </w:r>
    </w:p>
    <w:p w:rsidR="00461D60" w:rsidRPr="00D36708" w:rsidRDefault="00461D60" w:rsidP="00D36708">
      <w:pPr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/Анелия Ангелова/                                                             /Христина Христова/</w:t>
      </w:r>
    </w:p>
    <w:p w:rsidR="00461D60" w:rsidRPr="00D36708" w:rsidRDefault="00461D60" w:rsidP="00D36708">
      <w:pPr>
        <w:rPr>
          <w:rFonts w:ascii="Times New Roman" w:hAnsi="Times New Roman"/>
          <w:sz w:val="24"/>
          <w:szCs w:val="24"/>
        </w:rPr>
      </w:pPr>
    </w:p>
    <w:p w:rsidR="00461D60" w:rsidRDefault="00461D60" w:rsidP="00443966">
      <w:pPr>
        <w:pStyle w:val="NoSpacing"/>
        <w:ind w:firstLine="708"/>
        <w:jc w:val="both"/>
        <w:rPr>
          <w:i w:val="0"/>
          <w:sz w:val="24"/>
          <w:szCs w:val="24"/>
        </w:rPr>
      </w:pPr>
    </w:p>
    <w:p w:rsidR="00461D60" w:rsidRDefault="00461D60" w:rsidP="00443966">
      <w:pPr>
        <w:pStyle w:val="NoSpacing"/>
        <w:ind w:firstLine="708"/>
        <w:jc w:val="both"/>
        <w:rPr>
          <w:i w:val="0"/>
          <w:sz w:val="24"/>
          <w:szCs w:val="24"/>
        </w:rPr>
      </w:pPr>
    </w:p>
    <w:p w:rsidR="00461D60" w:rsidRDefault="00461D60" w:rsidP="00443966">
      <w:pPr>
        <w:pStyle w:val="NoSpacing"/>
        <w:ind w:firstLine="708"/>
        <w:jc w:val="both"/>
        <w:rPr>
          <w:i w:val="0"/>
          <w:sz w:val="24"/>
          <w:szCs w:val="24"/>
        </w:rPr>
      </w:pPr>
    </w:p>
    <w:p w:rsidR="00461D60" w:rsidRDefault="00461D60" w:rsidP="00443966">
      <w:pPr>
        <w:pStyle w:val="NoSpacing"/>
        <w:ind w:firstLine="708"/>
        <w:jc w:val="both"/>
        <w:rPr>
          <w:i w:val="0"/>
          <w:sz w:val="24"/>
          <w:szCs w:val="24"/>
        </w:rPr>
      </w:pPr>
    </w:p>
    <w:p w:rsidR="00461D60" w:rsidRDefault="00461D60" w:rsidP="00443966">
      <w:pPr>
        <w:pStyle w:val="NoSpacing"/>
        <w:ind w:firstLine="708"/>
        <w:jc w:val="both"/>
        <w:rPr>
          <w:i w:val="0"/>
          <w:sz w:val="24"/>
          <w:szCs w:val="24"/>
        </w:rPr>
      </w:pPr>
    </w:p>
    <w:p w:rsidR="00461D60" w:rsidRDefault="00461D60" w:rsidP="00443966">
      <w:pPr>
        <w:pStyle w:val="NoSpacing"/>
        <w:ind w:firstLine="708"/>
        <w:jc w:val="both"/>
        <w:rPr>
          <w:i w:val="0"/>
          <w:sz w:val="24"/>
          <w:szCs w:val="24"/>
        </w:rPr>
      </w:pPr>
    </w:p>
    <w:p w:rsidR="00461D60" w:rsidRDefault="00461D60" w:rsidP="00443966">
      <w:pPr>
        <w:pStyle w:val="NoSpacing"/>
        <w:ind w:firstLine="708"/>
        <w:jc w:val="both"/>
        <w:rPr>
          <w:i w:val="0"/>
          <w:sz w:val="24"/>
          <w:szCs w:val="24"/>
        </w:rPr>
      </w:pPr>
    </w:p>
    <w:p w:rsidR="00461D60" w:rsidRDefault="00461D60" w:rsidP="00443966">
      <w:pPr>
        <w:pStyle w:val="NoSpacing"/>
        <w:ind w:firstLine="708"/>
        <w:jc w:val="both"/>
        <w:rPr>
          <w:i w:val="0"/>
          <w:sz w:val="24"/>
          <w:szCs w:val="24"/>
        </w:rPr>
      </w:pPr>
    </w:p>
    <w:p w:rsidR="00461D60" w:rsidRDefault="00461D60" w:rsidP="00443966">
      <w:pPr>
        <w:pStyle w:val="NoSpacing"/>
        <w:ind w:firstLine="708"/>
        <w:jc w:val="both"/>
        <w:rPr>
          <w:i w:val="0"/>
          <w:sz w:val="24"/>
          <w:szCs w:val="24"/>
        </w:rPr>
      </w:pPr>
    </w:p>
    <w:p w:rsidR="00461D60" w:rsidRDefault="00461D60" w:rsidP="00443966">
      <w:pPr>
        <w:pStyle w:val="NoSpacing"/>
        <w:ind w:firstLine="708"/>
        <w:jc w:val="both"/>
        <w:rPr>
          <w:i w:val="0"/>
          <w:sz w:val="24"/>
          <w:szCs w:val="24"/>
        </w:rPr>
      </w:pPr>
    </w:p>
    <w:p w:rsidR="00461D60" w:rsidRDefault="00461D60" w:rsidP="00443966">
      <w:pPr>
        <w:pStyle w:val="NoSpacing"/>
        <w:ind w:firstLine="708"/>
        <w:jc w:val="both"/>
        <w:rPr>
          <w:i w:val="0"/>
          <w:sz w:val="24"/>
          <w:szCs w:val="24"/>
        </w:rPr>
      </w:pPr>
    </w:p>
    <w:p w:rsidR="00461D60" w:rsidRDefault="00461D60" w:rsidP="00443966">
      <w:pPr>
        <w:pStyle w:val="NoSpacing"/>
        <w:ind w:firstLine="708"/>
        <w:jc w:val="both"/>
        <w:rPr>
          <w:i w:val="0"/>
          <w:sz w:val="24"/>
          <w:szCs w:val="24"/>
        </w:rPr>
      </w:pPr>
    </w:p>
    <w:p w:rsidR="00461D60" w:rsidRDefault="00461D60" w:rsidP="00443966">
      <w:pPr>
        <w:pStyle w:val="NoSpacing"/>
        <w:ind w:firstLine="708"/>
        <w:jc w:val="both"/>
        <w:rPr>
          <w:i w:val="0"/>
          <w:sz w:val="24"/>
          <w:szCs w:val="24"/>
        </w:rPr>
      </w:pPr>
    </w:p>
    <w:p w:rsidR="00461D60" w:rsidRDefault="00461D60" w:rsidP="00443966">
      <w:pPr>
        <w:pStyle w:val="NoSpacing"/>
        <w:ind w:firstLine="708"/>
        <w:jc w:val="both"/>
        <w:rPr>
          <w:i w:val="0"/>
          <w:sz w:val="24"/>
          <w:szCs w:val="24"/>
        </w:rPr>
      </w:pPr>
    </w:p>
    <w:p w:rsidR="00461D60" w:rsidRDefault="00461D60" w:rsidP="00443966">
      <w:pPr>
        <w:pStyle w:val="NoSpacing"/>
        <w:ind w:firstLine="708"/>
        <w:jc w:val="both"/>
        <w:rPr>
          <w:i w:val="0"/>
          <w:sz w:val="24"/>
          <w:szCs w:val="24"/>
        </w:rPr>
      </w:pPr>
    </w:p>
    <w:p w:rsidR="00461D60" w:rsidRDefault="00461D60" w:rsidP="00443966">
      <w:pPr>
        <w:pStyle w:val="NoSpacing"/>
        <w:ind w:firstLine="708"/>
        <w:jc w:val="both"/>
        <w:rPr>
          <w:i w:val="0"/>
          <w:sz w:val="24"/>
          <w:szCs w:val="24"/>
        </w:rPr>
      </w:pPr>
    </w:p>
    <w:p w:rsidR="00461D60" w:rsidRDefault="00461D60" w:rsidP="00443966">
      <w:pPr>
        <w:pStyle w:val="NoSpacing"/>
        <w:ind w:firstLine="708"/>
        <w:jc w:val="both"/>
        <w:rPr>
          <w:i w:val="0"/>
          <w:sz w:val="24"/>
          <w:szCs w:val="24"/>
        </w:rPr>
      </w:pPr>
    </w:p>
    <w:p w:rsidR="00461D60" w:rsidRDefault="00461D60" w:rsidP="00443966">
      <w:pPr>
        <w:pStyle w:val="NoSpacing"/>
        <w:ind w:firstLine="708"/>
        <w:jc w:val="both"/>
        <w:rPr>
          <w:i w:val="0"/>
          <w:sz w:val="24"/>
          <w:szCs w:val="24"/>
        </w:rPr>
      </w:pPr>
    </w:p>
    <w:p w:rsidR="00461D60" w:rsidRDefault="00461D60" w:rsidP="00443966">
      <w:pPr>
        <w:pStyle w:val="NoSpacing"/>
        <w:ind w:firstLine="708"/>
        <w:jc w:val="both"/>
        <w:rPr>
          <w:i w:val="0"/>
          <w:sz w:val="24"/>
          <w:szCs w:val="24"/>
        </w:rPr>
      </w:pPr>
    </w:p>
    <w:p w:rsidR="00461D60" w:rsidRDefault="00461D60" w:rsidP="00443966">
      <w:pPr>
        <w:pStyle w:val="NoSpacing"/>
        <w:ind w:firstLine="708"/>
        <w:jc w:val="both"/>
        <w:rPr>
          <w:i w:val="0"/>
          <w:sz w:val="24"/>
          <w:szCs w:val="24"/>
        </w:rPr>
      </w:pPr>
    </w:p>
    <w:p w:rsidR="00461D60" w:rsidRDefault="00461D60" w:rsidP="00443966">
      <w:pPr>
        <w:pStyle w:val="NoSpacing"/>
        <w:ind w:firstLine="708"/>
        <w:jc w:val="both"/>
        <w:rPr>
          <w:i w:val="0"/>
          <w:sz w:val="24"/>
          <w:szCs w:val="24"/>
        </w:rPr>
      </w:pPr>
    </w:p>
    <w:p w:rsidR="00461D60" w:rsidRDefault="00461D60" w:rsidP="00443966">
      <w:pPr>
        <w:pStyle w:val="NoSpacing"/>
        <w:ind w:firstLine="708"/>
        <w:jc w:val="both"/>
        <w:rPr>
          <w:i w:val="0"/>
          <w:sz w:val="24"/>
          <w:szCs w:val="24"/>
        </w:rPr>
      </w:pPr>
    </w:p>
    <w:p w:rsidR="00461D60" w:rsidRDefault="00461D60" w:rsidP="00443966">
      <w:pPr>
        <w:pStyle w:val="NoSpacing"/>
        <w:ind w:firstLine="708"/>
        <w:jc w:val="both"/>
        <w:rPr>
          <w:i w:val="0"/>
          <w:sz w:val="24"/>
          <w:szCs w:val="24"/>
        </w:rPr>
      </w:pPr>
    </w:p>
    <w:p w:rsidR="00461D60" w:rsidRDefault="00461D60" w:rsidP="00443966">
      <w:pPr>
        <w:pStyle w:val="NoSpacing"/>
        <w:ind w:firstLine="708"/>
        <w:jc w:val="both"/>
        <w:rPr>
          <w:i w:val="0"/>
          <w:sz w:val="24"/>
          <w:szCs w:val="24"/>
        </w:rPr>
      </w:pPr>
    </w:p>
    <w:p w:rsidR="00461D60" w:rsidRDefault="00461D60" w:rsidP="00443966">
      <w:pPr>
        <w:pStyle w:val="NoSpacing"/>
        <w:ind w:firstLine="708"/>
        <w:jc w:val="both"/>
        <w:rPr>
          <w:i w:val="0"/>
          <w:sz w:val="24"/>
          <w:szCs w:val="24"/>
        </w:rPr>
      </w:pPr>
    </w:p>
    <w:p w:rsidR="00461D60" w:rsidRDefault="00461D60" w:rsidP="00443966">
      <w:pPr>
        <w:pStyle w:val="NoSpacing"/>
        <w:ind w:firstLine="708"/>
        <w:jc w:val="both"/>
        <w:rPr>
          <w:i w:val="0"/>
          <w:sz w:val="24"/>
          <w:szCs w:val="24"/>
        </w:rPr>
      </w:pPr>
    </w:p>
    <w:p w:rsidR="00461D60" w:rsidRPr="00D36708" w:rsidRDefault="00461D60" w:rsidP="00443966">
      <w:pPr>
        <w:pStyle w:val="NoSpacing"/>
        <w:ind w:firstLine="708"/>
        <w:jc w:val="both"/>
        <w:rPr>
          <w:i w:val="0"/>
          <w:sz w:val="24"/>
          <w:szCs w:val="24"/>
        </w:rPr>
      </w:pPr>
    </w:p>
    <w:p w:rsidR="00461D60" w:rsidRPr="00D36708" w:rsidRDefault="00461D60" w:rsidP="00443966">
      <w:pPr>
        <w:pStyle w:val="NoSpacing"/>
        <w:ind w:firstLine="708"/>
        <w:jc w:val="both"/>
        <w:rPr>
          <w:i w:val="0"/>
          <w:sz w:val="24"/>
          <w:szCs w:val="24"/>
        </w:rPr>
      </w:pPr>
    </w:p>
    <w:p w:rsidR="00461D60" w:rsidRPr="00D36708" w:rsidRDefault="00461D60" w:rsidP="009B5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36708">
        <w:rPr>
          <w:rFonts w:ascii="Times New Roman" w:hAnsi="Times New Roman"/>
          <w:sz w:val="24"/>
          <w:szCs w:val="24"/>
        </w:rPr>
        <w:t xml:space="preserve"> ПРЕПИС ОТ РЕШЕНИЕ№ 68</w:t>
      </w:r>
    </w:p>
    <w:p w:rsidR="00461D60" w:rsidRPr="00D36708" w:rsidRDefault="00461D60" w:rsidP="009B5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ОТ ПРОТОКОЛ № 7/20.03.2020 Г.</w:t>
      </w:r>
    </w:p>
    <w:p w:rsidR="00461D60" w:rsidRPr="00D36708" w:rsidRDefault="00461D60" w:rsidP="009B5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НА ОбС - ЛОМ</w:t>
      </w:r>
    </w:p>
    <w:p w:rsidR="00461D60" w:rsidRPr="00D36708" w:rsidRDefault="00461D60" w:rsidP="009B545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461D60" w:rsidRPr="00D36708" w:rsidRDefault="00461D60" w:rsidP="009B5450">
      <w:pPr>
        <w:ind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36708">
        <w:rPr>
          <w:rFonts w:ascii="Times New Roman" w:hAnsi="Times New Roman"/>
          <w:b/>
          <w:sz w:val="24"/>
          <w:szCs w:val="24"/>
          <w:u w:val="single"/>
        </w:rPr>
        <w:t>По шеста точка</w:t>
      </w:r>
    </w:p>
    <w:p w:rsidR="00461D60" w:rsidRPr="00D36708" w:rsidRDefault="00461D60" w:rsidP="009B54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Докладна записка № 69/06.03.2020 г. от д-р Георги Гаврилов – Кмет на Община Лом относно: Опрощаване на неплатени такси на починало лице, ползвало социалните услуги на „Домашен социален патронаж“ през 2019 г.</w:t>
      </w:r>
    </w:p>
    <w:p w:rsidR="00461D60" w:rsidRPr="00D36708" w:rsidRDefault="00461D60" w:rsidP="009B545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6708">
        <w:rPr>
          <w:rFonts w:ascii="Times New Roman" w:hAnsi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461D60" w:rsidRDefault="00461D60" w:rsidP="009B545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36708">
        <w:rPr>
          <w:rFonts w:ascii="Times New Roman" w:hAnsi="Times New Roman"/>
          <w:sz w:val="24"/>
          <w:szCs w:val="24"/>
          <w:lang w:val="ru-RU"/>
        </w:rPr>
        <w:t>След проведеното поименно гласуване с 22 гласа „За“, няма „Против“, няма „Въздържал се“ Общинският съвет на Община Лом взе следното:</w:t>
      </w:r>
    </w:p>
    <w:p w:rsidR="00461D60" w:rsidRPr="00D36708" w:rsidRDefault="00461D60" w:rsidP="009B545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1D60" w:rsidRPr="00D36708" w:rsidRDefault="00461D60" w:rsidP="009B5450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708">
        <w:rPr>
          <w:rFonts w:ascii="Times New Roman" w:hAnsi="Times New Roman"/>
          <w:b/>
          <w:sz w:val="24"/>
          <w:szCs w:val="24"/>
        </w:rPr>
        <w:t>РЕШЕНИЕ</w:t>
      </w:r>
    </w:p>
    <w:p w:rsidR="00461D60" w:rsidRDefault="00461D60" w:rsidP="009B5450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708">
        <w:rPr>
          <w:rFonts w:ascii="Times New Roman" w:hAnsi="Times New Roman"/>
          <w:b/>
          <w:sz w:val="24"/>
          <w:szCs w:val="24"/>
        </w:rPr>
        <w:t>№ 68</w:t>
      </w:r>
    </w:p>
    <w:p w:rsidR="00461D60" w:rsidRPr="00D36708" w:rsidRDefault="00461D60" w:rsidP="009B5450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D60" w:rsidRPr="00D36708" w:rsidRDefault="00461D60" w:rsidP="009B5450">
      <w:pPr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Общинският съвет на Община Лом, на основание чл. 21, ал. 2 във връзка с чл. 21, ал. 1, т. 23 от ЗМСМА и във връзка с чл. 40, ал. 4 от Наредбата за определяне и администриране на местните такси и цени на услуги на територията на Община Лом за 2020 г. опрощава таксите на починалото лице:</w:t>
      </w:r>
    </w:p>
    <w:p w:rsidR="00461D60" w:rsidRPr="00D36708" w:rsidRDefault="00461D60" w:rsidP="009B545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Кирил Никитов Александров – в размер на 66,70 лв.</w:t>
      </w:r>
    </w:p>
    <w:p w:rsidR="00461D60" w:rsidRPr="00D36708" w:rsidRDefault="00461D60" w:rsidP="009B545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>
      <w:pPr>
        <w:rPr>
          <w:rFonts w:ascii="Times New Roman" w:hAnsi="Times New Roman"/>
          <w:sz w:val="24"/>
          <w:szCs w:val="24"/>
        </w:rPr>
      </w:pPr>
    </w:p>
    <w:p w:rsidR="00461D60" w:rsidRPr="00D36708" w:rsidRDefault="00461D60">
      <w:pPr>
        <w:rPr>
          <w:rFonts w:ascii="Times New Roman" w:hAnsi="Times New Roman"/>
          <w:sz w:val="24"/>
          <w:szCs w:val="24"/>
        </w:rPr>
      </w:pPr>
    </w:p>
    <w:p w:rsidR="00461D60" w:rsidRDefault="00461D60">
      <w:pPr>
        <w:rPr>
          <w:rFonts w:ascii="Times New Roman" w:hAnsi="Times New Roman"/>
          <w:sz w:val="24"/>
          <w:szCs w:val="24"/>
        </w:rPr>
      </w:pPr>
    </w:p>
    <w:p w:rsidR="00461D60" w:rsidRDefault="00461D60">
      <w:pPr>
        <w:rPr>
          <w:rFonts w:ascii="Times New Roman" w:hAnsi="Times New Roman"/>
          <w:sz w:val="24"/>
          <w:szCs w:val="24"/>
        </w:rPr>
      </w:pPr>
    </w:p>
    <w:p w:rsidR="00461D60" w:rsidRPr="00D36708" w:rsidRDefault="00461D60">
      <w:pPr>
        <w:rPr>
          <w:rFonts w:ascii="Times New Roman" w:hAnsi="Times New Roman"/>
          <w:sz w:val="24"/>
          <w:szCs w:val="24"/>
        </w:rPr>
      </w:pPr>
    </w:p>
    <w:p w:rsidR="00461D60" w:rsidRPr="00D36708" w:rsidRDefault="00461D60">
      <w:pPr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ПРОТОКОЛЧИК:                                   ПРЕДСЕДАТЕЛ НА ОбС – ЛОМ:</w:t>
      </w:r>
    </w:p>
    <w:p w:rsidR="00461D60" w:rsidRPr="00D36708" w:rsidRDefault="00461D60">
      <w:pPr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/Анелия Ангелова/                                                             /Христина Христова/</w:t>
      </w:r>
    </w:p>
    <w:p w:rsidR="00461D60" w:rsidRPr="00D36708" w:rsidRDefault="00461D60" w:rsidP="009B5450">
      <w:pPr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tabs>
          <w:tab w:val="left" w:pos="1029"/>
        </w:tabs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tabs>
          <w:tab w:val="left" w:pos="1029"/>
        </w:tabs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ПРЕПИС ОТ РЕШЕНИЕ№ 69</w:t>
      </w:r>
    </w:p>
    <w:p w:rsidR="00461D60" w:rsidRPr="00D36708" w:rsidRDefault="00461D60" w:rsidP="009B5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ОТ ПРОТОКОЛ № 7/20.03.2020 Г.</w:t>
      </w:r>
    </w:p>
    <w:p w:rsidR="00461D60" w:rsidRPr="00D36708" w:rsidRDefault="00461D60" w:rsidP="009B5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НА ОбС - ЛОМ</w:t>
      </w:r>
    </w:p>
    <w:p w:rsidR="00461D60" w:rsidRPr="00D36708" w:rsidRDefault="00461D60" w:rsidP="009B545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461D60" w:rsidRPr="00D36708" w:rsidRDefault="00461D60" w:rsidP="009B5450">
      <w:pPr>
        <w:rPr>
          <w:rFonts w:ascii="Times New Roman" w:hAnsi="Times New Roman"/>
          <w:b/>
          <w:sz w:val="24"/>
          <w:szCs w:val="24"/>
          <w:u w:val="single"/>
        </w:rPr>
      </w:pPr>
      <w:r w:rsidRPr="00D36708">
        <w:rPr>
          <w:rFonts w:ascii="Times New Roman" w:hAnsi="Times New Roman"/>
          <w:b/>
          <w:sz w:val="24"/>
          <w:szCs w:val="24"/>
          <w:u w:val="single"/>
        </w:rPr>
        <w:t>По седма точка</w:t>
      </w:r>
    </w:p>
    <w:p w:rsidR="00461D60" w:rsidRPr="00D36708" w:rsidRDefault="00461D60" w:rsidP="009B54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Докладна записка № 70/09.03.2020 г. от д-р Георги Гаврилов – Кмет на Община Лом относно: Предложение за изменение на Наредба за реда и условията при отглеждане на животни на територията на Община Лом.</w:t>
      </w:r>
    </w:p>
    <w:p w:rsidR="00461D60" w:rsidRPr="00D36708" w:rsidRDefault="00461D60" w:rsidP="009B545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6708">
        <w:rPr>
          <w:rFonts w:ascii="Times New Roman" w:hAnsi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461D60" w:rsidRPr="00D36708" w:rsidRDefault="00461D60" w:rsidP="009B545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36708">
        <w:rPr>
          <w:rFonts w:ascii="Times New Roman" w:hAnsi="Times New Roman"/>
          <w:sz w:val="24"/>
          <w:szCs w:val="24"/>
          <w:lang w:val="ru-RU"/>
        </w:rPr>
        <w:t>След проведеното поименно гласуване с 22 гласа „За“, няма „Против", няма „Въздържал се“ Общинският съвет на Община Лом взе следното:</w:t>
      </w:r>
    </w:p>
    <w:p w:rsidR="00461D60" w:rsidRPr="00D36708" w:rsidRDefault="00461D60" w:rsidP="009B5450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708">
        <w:rPr>
          <w:rFonts w:ascii="Times New Roman" w:hAnsi="Times New Roman"/>
          <w:b/>
          <w:sz w:val="24"/>
          <w:szCs w:val="24"/>
        </w:rPr>
        <w:t>РЕШЕНИЕ</w:t>
      </w:r>
    </w:p>
    <w:p w:rsidR="00461D60" w:rsidRPr="00D36708" w:rsidRDefault="00461D60" w:rsidP="009B5450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708">
        <w:rPr>
          <w:rFonts w:ascii="Times New Roman" w:hAnsi="Times New Roman"/>
          <w:b/>
          <w:sz w:val="24"/>
          <w:szCs w:val="24"/>
        </w:rPr>
        <w:t>№ 69</w:t>
      </w:r>
    </w:p>
    <w:p w:rsidR="00461D60" w:rsidRPr="00D36708" w:rsidRDefault="00461D60" w:rsidP="009B545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Общинският съвет на Община Лом, на основание чл. 21, ал. 2 от ЗМСМА:</w:t>
      </w:r>
    </w:p>
    <w:p w:rsidR="00461D60" w:rsidRPr="00D36708" w:rsidRDefault="00461D60" w:rsidP="009B545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Изменя приетата Наредба за реда и условията при отглеждане на животни на територията на Община Лом, както следва:</w:t>
      </w:r>
    </w:p>
    <w:p w:rsidR="00461D60" w:rsidRPr="00D36708" w:rsidRDefault="00461D60" w:rsidP="009B5450">
      <w:pPr>
        <w:ind w:right="426" w:firstLine="708"/>
        <w:jc w:val="both"/>
        <w:rPr>
          <w:rFonts w:ascii="Times New Roman" w:hAnsi="Times New Roman"/>
          <w:b/>
          <w:sz w:val="24"/>
          <w:szCs w:val="24"/>
        </w:rPr>
      </w:pPr>
      <w:r w:rsidRPr="00D36708">
        <w:rPr>
          <w:rFonts w:ascii="Times New Roman" w:hAnsi="Times New Roman"/>
          <w:b/>
          <w:sz w:val="24"/>
          <w:szCs w:val="24"/>
        </w:rPr>
        <w:t>Било:</w:t>
      </w:r>
    </w:p>
    <w:p w:rsidR="00461D60" w:rsidRPr="00D36708" w:rsidRDefault="00461D60" w:rsidP="009B545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D36708">
        <w:rPr>
          <w:rFonts w:ascii="Times New Roman" w:hAnsi="Times New Roman"/>
          <w:sz w:val="24"/>
          <w:szCs w:val="24"/>
        </w:rPr>
        <w:t xml:space="preserve">чл. </w:t>
      </w:r>
      <w:r w:rsidRPr="004E39DA">
        <w:rPr>
          <w:rFonts w:ascii="Times New Roman" w:hAnsi="Times New Roman"/>
          <w:sz w:val="24"/>
          <w:szCs w:val="24"/>
          <w:lang w:val="ru-RU"/>
        </w:rPr>
        <w:t>21</w:t>
      </w:r>
      <w:r w:rsidRPr="00D36708">
        <w:rPr>
          <w:rFonts w:ascii="Times New Roman" w:hAnsi="Times New Roman"/>
          <w:sz w:val="24"/>
          <w:szCs w:val="24"/>
        </w:rPr>
        <w:t xml:space="preserve">. (1) т. 1 /изм. РОбС № 659/30.08.2019 г./ Собственик на куче, който не изпълни изискване на чл. 15 от Наредбата се наказва с имуществена санкция – глоба в размер на 200.00 лева. За юридическо лице санкцията е от 200 до 400 лева. При повторно нарушение имуществена санкция е в размера от 300.00 до 600.00 лева. </w:t>
      </w:r>
    </w:p>
    <w:p w:rsidR="00461D60" w:rsidRPr="00D36708" w:rsidRDefault="00461D60" w:rsidP="009B545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b/>
          <w:sz w:val="24"/>
          <w:szCs w:val="24"/>
        </w:rPr>
        <w:t xml:space="preserve">          </w:t>
      </w:r>
      <w:r w:rsidRPr="00D36708">
        <w:rPr>
          <w:rFonts w:ascii="Times New Roman" w:hAnsi="Times New Roman"/>
          <w:sz w:val="24"/>
          <w:szCs w:val="24"/>
        </w:rPr>
        <w:t xml:space="preserve">т.3. </w:t>
      </w:r>
      <w:r w:rsidRPr="00D36708">
        <w:rPr>
          <w:rFonts w:ascii="Times New Roman" w:hAnsi="Times New Roman"/>
          <w:color w:val="000000"/>
          <w:sz w:val="24"/>
          <w:szCs w:val="24"/>
        </w:rPr>
        <w:t>/ изм.</w:t>
      </w:r>
      <w:r w:rsidRPr="00D36708">
        <w:rPr>
          <w:rFonts w:ascii="Times New Roman" w:hAnsi="Times New Roman"/>
          <w:sz w:val="24"/>
          <w:szCs w:val="24"/>
        </w:rPr>
        <w:t>РОбС № 659/30.08.2019 г./ Който не изпълни задължение по чл. 12, т.3, т.4 и т.6, и чл. 18, т.4 се наказва с имуществена санкция – глоба в размер на 100.00 лева. При повторно нарушение имуществената санкция е в размер на 250.00 лева. За неизпълнение на задължението по чл.12, т.1 имуществената санкция е в размер от 50.00 до 200.00 лева.За нарушения по чл.12, т.2 имуществената санкция – глоба е в размер на 50.00 лева, а за нарушение по чл.12, т.5 имуществената санкция е в размер на 200.00 лева.При повторно нарушение по чл.12, т.1 и т.5 имуществената санкция е в размер от 100.00 до 500.00 лева.</w:t>
      </w:r>
    </w:p>
    <w:p w:rsidR="00461D60" w:rsidRPr="00D36708" w:rsidRDefault="00461D60" w:rsidP="009B5450">
      <w:pPr>
        <w:pStyle w:val="ListParagraph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color w:val="000000"/>
          <w:sz w:val="24"/>
          <w:szCs w:val="24"/>
        </w:rPr>
        <w:t>4. / изм.</w:t>
      </w:r>
      <w:r w:rsidRPr="00D36708">
        <w:rPr>
          <w:rFonts w:ascii="Times New Roman" w:hAnsi="Times New Roman"/>
          <w:sz w:val="24"/>
          <w:szCs w:val="24"/>
        </w:rPr>
        <w:t>РОбС № 659/30.08.2019 г./ Който наруши забрана по чл. 13, т.1,2 и 3 се наказва с имуществена санкция – глоба в размер на 100.00 лева. При повторно нарушение имуществената санкция – глоба е в размер на 200.00 лева</w:t>
      </w:r>
    </w:p>
    <w:p w:rsidR="00461D60" w:rsidRPr="00D36708" w:rsidRDefault="00461D60" w:rsidP="009B5450">
      <w:pPr>
        <w:pStyle w:val="ListParagraph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5. /нов-РОбС № 659/30.08.2019 г./ Който не изпълни изискване по чл.18 се наказва с имуществена санкция – глоба в размер на 100.00 лева, а за нарушение на изискването по чл.18, т.1 се налага имуществена санкция в размер на 200.00 лева. При повторно нарушение имуществената санкция глоба е в размер на 300.00 лева.“ </w:t>
      </w:r>
    </w:p>
    <w:p w:rsidR="00461D60" w:rsidRPr="00D36708" w:rsidRDefault="00461D60" w:rsidP="009B5450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(2) За всички останали нарушения по тази наредба се налага глоба в размер от 50 до 100 лв., а при повторно от 100 до 250 лв</w:t>
      </w:r>
      <w:r w:rsidRPr="00D36708">
        <w:rPr>
          <w:rFonts w:ascii="Times New Roman" w:hAnsi="Times New Roman"/>
          <w:color w:val="FF0000"/>
          <w:sz w:val="24"/>
          <w:szCs w:val="24"/>
        </w:rPr>
        <w:t>.</w:t>
      </w:r>
    </w:p>
    <w:p w:rsidR="00461D60" w:rsidRPr="00D36708" w:rsidRDefault="00461D60" w:rsidP="009B5450">
      <w:pPr>
        <w:ind w:right="426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461D60" w:rsidRPr="00D36708" w:rsidRDefault="00461D60" w:rsidP="009B5450">
      <w:pPr>
        <w:ind w:right="426" w:firstLine="851"/>
        <w:jc w:val="both"/>
        <w:rPr>
          <w:rFonts w:ascii="Times New Roman" w:hAnsi="Times New Roman"/>
          <w:b/>
          <w:sz w:val="24"/>
          <w:szCs w:val="24"/>
        </w:rPr>
      </w:pPr>
      <w:r w:rsidRPr="00D36708">
        <w:rPr>
          <w:rFonts w:ascii="Times New Roman" w:hAnsi="Times New Roman"/>
          <w:b/>
          <w:sz w:val="24"/>
          <w:szCs w:val="24"/>
        </w:rPr>
        <w:t>Става:</w:t>
      </w:r>
    </w:p>
    <w:p w:rsidR="00461D60" w:rsidRPr="00D36708" w:rsidRDefault="00461D60" w:rsidP="009B545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В чл.</w:t>
      </w:r>
      <w:r w:rsidRPr="004E39DA">
        <w:rPr>
          <w:rFonts w:ascii="Times New Roman" w:hAnsi="Times New Roman"/>
          <w:sz w:val="24"/>
          <w:szCs w:val="24"/>
          <w:lang w:val="ru-RU"/>
        </w:rPr>
        <w:t>21</w:t>
      </w:r>
      <w:r w:rsidRPr="00D36708">
        <w:rPr>
          <w:rFonts w:ascii="Times New Roman" w:hAnsi="Times New Roman"/>
          <w:sz w:val="24"/>
          <w:szCs w:val="24"/>
        </w:rPr>
        <w:t xml:space="preserve">, /ал.1/ в т.1 се отменя изречение трето  „При повторно нарушение имуществена санкция е в размера от 300.00 до 600.00 лева“. </w:t>
      </w:r>
    </w:p>
    <w:p w:rsidR="00461D60" w:rsidRPr="00D36708" w:rsidRDefault="00461D60" w:rsidP="009B5450">
      <w:pPr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Става:</w:t>
      </w:r>
      <w:r w:rsidRPr="00D36708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461D60" w:rsidRPr="00D36708" w:rsidRDefault="00461D60" w:rsidP="009B545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6708">
        <w:rPr>
          <w:rFonts w:ascii="Times New Roman" w:hAnsi="Times New Roman"/>
          <w:sz w:val="24"/>
          <w:szCs w:val="24"/>
        </w:rPr>
        <w:t xml:space="preserve">чл. </w:t>
      </w:r>
      <w:r w:rsidRPr="004E39DA">
        <w:rPr>
          <w:rFonts w:ascii="Times New Roman" w:hAnsi="Times New Roman"/>
          <w:sz w:val="24"/>
          <w:szCs w:val="24"/>
          <w:lang w:val="ru-RU"/>
        </w:rPr>
        <w:t>21</w:t>
      </w:r>
      <w:r w:rsidRPr="00D36708">
        <w:rPr>
          <w:rFonts w:ascii="Times New Roman" w:hAnsi="Times New Roman"/>
          <w:sz w:val="24"/>
          <w:szCs w:val="24"/>
        </w:rPr>
        <w:t xml:space="preserve">. (1) т. 1 /изм. РОбС № 659/30.08.2019 г., изм. с Решение……/ Собственик на куче, който не изпълни изискване на чл. 15 от Наредбата се наказва с имуществена санкция – глоба в размер на 200.00 лева. За юридическо лице санкцията е от 200 до 400 лева. </w:t>
      </w:r>
    </w:p>
    <w:p w:rsidR="00461D60" w:rsidRPr="00D36708" w:rsidRDefault="00461D60" w:rsidP="009B5450">
      <w:pPr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В т. 3. се отменя  изречение второ „При повторно нарушение имуществената санкция е в размер на 250.00 лева“</w:t>
      </w:r>
    </w:p>
    <w:p w:rsidR="00461D60" w:rsidRPr="00D36708" w:rsidRDefault="00461D60" w:rsidP="009B5450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Става:</w:t>
      </w:r>
      <w:r w:rsidRPr="00D36708">
        <w:rPr>
          <w:rFonts w:ascii="Times New Roman" w:hAnsi="Times New Roman"/>
          <w:b/>
          <w:sz w:val="24"/>
          <w:szCs w:val="24"/>
        </w:rPr>
        <w:t xml:space="preserve"> </w:t>
      </w:r>
    </w:p>
    <w:p w:rsidR="00461D60" w:rsidRPr="00D36708" w:rsidRDefault="00461D60" w:rsidP="009B5450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b/>
          <w:sz w:val="24"/>
          <w:szCs w:val="24"/>
        </w:rPr>
        <w:t xml:space="preserve"> </w:t>
      </w:r>
      <w:r w:rsidRPr="00D36708">
        <w:rPr>
          <w:rFonts w:ascii="Times New Roman" w:hAnsi="Times New Roman"/>
          <w:sz w:val="24"/>
          <w:szCs w:val="24"/>
        </w:rPr>
        <w:t xml:space="preserve">т.3. </w:t>
      </w:r>
      <w:r w:rsidRPr="00D36708">
        <w:rPr>
          <w:rFonts w:ascii="Times New Roman" w:hAnsi="Times New Roman"/>
          <w:color w:val="000000"/>
          <w:sz w:val="24"/>
          <w:szCs w:val="24"/>
        </w:rPr>
        <w:t>/ изм.</w:t>
      </w:r>
      <w:r w:rsidRPr="00D36708">
        <w:rPr>
          <w:rFonts w:ascii="Times New Roman" w:hAnsi="Times New Roman"/>
          <w:sz w:val="24"/>
          <w:szCs w:val="24"/>
        </w:rPr>
        <w:t>РОбС № 659/30.08.2019 г., изм. с Решение……../ Който не изпълни задължение по чл. 12, т.3, т.4 и т.6, и чл. 18, т.4 се наказва с имуществена санкция – глоба в размер на 100.00 лева. За неизпълнение на задължението по чл.12, т.1 имуществената санкция е в размер от 50.00 до 200.00 лева.За нарушения по чл.12, т.2 имуществената санкция – глоба е в размер на 50.00 лева, а за нарушение по чл.12, т.5 имуществената санкция е в размер на 200.00 лева.При повторно нарушение по чл.12, т.1 и т.5 имуществената санкция е в размер от 100.00 до 500.00 лева.</w:t>
      </w:r>
    </w:p>
    <w:p w:rsidR="00461D60" w:rsidRPr="00D36708" w:rsidRDefault="00461D60" w:rsidP="009B5450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В т. 4. се отменя изречение второ „При повторно нарушение имуществената санкция – глоба е в размер на 200.00 лева“</w:t>
      </w:r>
    </w:p>
    <w:p w:rsidR="00461D60" w:rsidRPr="00D36708" w:rsidRDefault="00461D60" w:rsidP="009B5450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Става:</w:t>
      </w:r>
    </w:p>
    <w:p w:rsidR="00461D60" w:rsidRPr="00D36708" w:rsidRDefault="00461D60" w:rsidP="009B5450">
      <w:pPr>
        <w:pStyle w:val="ListParagraph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color w:val="000000"/>
          <w:sz w:val="24"/>
          <w:szCs w:val="24"/>
        </w:rPr>
        <w:t>Т.4. / изм.</w:t>
      </w:r>
      <w:r w:rsidRPr="00D36708">
        <w:rPr>
          <w:rFonts w:ascii="Times New Roman" w:hAnsi="Times New Roman"/>
          <w:sz w:val="24"/>
          <w:szCs w:val="24"/>
        </w:rPr>
        <w:t xml:space="preserve">РОбС № 659/30.08.2019 г., изм. с Решение……./ Който наруши забрана по чл. 13, т.1,2 и 3 се наказва с имуществена санкция – глоба в размер на 100.00 лева. </w:t>
      </w:r>
    </w:p>
    <w:p w:rsidR="00461D60" w:rsidRPr="00D36708" w:rsidRDefault="00461D60" w:rsidP="009B5450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В т. 5 се отменя  изречението в частта: „а за нарушение на изискването по чл.18, т.1 се налага имуществена санкция в размер на 200.00 лева“</w:t>
      </w:r>
    </w:p>
    <w:p w:rsidR="00461D60" w:rsidRPr="00D36708" w:rsidRDefault="00461D60" w:rsidP="009B5450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Става: 5. /нов-РОбС № 659/30.08.2019 г., изм. с Решение ……/ Който не изпълни изискване по чл.18 се наказва с имуществена санкция – глоба в размер на 100.00 лева. При повторно нарушение имуществената санкция глоба е в размер на 300.00 лева.“ </w:t>
      </w:r>
    </w:p>
    <w:p w:rsidR="00461D60" w:rsidRPr="00D36708" w:rsidRDefault="00461D60" w:rsidP="009B5450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Става : ал. 2 – отменена с Решение№…….</w:t>
      </w:r>
    </w:p>
    <w:p w:rsidR="00461D60" w:rsidRPr="00D36708" w:rsidRDefault="00461D60" w:rsidP="009B5450">
      <w:pPr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ПРОТОКОЛЧИК:                                   ПРЕДСЕДАТЕЛ НА ОбС – ЛОМ:</w:t>
      </w:r>
    </w:p>
    <w:p w:rsidR="00461D60" w:rsidRPr="00D36708" w:rsidRDefault="00461D60" w:rsidP="00D36708">
      <w:pPr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/Анелия Ангелова/                                                             /Христина Христова/</w:t>
      </w:r>
    </w:p>
    <w:p w:rsidR="00461D60" w:rsidRPr="00D36708" w:rsidRDefault="00461D60" w:rsidP="009B5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461D60" w:rsidRPr="00D36708" w:rsidRDefault="00461D60" w:rsidP="009B5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ПРЕПИС ОТ РЕШЕНИЕ№ 70</w:t>
      </w:r>
    </w:p>
    <w:p w:rsidR="00461D60" w:rsidRPr="00D36708" w:rsidRDefault="00461D60" w:rsidP="009B5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ОТ ПРОТОКОЛ № 7/20.03.2020 Г.</w:t>
      </w:r>
    </w:p>
    <w:p w:rsidR="00461D60" w:rsidRPr="00D36708" w:rsidRDefault="00461D60" w:rsidP="009B5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НА ОбС - ЛОМ</w:t>
      </w:r>
    </w:p>
    <w:p w:rsidR="00461D60" w:rsidRPr="00D36708" w:rsidRDefault="00461D60" w:rsidP="009B545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461D60" w:rsidRPr="00D36708" w:rsidRDefault="00461D60" w:rsidP="009B5450">
      <w:pPr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rPr>
          <w:rFonts w:ascii="Times New Roman" w:hAnsi="Times New Roman"/>
          <w:b/>
          <w:sz w:val="24"/>
          <w:szCs w:val="24"/>
          <w:u w:val="single"/>
        </w:rPr>
      </w:pPr>
      <w:r w:rsidRPr="00D36708">
        <w:rPr>
          <w:rFonts w:ascii="Times New Roman" w:hAnsi="Times New Roman"/>
          <w:b/>
          <w:sz w:val="24"/>
          <w:szCs w:val="24"/>
          <w:u w:val="single"/>
        </w:rPr>
        <w:t>По осма точка</w:t>
      </w:r>
    </w:p>
    <w:p w:rsidR="00461D60" w:rsidRPr="00D36708" w:rsidRDefault="00461D60" w:rsidP="009B54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Докладна записка № 71/09.03.2020 г. от д-р Георги Гаврилов – Кмет на Община Лом относно: Одобряване на</w:t>
      </w:r>
      <w:r w:rsidRPr="00D36708">
        <w:rPr>
          <w:rFonts w:ascii="Times New Roman" w:hAnsi="Times New Roman"/>
          <w:b/>
          <w:bCs/>
          <w:sz w:val="24"/>
          <w:szCs w:val="24"/>
        </w:rPr>
        <w:t> </w:t>
      </w:r>
      <w:r w:rsidRPr="00D36708">
        <w:rPr>
          <w:rFonts w:ascii="Times New Roman" w:hAnsi="Times New Roman"/>
          <w:color w:val="0C0C0C"/>
          <w:sz w:val="24"/>
          <w:szCs w:val="24"/>
        </w:rPr>
        <w:t xml:space="preserve"> Годишен доклад за наблюдение на изпълнението на Общински план за развитие 2014-2020 г. </w:t>
      </w:r>
      <w:r w:rsidRPr="00D36708">
        <w:rPr>
          <w:rFonts w:ascii="Times New Roman" w:hAnsi="Times New Roman"/>
          <w:sz w:val="24"/>
          <w:szCs w:val="24"/>
        </w:rPr>
        <w:t> </w:t>
      </w:r>
      <w:r w:rsidRPr="00D36708">
        <w:rPr>
          <w:rFonts w:ascii="Times New Roman" w:hAnsi="Times New Roman"/>
          <w:color w:val="151515"/>
          <w:sz w:val="24"/>
          <w:szCs w:val="24"/>
        </w:rPr>
        <w:t xml:space="preserve">на </w:t>
      </w:r>
      <w:r w:rsidRPr="00D36708">
        <w:rPr>
          <w:rFonts w:ascii="Times New Roman" w:hAnsi="Times New Roman"/>
          <w:color w:val="161616"/>
          <w:sz w:val="24"/>
          <w:szCs w:val="24"/>
        </w:rPr>
        <w:t>Община</w:t>
      </w:r>
      <w:r w:rsidRPr="00D36708">
        <w:rPr>
          <w:rFonts w:ascii="Times New Roman" w:hAnsi="Times New Roman"/>
          <w:color w:val="161616"/>
          <w:spacing w:val="22"/>
          <w:sz w:val="24"/>
          <w:szCs w:val="24"/>
        </w:rPr>
        <w:t xml:space="preserve"> </w:t>
      </w:r>
      <w:r w:rsidRPr="00D36708">
        <w:rPr>
          <w:rFonts w:ascii="Times New Roman" w:hAnsi="Times New Roman"/>
          <w:sz w:val="24"/>
          <w:szCs w:val="24"/>
        </w:rPr>
        <w:t>Лом за 2019 година</w:t>
      </w:r>
      <w:r w:rsidRPr="00D36708">
        <w:rPr>
          <w:rFonts w:ascii="Times New Roman" w:hAnsi="Times New Roman"/>
          <w:color w:val="111111"/>
          <w:sz w:val="24"/>
          <w:szCs w:val="24"/>
        </w:rPr>
        <w:t>.</w:t>
      </w:r>
    </w:p>
    <w:p w:rsidR="00461D60" w:rsidRPr="00D36708" w:rsidRDefault="00461D60" w:rsidP="009B545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6708">
        <w:rPr>
          <w:rFonts w:ascii="Times New Roman" w:hAnsi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461D60" w:rsidRPr="00D36708" w:rsidRDefault="00461D60" w:rsidP="009B545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36708">
        <w:rPr>
          <w:rFonts w:ascii="Times New Roman" w:hAnsi="Times New Roman"/>
          <w:sz w:val="24"/>
          <w:szCs w:val="24"/>
          <w:lang w:val="ru-RU"/>
        </w:rPr>
        <w:t>След проведеното поименно гласуване с 21 гласа „За“, няма „Против“, няма „Въздържал се“ Общинският съвет на Община Лом взе следното:</w:t>
      </w:r>
    </w:p>
    <w:p w:rsidR="00461D60" w:rsidRPr="00D36708" w:rsidRDefault="00461D60" w:rsidP="009B545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1D60" w:rsidRPr="00D36708" w:rsidRDefault="00461D60" w:rsidP="009B5450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708">
        <w:rPr>
          <w:rFonts w:ascii="Times New Roman" w:hAnsi="Times New Roman"/>
          <w:b/>
          <w:sz w:val="24"/>
          <w:szCs w:val="24"/>
        </w:rPr>
        <w:t>РЕШЕНИЕ</w:t>
      </w:r>
    </w:p>
    <w:p w:rsidR="00461D60" w:rsidRDefault="00461D60" w:rsidP="009B5450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708">
        <w:rPr>
          <w:rFonts w:ascii="Times New Roman" w:hAnsi="Times New Roman"/>
          <w:b/>
          <w:sz w:val="24"/>
          <w:szCs w:val="24"/>
        </w:rPr>
        <w:t>№ 70</w:t>
      </w:r>
    </w:p>
    <w:p w:rsidR="00461D60" w:rsidRPr="00D36708" w:rsidRDefault="00461D60" w:rsidP="009B5450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D60" w:rsidRPr="00D36708" w:rsidRDefault="00461D60" w:rsidP="009B5450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На основание чл. 21, ал. 1, т. 24 и ал. 2 от Закона за местно самоуправление и местна администрация, чл. 23, ал. 4 от Закона за регионалното развитие и чл. 91, ал. 3 от Правелника за прилагане на Закона за регионалното развитие, Общински съвет на Община Лом приема годишен доклад за 2019 година за наблюдение на изпълнението на Общински план за развитие 2014 – 2020 година на Община Лом.</w:t>
      </w:r>
    </w:p>
    <w:p w:rsidR="00461D60" w:rsidRPr="00D36708" w:rsidRDefault="00461D60" w:rsidP="009B545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ПРОТОКОЛЧИК:                                   ПРЕДСЕДАТЕЛ НА ОбС – ЛОМ:</w:t>
      </w:r>
    </w:p>
    <w:p w:rsidR="00461D60" w:rsidRPr="00D36708" w:rsidRDefault="00461D60" w:rsidP="009B5450">
      <w:pPr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/Анелия Ангелова/                                                             /Христина Христова/</w:t>
      </w:r>
    </w:p>
    <w:p w:rsidR="00461D60" w:rsidRPr="00D36708" w:rsidRDefault="00461D60" w:rsidP="009B5450">
      <w:pPr>
        <w:tabs>
          <w:tab w:val="left" w:pos="1029"/>
        </w:tabs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tabs>
          <w:tab w:val="left" w:pos="1029"/>
        </w:tabs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tabs>
          <w:tab w:val="left" w:pos="1029"/>
        </w:tabs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tabs>
          <w:tab w:val="left" w:pos="1029"/>
        </w:tabs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tabs>
          <w:tab w:val="left" w:pos="1029"/>
        </w:tabs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ПРЕПИС ОТ РЕШЕНИЕ№ 71</w:t>
      </w:r>
    </w:p>
    <w:p w:rsidR="00461D60" w:rsidRPr="00D36708" w:rsidRDefault="00461D60" w:rsidP="009B5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ОТ ПРОТОКОЛ № 7/20.03.2020 Г.</w:t>
      </w:r>
    </w:p>
    <w:p w:rsidR="00461D60" w:rsidRPr="00D36708" w:rsidRDefault="00461D60" w:rsidP="009B5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НА ОбС - ЛОМ</w:t>
      </w:r>
    </w:p>
    <w:p w:rsidR="00461D60" w:rsidRPr="00D36708" w:rsidRDefault="00461D60" w:rsidP="009B545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461D60" w:rsidRPr="00D36708" w:rsidRDefault="00461D60" w:rsidP="009B5450">
      <w:pPr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rPr>
          <w:rFonts w:ascii="Times New Roman" w:hAnsi="Times New Roman"/>
          <w:b/>
          <w:sz w:val="24"/>
          <w:szCs w:val="24"/>
          <w:u w:val="single"/>
        </w:rPr>
      </w:pPr>
      <w:r w:rsidRPr="00D36708">
        <w:rPr>
          <w:rFonts w:ascii="Times New Roman" w:hAnsi="Times New Roman"/>
          <w:b/>
          <w:sz w:val="24"/>
          <w:szCs w:val="24"/>
          <w:u w:val="single"/>
        </w:rPr>
        <w:t>По девета точка</w:t>
      </w:r>
    </w:p>
    <w:p w:rsidR="00461D60" w:rsidRPr="00D36708" w:rsidRDefault="00461D60" w:rsidP="009B54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Докладна записка № 72/09.03.2020 г. от д-р Георги Гаврилов – Кмет на Община Лом относно: </w:t>
      </w:r>
      <w:r w:rsidRPr="00D36708">
        <w:rPr>
          <w:rFonts w:ascii="Times New Roman" w:hAnsi="Times New Roman"/>
          <w:color w:val="000000"/>
          <w:sz w:val="24"/>
          <w:szCs w:val="24"/>
          <w:lang w:eastAsia="bg-BG"/>
        </w:rPr>
        <w:t>Предложение за предоставяне безвъзмездно право на управление и ползване на имот – частна общинска собственост, на юридически лица на бюджетна издръжка.</w:t>
      </w:r>
    </w:p>
    <w:p w:rsidR="00461D60" w:rsidRPr="00D36708" w:rsidRDefault="00461D60" w:rsidP="009B545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6708">
        <w:rPr>
          <w:rFonts w:ascii="Times New Roman" w:hAnsi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461D60" w:rsidRDefault="00461D60" w:rsidP="009B545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36708">
        <w:rPr>
          <w:rFonts w:ascii="Times New Roman" w:hAnsi="Times New Roman"/>
          <w:sz w:val="24"/>
          <w:szCs w:val="24"/>
          <w:lang w:val="ru-RU"/>
        </w:rPr>
        <w:t>След проведеното поименно гласуване с 21 гласа „За“, няма „Против“, няма „Въздържал се“ Общинският съвет на Община Лом взе следното:</w:t>
      </w:r>
    </w:p>
    <w:p w:rsidR="00461D60" w:rsidRPr="00D36708" w:rsidRDefault="00461D60" w:rsidP="009B545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1D60" w:rsidRPr="00D36708" w:rsidRDefault="00461D60" w:rsidP="009B5450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708">
        <w:rPr>
          <w:rFonts w:ascii="Times New Roman" w:hAnsi="Times New Roman"/>
          <w:b/>
          <w:sz w:val="24"/>
          <w:szCs w:val="24"/>
        </w:rPr>
        <w:t>РЕШЕНИЕ</w:t>
      </w:r>
    </w:p>
    <w:p w:rsidR="00461D60" w:rsidRDefault="00461D60" w:rsidP="009B5450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708">
        <w:rPr>
          <w:rFonts w:ascii="Times New Roman" w:hAnsi="Times New Roman"/>
          <w:b/>
          <w:sz w:val="24"/>
          <w:szCs w:val="24"/>
        </w:rPr>
        <w:t>№ 71</w:t>
      </w:r>
    </w:p>
    <w:p w:rsidR="00461D60" w:rsidRPr="00D36708" w:rsidRDefault="00461D60" w:rsidP="009B5450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D60" w:rsidRPr="00D36708" w:rsidRDefault="00461D60" w:rsidP="009B5450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Общинският съвет на Община Лом, на основание чл.21, ал.1, т.8 от  Закона за местното самоуправление и местната администрация, чл.12, ал.3, чл.39, ал.3 и ал.4 от Закона за общинската собственост и във връзка с чл.8, ал.3, т.5 от Наредбата за реда за придобиване, управление и разпореждане с общинско имущество:</w:t>
      </w:r>
    </w:p>
    <w:p w:rsidR="00461D60" w:rsidRPr="00D36708" w:rsidRDefault="00461D60" w:rsidP="009B5450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Дава съгласието си да се предостави безвъзмездно право на управление и ползване на:</w:t>
      </w:r>
    </w:p>
    <w:p w:rsidR="00461D60" w:rsidRPr="00D36708" w:rsidRDefault="00461D60" w:rsidP="009B5450">
      <w:pPr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color w:val="FF0000"/>
          <w:sz w:val="24"/>
          <w:szCs w:val="24"/>
        </w:rPr>
        <w:t xml:space="preserve">             </w:t>
      </w:r>
      <w:r w:rsidRPr="00D36708">
        <w:rPr>
          <w:rFonts w:ascii="Times New Roman" w:hAnsi="Times New Roman"/>
          <w:sz w:val="24"/>
          <w:szCs w:val="24"/>
        </w:rPr>
        <w:t>Две помещения, с обща  площ 32 кв.м., находящи се в административна сграда, с идентификатор 44238.505.6223.7 по кадастралната карта на гр. Лом, с адрес: ул. „Кирил Петров” № 7, гр. Лом, на Териториална организация на Съюза на слепите в България – гр. Лом, за срок от 5 /пет/ години.</w:t>
      </w:r>
    </w:p>
    <w:p w:rsidR="00461D60" w:rsidRPr="00D36708" w:rsidRDefault="00461D60" w:rsidP="009B5450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  <w:lang w:val="en-US"/>
        </w:rPr>
        <w:t>II</w:t>
      </w:r>
      <w:r w:rsidRPr="00D36708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D36708">
        <w:rPr>
          <w:rFonts w:ascii="Times New Roman" w:hAnsi="Times New Roman"/>
          <w:sz w:val="24"/>
          <w:szCs w:val="24"/>
        </w:rPr>
        <w:t>Упълномощава кмета на Община Лом да издаде заповед и сключи договор за безвъзмездно ползване и управление с Териториална организация на Съюза на слепите в България – гр. Лом.</w:t>
      </w:r>
    </w:p>
    <w:p w:rsidR="00461D60" w:rsidRPr="00D36708" w:rsidRDefault="00461D60" w:rsidP="009B5450">
      <w:pPr>
        <w:ind w:firstLine="705"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ПРОТОКОЛЧИК:                                   ПРЕДСЕДАТЕЛ НА ОбС – ЛОМ:</w:t>
      </w:r>
    </w:p>
    <w:p w:rsidR="00461D60" w:rsidRPr="00D36708" w:rsidRDefault="00461D60" w:rsidP="009B5450">
      <w:pPr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/Анелия Ангелова/                                                             /Христина Христова/</w:t>
      </w:r>
    </w:p>
    <w:p w:rsidR="00461D60" w:rsidRPr="00D36708" w:rsidRDefault="00461D60" w:rsidP="009B5450">
      <w:pPr>
        <w:tabs>
          <w:tab w:val="left" w:pos="1029"/>
        </w:tabs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ПРЕПИС ОТ РЕШЕНИЕ№ 72</w:t>
      </w:r>
    </w:p>
    <w:p w:rsidR="00461D60" w:rsidRPr="00D36708" w:rsidRDefault="00461D60" w:rsidP="009B5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ОТ ПРОТОКОЛ № 7/20.03.2020 Г.</w:t>
      </w:r>
    </w:p>
    <w:p w:rsidR="00461D60" w:rsidRPr="00D36708" w:rsidRDefault="00461D60" w:rsidP="009B5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НА ОбС - ЛОМ</w:t>
      </w:r>
    </w:p>
    <w:p w:rsidR="00461D60" w:rsidRPr="00D36708" w:rsidRDefault="00461D60" w:rsidP="009B545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461D60" w:rsidRPr="00D36708" w:rsidRDefault="00461D60" w:rsidP="009B5450">
      <w:pPr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rPr>
          <w:rFonts w:ascii="Times New Roman" w:hAnsi="Times New Roman"/>
          <w:b/>
          <w:sz w:val="24"/>
          <w:szCs w:val="24"/>
          <w:u w:val="single"/>
        </w:rPr>
      </w:pPr>
      <w:r w:rsidRPr="00D36708">
        <w:rPr>
          <w:rFonts w:ascii="Times New Roman" w:hAnsi="Times New Roman"/>
          <w:b/>
          <w:sz w:val="24"/>
          <w:szCs w:val="24"/>
          <w:u w:val="single"/>
        </w:rPr>
        <w:t>По десета точка</w:t>
      </w:r>
    </w:p>
    <w:p w:rsidR="00461D60" w:rsidRPr="00D36708" w:rsidRDefault="00461D60" w:rsidP="009B54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Докладна записка № 73/09.03.2020 г. от д-р Георги Георгиев – Кмет на Община Лом относно: Приемане на Средносрочна бюджетна прогноза на Община Лом за периода 2021 – 2023 г.</w:t>
      </w:r>
    </w:p>
    <w:p w:rsidR="00461D60" w:rsidRPr="00D36708" w:rsidRDefault="00461D60" w:rsidP="009B545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6708">
        <w:rPr>
          <w:rFonts w:ascii="Times New Roman" w:hAnsi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461D60" w:rsidRPr="00D36708" w:rsidRDefault="00461D60" w:rsidP="009B545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36708">
        <w:rPr>
          <w:rFonts w:ascii="Times New Roman" w:hAnsi="Times New Roman"/>
          <w:sz w:val="24"/>
          <w:szCs w:val="24"/>
          <w:lang w:val="ru-RU"/>
        </w:rPr>
        <w:t>След проведеното поименно гласуване с 21 гласа „За“, няма „Против“, няма „Въздържал се“ Общинският съвет на Община Лом взе следното:</w:t>
      </w:r>
    </w:p>
    <w:p w:rsidR="00461D60" w:rsidRPr="00D36708" w:rsidRDefault="00461D60" w:rsidP="009B545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1D60" w:rsidRPr="00D36708" w:rsidRDefault="00461D60" w:rsidP="009B5450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708">
        <w:rPr>
          <w:rFonts w:ascii="Times New Roman" w:hAnsi="Times New Roman"/>
          <w:b/>
          <w:sz w:val="24"/>
          <w:szCs w:val="24"/>
        </w:rPr>
        <w:t>РЕШЕНИЕ</w:t>
      </w:r>
    </w:p>
    <w:p w:rsidR="00461D60" w:rsidRDefault="00461D60" w:rsidP="009B5450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708">
        <w:rPr>
          <w:rFonts w:ascii="Times New Roman" w:hAnsi="Times New Roman"/>
          <w:b/>
          <w:sz w:val="24"/>
          <w:szCs w:val="24"/>
        </w:rPr>
        <w:t>№ 72</w:t>
      </w:r>
    </w:p>
    <w:p w:rsidR="00461D60" w:rsidRPr="00D36708" w:rsidRDefault="00461D60" w:rsidP="009B5450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D60" w:rsidRPr="00D36708" w:rsidRDefault="00461D60" w:rsidP="009B5450">
      <w:pPr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На основание чл. 21, ал. 1, т. 6 и т. 12 от ЗМСМА, чл. 83, ал. 2 от Закона за публичните финанси, чл. 29, ал. 2 от Наредба за условията и реда за съставяне на бюджетна прогноза за местни дейности за следващите три години, за съставяне, приемане, изпълнение и отчитане на бюджета на община Лом и във впръзка с РМС 64/31.01.2020 г. за бюджетната процедура за 2021 г., и указания дадени от МФ с писмо БЮ 1/10.02.2020 г. за подготовка и представяне на бюджетните прогнози на първостепенни разпоредители с бюджет за периода 2021 – 2023 г., Общински съвет Лом:</w:t>
      </w:r>
    </w:p>
    <w:p w:rsidR="00461D60" w:rsidRPr="00D36708" w:rsidRDefault="00461D60" w:rsidP="009B5450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Приема среднострочната бюджетна прогноза за местни дейности на община Лом за периода 2021 – 2023 г., съгласно Приложение 8;</w:t>
      </w:r>
    </w:p>
    <w:p w:rsidR="00461D60" w:rsidRPr="00D36708" w:rsidRDefault="00461D60" w:rsidP="009B5450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Приема прогнозата на показателите за поети ангажименти и за задължения за разходи за периода 2020 – 2021 г., съгласно Приложение 1 „а“.</w:t>
      </w:r>
    </w:p>
    <w:p w:rsidR="00461D60" w:rsidRPr="00D36708" w:rsidRDefault="00461D60" w:rsidP="009B5450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Приема прогнозата за общинския дълг (включително и намеренията за нов) и разходите за лихви по него за периода 2021 – 2023 г., съгласно Приложение 6 г.</w:t>
      </w:r>
    </w:p>
    <w:p w:rsidR="00461D60" w:rsidRPr="00D36708" w:rsidRDefault="00461D60" w:rsidP="009B5450">
      <w:pPr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ПРОТОКОЛЧИК:                                   ПРЕДСЕДАТЕЛ НА ОбС – ЛОМ:</w:t>
      </w:r>
    </w:p>
    <w:p w:rsidR="00461D60" w:rsidRPr="00D36708" w:rsidRDefault="00461D60" w:rsidP="009B5450">
      <w:pPr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/Анелия Ангелова/                                                             /Христина Христова/</w:t>
      </w:r>
    </w:p>
    <w:p w:rsidR="00461D60" w:rsidRPr="00D36708" w:rsidRDefault="00461D60" w:rsidP="009B5450">
      <w:pPr>
        <w:tabs>
          <w:tab w:val="left" w:pos="1029"/>
        </w:tabs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ПРЕПИС ОТ РЕШЕНИЕ№ 73</w:t>
      </w:r>
    </w:p>
    <w:p w:rsidR="00461D60" w:rsidRPr="00D36708" w:rsidRDefault="00461D60" w:rsidP="009B5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ОТ ПРОТОКОЛ № 7/20.03.2020 Г.</w:t>
      </w:r>
    </w:p>
    <w:p w:rsidR="00461D60" w:rsidRPr="00D36708" w:rsidRDefault="00461D60" w:rsidP="009B5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НА ОбС - ЛОМ</w:t>
      </w:r>
    </w:p>
    <w:p w:rsidR="00461D60" w:rsidRPr="00D36708" w:rsidRDefault="00461D60" w:rsidP="009B5450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461D60" w:rsidRPr="00D36708" w:rsidRDefault="00461D60" w:rsidP="009B5450">
      <w:pPr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rPr>
          <w:rFonts w:ascii="Times New Roman" w:hAnsi="Times New Roman"/>
          <w:b/>
          <w:sz w:val="24"/>
          <w:szCs w:val="24"/>
          <w:u w:val="single"/>
        </w:rPr>
      </w:pPr>
      <w:r w:rsidRPr="00D36708">
        <w:rPr>
          <w:rFonts w:ascii="Times New Roman" w:hAnsi="Times New Roman"/>
          <w:b/>
          <w:sz w:val="24"/>
          <w:szCs w:val="24"/>
          <w:u w:val="single"/>
        </w:rPr>
        <w:t>По единадесета точка</w:t>
      </w:r>
    </w:p>
    <w:p w:rsidR="00461D60" w:rsidRPr="00D36708" w:rsidRDefault="00461D60" w:rsidP="009B54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Докладна записка № 74/10.03.2020 г. от д-р Георги Гаврилов – Кмет на Община Лом относно: Oпределяне представител на общината в Общото събрание на Организацията за управление на Дунавския туристически район (ОУДТР).</w:t>
      </w:r>
    </w:p>
    <w:p w:rsidR="00461D60" w:rsidRPr="00D36708" w:rsidRDefault="00461D60" w:rsidP="009B545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6708">
        <w:rPr>
          <w:rFonts w:ascii="Times New Roman" w:hAnsi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461D60" w:rsidRDefault="00461D60" w:rsidP="009B545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36708">
        <w:rPr>
          <w:rFonts w:ascii="Times New Roman" w:hAnsi="Times New Roman"/>
          <w:sz w:val="24"/>
          <w:szCs w:val="24"/>
          <w:lang w:val="ru-RU"/>
        </w:rPr>
        <w:t>След проведеното поименно гласуване с 22 гласа „За“, няма „Против“, няма „Въздържал се“ Общинският съвет на Община Лом взе следното:</w:t>
      </w:r>
    </w:p>
    <w:p w:rsidR="00461D60" w:rsidRPr="00D36708" w:rsidRDefault="00461D60" w:rsidP="009B545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1D60" w:rsidRPr="00D36708" w:rsidRDefault="00461D60" w:rsidP="009B5450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708">
        <w:rPr>
          <w:rFonts w:ascii="Times New Roman" w:hAnsi="Times New Roman"/>
          <w:b/>
          <w:sz w:val="24"/>
          <w:szCs w:val="24"/>
        </w:rPr>
        <w:t>РЕШЕНИЕ</w:t>
      </w:r>
    </w:p>
    <w:p w:rsidR="00461D60" w:rsidRPr="00D36708" w:rsidRDefault="00461D60" w:rsidP="009B5450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708">
        <w:rPr>
          <w:rFonts w:ascii="Times New Roman" w:hAnsi="Times New Roman"/>
          <w:b/>
          <w:sz w:val="24"/>
          <w:szCs w:val="24"/>
        </w:rPr>
        <w:t>№ 73</w:t>
      </w:r>
    </w:p>
    <w:p w:rsidR="00461D60" w:rsidRPr="00D36708" w:rsidRDefault="00461D60" w:rsidP="009B545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Общинският съвет на Община Лом, на основание чл. 21, ал. 2 от ЗМСМА, във връзка с чл. 21, ал. 1, т. 15 от ЗМСМА и чл. 24, ал. 2, т. 3 от Закона за туризма, реши:</w:t>
      </w:r>
    </w:p>
    <w:p w:rsidR="00461D60" w:rsidRPr="00D36708" w:rsidRDefault="00461D60" w:rsidP="009B5450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Определя д-р Георги Гаврилов – Кмет на Община Лом за представител на Община Лом в Организацията за управление на Дунавски туристически район (ОУДТР), а в негово отсъствие – упълномощено от него лице.</w:t>
      </w:r>
    </w:p>
    <w:p w:rsidR="00461D60" w:rsidRPr="00D36708" w:rsidRDefault="00461D60" w:rsidP="009B5450">
      <w:pPr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ПРОТОКОЛЧИК:                                   ПРЕДСЕДАТЕЛ НА ОбС – ЛОМ:</w:t>
      </w:r>
    </w:p>
    <w:p w:rsidR="00461D60" w:rsidRPr="00D36708" w:rsidRDefault="00461D60" w:rsidP="009B5450">
      <w:pPr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/Анелия Ангелова/                                                             /Христина Христова/</w:t>
      </w:r>
    </w:p>
    <w:p w:rsidR="00461D60" w:rsidRPr="00D36708" w:rsidRDefault="00461D60" w:rsidP="009B5450">
      <w:pPr>
        <w:tabs>
          <w:tab w:val="left" w:pos="1029"/>
        </w:tabs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tabs>
          <w:tab w:val="left" w:pos="1029"/>
        </w:tabs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tabs>
          <w:tab w:val="left" w:pos="1029"/>
        </w:tabs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tabs>
          <w:tab w:val="left" w:pos="1029"/>
        </w:tabs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tabs>
          <w:tab w:val="left" w:pos="1029"/>
        </w:tabs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tabs>
          <w:tab w:val="left" w:pos="1029"/>
        </w:tabs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tabs>
          <w:tab w:val="left" w:pos="1029"/>
        </w:tabs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ПРЕПИС ОТ РЕШЕНИЕ№ 74</w:t>
      </w:r>
    </w:p>
    <w:p w:rsidR="00461D60" w:rsidRPr="00D36708" w:rsidRDefault="00461D60" w:rsidP="009B5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ОТ ПРОТОКОЛ № 7/20.03.2020 Г.</w:t>
      </w:r>
    </w:p>
    <w:p w:rsidR="00461D60" w:rsidRPr="00D36708" w:rsidRDefault="00461D60" w:rsidP="009B5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НА ОбС - ЛОМ</w:t>
      </w:r>
    </w:p>
    <w:p w:rsidR="00461D60" w:rsidRDefault="00461D60" w:rsidP="009B545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61D60" w:rsidRPr="00D36708" w:rsidRDefault="00461D60" w:rsidP="009B5450">
      <w:pPr>
        <w:rPr>
          <w:rFonts w:ascii="Times New Roman" w:hAnsi="Times New Roman"/>
          <w:b/>
          <w:sz w:val="24"/>
          <w:szCs w:val="24"/>
          <w:u w:val="single"/>
        </w:rPr>
      </w:pPr>
      <w:r w:rsidRPr="00D36708">
        <w:rPr>
          <w:rFonts w:ascii="Times New Roman" w:hAnsi="Times New Roman"/>
          <w:b/>
          <w:sz w:val="24"/>
          <w:szCs w:val="24"/>
          <w:u w:val="single"/>
        </w:rPr>
        <w:t>По дванадесета точка</w:t>
      </w:r>
    </w:p>
    <w:p w:rsidR="00461D60" w:rsidRPr="00D36708" w:rsidRDefault="00461D60" w:rsidP="009B54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Докладна записка № 75/10.03.2020 г. от д-р Георги Гаврилов – Кмет на Община Лом относно: Промяна на краткосрочен общински дълг поет  с Договор № 1065/05.04.2019 г. сключен между  Община Лом  и   </w:t>
      </w:r>
      <w:r w:rsidRPr="00D36708">
        <w:rPr>
          <w:rFonts w:ascii="Times New Roman" w:hAnsi="Times New Roman"/>
          <w:color w:val="000000"/>
          <w:sz w:val="24"/>
          <w:szCs w:val="24"/>
        </w:rPr>
        <w:t>„Фонд за органите на местното самоуправление в България - ФЛАГ” ЕАД</w:t>
      </w:r>
      <w:r w:rsidRPr="00D36708">
        <w:rPr>
          <w:rFonts w:ascii="Times New Roman" w:hAnsi="Times New Roman"/>
          <w:sz w:val="24"/>
          <w:szCs w:val="24"/>
        </w:rPr>
        <w:t xml:space="preserve"> , съгласно Решение №581 по Протокол №72/28.02.2019 г. на ОбС Лом</w:t>
      </w:r>
      <w:r w:rsidRPr="00D3670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36708">
        <w:rPr>
          <w:rFonts w:ascii="Times New Roman" w:hAnsi="Times New Roman"/>
          <w:sz w:val="24"/>
          <w:szCs w:val="24"/>
        </w:rPr>
        <w:t>с цел финансиране на проект: BG16RFOP001-1.034-0002-С01 „Обновени градски пространства в град Лом", финансиран по Оперативна програма “Региони в Растеж” 2014-2020.</w:t>
      </w:r>
    </w:p>
    <w:p w:rsidR="00461D60" w:rsidRPr="00D36708" w:rsidRDefault="00461D60" w:rsidP="009B545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6708">
        <w:rPr>
          <w:rFonts w:ascii="Times New Roman" w:hAnsi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461D60" w:rsidRPr="00D36708" w:rsidRDefault="00461D60" w:rsidP="009B545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36708">
        <w:rPr>
          <w:rFonts w:ascii="Times New Roman" w:hAnsi="Times New Roman"/>
          <w:sz w:val="24"/>
          <w:szCs w:val="24"/>
          <w:lang w:val="ru-RU"/>
        </w:rPr>
        <w:t>След проведеното поименно гласуване с 21 гласа „За“, няма „Против“, няма „Въздържал се“ Общинският съвет на Община Лом взе следното:</w:t>
      </w:r>
    </w:p>
    <w:p w:rsidR="00461D60" w:rsidRPr="00D36708" w:rsidRDefault="00461D60" w:rsidP="009B5450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708">
        <w:rPr>
          <w:rFonts w:ascii="Times New Roman" w:hAnsi="Times New Roman"/>
          <w:b/>
          <w:sz w:val="24"/>
          <w:szCs w:val="24"/>
        </w:rPr>
        <w:t>РЕШЕНИЕ</w:t>
      </w:r>
    </w:p>
    <w:p w:rsidR="00461D60" w:rsidRPr="00D36708" w:rsidRDefault="00461D60" w:rsidP="009B5450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708">
        <w:rPr>
          <w:rFonts w:ascii="Times New Roman" w:hAnsi="Times New Roman"/>
          <w:b/>
          <w:sz w:val="24"/>
          <w:szCs w:val="24"/>
        </w:rPr>
        <w:t>№ 74</w:t>
      </w:r>
    </w:p>
    <w:p w:rsidR="00461D60" w:rsidRPr="00D36708" w:rsidRDefault="00461D60" w:rsidP="009B5450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D60" w:rsidRPr="00D36708" w:rsidRDefault="00461D60" w:rsidP="009B5450">
      <w:pPr>
        <w:spacing w:after="0" w:line="240" w:lineRule="auto"/>
        <w:ind w:left="57" w:right="57" w:firstLine="651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На основание чл.21, ал.1, т.10 и чл.27, ал.4 и ал.5 от Закона за местното самоуправление и местната администрация /ЗМСМА/, във връзка с чл. и чл. 15а от Закона за общинският дълг /ЗОД/:</w:t>
      </w:r>
    </w:p>
    <w:p w:rsidR="00461D60" w:rsidRPr="00D36708" w:rsidRDefault="00461D60" w:rsidP="009B545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 xml:space="preserve">Общински съвет – Лом дава съгласие </w:t>
      </w:r>
      <w:r w:rsidRPr="00D36708">
        <w:rPr>
          <w:rFonts w:ascii="Times New Roman" w:hAnsi="Times New Roman"/>
          <w:sz w:val="24"/>
          <w:szCs w:val="24"/>
          <w:shd w:val="clear" w:color="auto" w:fill="FFFFFF"/>
          <w:lang w:eastAsia="bg-BG"/>
        </w:rPr>
        <w:t>Решение №581 от 28.02.2019 г. да бъде изменено в частта на т.1 „Условия за погасяване" както следва:</w:t>
      </w:r>
    </w:p>
    <w:p w:rsidR="00461D60" w:rsidRPr="00D36708" w:rsidRDefault="00461D60" w:rsidP="009B5450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bCs/>
          <w:iCs/>
          <w:sz w:val="24"/>
          <w:szCs w:val="24"/>
          <w:bdr w:val="none" w:sz="0" w:space="0" w:color="auto" w:frame="1"/>
          <w:lang w:eastAsia="bg-BG"/>
        </w:rPr>
        <w:t>Вид на дълга - било „краткосрочен дълг, поет с договор за общински заем", става „дългосрочен дълг, поет с договор за общински заем".</w:t>
      </w:r>
    </w:p>
    <w:p w:rsidR="00461D60" w:rsidRPr="00D36708" w:rsidRDefault="00461D60" w:rsidP="009B5450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shd w:val="clear" w:color="auto" w:fill="FFFFFF"/>
          <w:lang w:eastAsia="bg-BG"/>
        </w:rPr>
        <w:t xml:space="preserve"> „Срок на погасяване – до 12 (дванадесет) месеца, считано от датата на подписване на договора за кредит, с възможност за предсрочно погасяване изцяло или на части, без такса за предсрочно погасяване“ се заменя със „Срок на погасяване </w:t>
      </w:r>
      <w:r w:rsidRPr="00D36708">
        <w:rPr>
          <w:rFonts w:ascii="Times New Roman" w:hAnsi="Times New Roman"/>
          <w:sz w:val="24"/>
          <w:szCs w:val="24"/>
          <w:lang w:eastAsia="bg-BG"/>
        </w:rPr>
        <w:t>– до 24 (двадесет и четири) м</w:t>
      </w:r>
      <w:r w:rsidRPr="00D36708">
        <w:rPr>
          <w:rFonts w:ascii="Times New Roman" w:hAnsi="Times New Roman"/>
          <w:sz w:val="24"/>
          <w:szCs w:val="24"/>
          <w:shd w:val="clear" w:color="auto" w:fill="FFFFFF"/>
          <w:lang w:eastAsia="bg-BG"/>
        </w:rPr>
        <w:t>есеца, считано от датата на подписване на договора за кредит, с възможност за предсрочно погасяване изцяло или на части, без такса за предсрочно погасяване“.</w:t>
      </w:r>
    </w:p>
    <w:p w:rsidR="00461D60" w:rsidRDefault="00461D60" w:rsidP="009B5450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В</w:t>
      </w:r>
      <w:r w:rsidRPr="00D36708">
        <w:rPr>
          <w:rFonts w:ascii="Times New Roman" w:hAnsi="Times New Roman"/>
          <w:sz w:val="24"/>
          <w:szCs w:val="24"/>
          <w:shd w:val="clear" w:color="auto" w:fill="FFFFFF"/>
          <w:lang w:eastAsia="bg-BG"/>
        </w:rPr>
        <w:t xml:space="preserve">сичко друго непроменено в </w:t>
      </w:r>
      <w:r w:rsidRPr="00D36708">
        <w:rPr>
          <w:rFonts w:ascii="Times New Roman" w:hAnsi="Times New Roman"/>
          <w:sz w:val="24"/>
          <w:szCs w:val="24"/>
          <w:lang w:eastAsia="bg-BG"/>
        </w:rPr>
        <w:t>Решение № 581, взето с Протокол на Общински съвет № 72 от 28.02.2019 г.</w:t>
      </w:r>
      <w:r w:rsidRPr="004E39DA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D36708">
        <w:rPr>
          <w:rFonts w:ascii="Times New Roman" w:hAnsi="Times New Roman"/>
          <w:sz w:val="24"/>
          <w:szCs w:val="24"/>
          <w:shd w:val="clear" w:color="auto" w:fill="FFFFFF"/>
          <w:lang w:eastAsia="bg-BG"/>
        </w:rPr>
        <w:t>остава в сила.</w:t>
      </w:r>
    </w:p>
    <w:p w:rsidR="00461D60" w:rsidRPr="00D36708" w:rsidRDefault="00461D60" w:rsidP="00E53F28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  <w:lang w:eastAsia="bg-BG"/>
        </w:rPr>
      </w:pPr>
    </w:p>
    <w:p w:rsidR="00461D60" w:rsidRPr="00D36708" w:rsidRDefault="00461D60" w:rsidP="009B5450">
      <w:pPr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ПРОТОКОЛЧИК:                                   ПРЕДСЕДАТЕЛ НА ОбС – ЛОМ:</w:t>
      </w:r>
    </w:p>
    <w:p w:rsidR="00461D60" w:rsidRPr="00D36708" w:rsidRDefault="00461D60" w:rsidP="009B5450">
      <w:pPr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/Анелия Ангелова/                                                             /Христина Христова/</w:t>
      </w:r>
    </w:p>
    <w:p w:rsidR="00461D60" w:rsidRPr="00D36708" w:rsidRDefault="00461D60" w:rsidP="009B5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ПРЕПИС ОТ РЕШЕНИЕ№ 75</w:t>
      </w:r>
    </w:p>
    <w:p w:rsidR="00461D60" w:rsidRPr="00D36708" w:rsidRDefault="00461D60" w:rsidP="009B5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ОТ ПРОТОКОЛ № 7/20.03.2020 Г.</w:t>
      </w:r>
    </w:p>
    <w:p w:rsidR="00461D60" w:rsidRPr="00D36708" w:rsidRDefault="00461D60" w:rsidP="009B5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НА ОбС - ЛОМ</w:t>
      </w:r>
    </w:p>
    <w:p w:rsidR="00461D60" w:rsidRDefault="00461D60" w:rsidP="009B545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61D60" w:rsidRPr="00D36708" w:rsidRDefault="00461D60" w:rsidP="009B5450">
      <w:pPr>
        <w:rPr>
          <w:rFonts w:ascii="Times New Roman" w:hAnsi="Times New Roman"/>
          <w:b/>
          <w:sz w:val="24"/>
          <w:szCs w:val="24"/>
          <w:u w:val="single"/>
        </w:rPr>
      </w:pPr>
      <w:r w:rsidRPr="00D36708">
        <w:rPr>
          <w:rFonts w:ascii="Times New Roman" w:hAnsi="Times New Roman"/>
          <w:b/>
          <w:sz w:val="24"/>
          <w:szCs w:val="24"/>
          <w:u w:val="single"/>
        </w:rPr>
        <w:t>По точка тринадесета</w:t>
      </w:r>
    </w:p>
    <w:p w:rsidR="00461D60" w:rsidRPr="00D36708" w:rsidRDefault="00461D60" w:rsidP="009B54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Докладна записка № 76/11.09.2020 г. от д-р Георги Гаврилов – Кмет на Община Лом относно: </w:t>
      </w:r>
      <w:r w:rsidRPr="00D36708">
        <w:rPr>
          <w:rFonts w:ascii="Times New Roman" w:hAnsi="Times New Roman"/>
          <w:color w:val="000000"/>
          <w:sz w:val="24"/>
          <w:szCs w:val="24"/>
        </w:rPr>
        <w:t>Допълнение на списък / Приложение №9 / на лица  имащи право на транспортни разходи  </w:t>
      </w:r>
      <w:r w:rsidRPr="00D36708">
        <w:rPr>
          <w:rFonts w:ascii="Times New Roman" w:hAnsi="Times New Roman"/>
          <w:sz w:val="24"/>
          <w:szCs w:val="24"/>
        </w:rPr>
        <w:t> през 2020г.</w:t>
      </w:r>
    </w:p>
    <w:p w:rsidR="00461D60" w:rsidRPr="00D36708" w:rsidRDefault="00461D60" w:rsidP="009B545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6708">
        <w:rPr>
          <w:rFonts w:ascii="Times New Roman" w:hAnsi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461D60" w:rsidRPr="00D36708" w:rsidRDefault="00461D60" w:rsidP="009B545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36708">
        <w:rPr>
          <w:rFonts w:ascii="Times New Roman" w:hAnsi="Times New Roman"/>
          <w:sz w:val="24"/>
          <w:szCs w:val="24"/>
          <w:lang w:val="ru-RU"/>
        </w:rPr>
        <w:t>След проведеното поименно гласуване с 21 гласа „За“, няма „Против“, няма „Въздържал се“ Общинският съвет на Община Лом взе следното:</w:t>
      </w:r>
    </w:p>
    <w:p w:rsidR="00461D60" w:rsidRPr="00D36708" w:rsidRDefault="00461D60" w:rsidP="009B545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1D60" w:rsidRPr="00D36708" w:rsidRDefault="00461D60" w:rsidP="009B5450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708">
        <w:rPr>
          <w:rFonts w:ascii="Times New Roman" w:hAnsi="Times New Roman"/>
          <w:b/>
          <w:sz w:val="24"/>
          <w:szCs w:val="24"/>
        </w:rPr>
        <w:t>РЕШЕНИЕ</w:t>
      </w:r>
    </w:p>
    <w:p w:rsidR="00461D60" w:rsidRPr="00D36708" w:rsidRDefault="00461D60" w:rsidP="009B5450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708">
        <w:rPr>
          <w:rFonts w:ascii="Times New Roman" w:hAnsi="Times New Roman"/>
          <w:b/>
          <w:sz w:val="24"/>
          <w:szCs w:val="24"/>
        </w:rPr>
        <w:t>№ 75</w:t>
      </w:r>
    </w:p>
    <w:p w:rsidR="00461D60" w:rsidRPr="00D36708" w:rsidRDefault="00461D60" w:rsidP="009B545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На основание чл. 21, ал. 1, т. 6 от ЗМСМА, във връзка с разпоредбите на ПМС № 381/30.12.2019  г. за изпълнение на ЗДБРБ за 2020 година, Общински съвет – Лом, допълва списък /Приложение № 9/ на лицата имащи право на транспортни разходи през 2020 г., като в същия бъде включен Валери Георгиев Костадинов – кметски наместник на с. Долно Линево.</w:t>
      </w:r>
    </w:p>
    <w:p w:rsidR="00461D60" w:rsidRPr="00D36708" w:rsidRDefault="00461D60" w:rsidP="009B5450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1D60" w:rsidRDefault="00461D60" w:rsidP="009B5450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1D60" w:rsidRDefault="00461D60" w:rsidP="009B5450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ПРОТОКОЛЧИК:                                   ПРЕДСЕДАТЕЛ НА ОбС – ЛОМ:</w:t>
      </w:r>
    </w:p>
    <w:p w:rsidR="00461D60" w:rsidRPr="00D36708" w:rsidRDefault="00461D60" w:rsidP="009B5450">
      <w:pPr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/Анелия Ангелова/                                                             /Христина Христова/</w:t>
      </w:r>
    </w:p>
    <w:p w:rsidR="00461D60" w:rsidRPr="00D36708" w:rsidRDefault="00461D60" w:rsidP="009B5450">
      <w:pPr>
        <w:tabs>
          <w:tab w:val="left" w:pos="1029"/>
        </w:tabs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tabs>
          <w:tab w:val="left" w:pos="1029"/>
        </w:tabs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tabs>
          <w:tab w:val="left" w:pos="1029"/>
        </w:tabs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tabs>
          <w:tab w:val="left" w:pos="1029"/>
        </w:tabs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tabs>
          <w:tab w:val="left" w:pos="1029"/>
        </w:tabs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tabs>
          <w:tab w:val="left" w:pos="1029"/>
        </w:tabs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tabs>
          <w:tab w:val="left" w:pos="1029"/>
        </w:tabs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ПРЕПИС ОТ РЕШЕНИЕ№ 76</w:t>
      </w:r>
    </w:p>
    <w:p w:rsidR="00461D60" w:rsidRPr="00D36708" w:rsidRDefault="00461D60" w:rsidP="009B5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ОТ ПРОТОКОЛ № 7/20.03.2020 Г.</w:t>
      </w:r>
    </w:p>
    <w:p w:rsidR="00461D60" w:rsidRPr="00D36708" w:rsidRDefault="00461D60" w:rsidP="009B5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НА ОбС - ЛОМ</w:t>
      </w:r>
    </w:p>
    <w:p w:rsidR="00461D60" w:rsidRDefault="00461D60" w:rsidP="009B545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61D60" w:rsidRPr="00D36708" w:rsidRDefault="00461D60" w:rsidP="009B5450">
      <w:pPr>
        <w:rPr>
          <w:rFonts w:ascii="Times New Roman" w:hAnsi="Times New Roman"/>
          <w:b/>
          <w:sz w:val="24"/>
          <w:szCs w:val="24"/>
          <w:u w:val="single"/>
        </w:rPr>
      </w:pPr>
      <w:r w:rsidRPr="00D36708">
        <w:rPr>
          <w:rFonts w:ascii="Times New Roman" w:hAnsi="Times New Roman"/>
          <w:b/>
          <w:sz w:val="24"/>
          <w:szCs w:val="24"/>
          <w:u w:val="single"/>
        </w:rPr>
        <w:t>По точка четиринадесета</w:t>
      </w:r>
    </w:p>
    <w:p w:rsidR="00461D60" w:rsidRPr="00D36708" w:rsidRDefault="00461D60" w:rsidP="009B54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Докладна записка № 77/13.03.2020 г. от д-р Георги Гаврилов – Кмет на Община Лом относно: Безвъзмездно прехвърляне в собственост на Община Лом на имоти – държавна собственост.</w:t>
      </w:r>
    </w:p>
    <w:p w:rsidR="00461D60" w:rsidRPr="00D36708" w:rsidRDefault="00461D60" w:rsidP="009B545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6708">
        <w:rPr>
          <w:rFonts w:ascii="Times New Roman" w:hAnsi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461D60" w:rsidRDefault="00461D60" w:rsidP="009B545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36708">
        <w:rPr>
          <w:rFonts w:ascii="Times New Roman" w:hAnsi="Times New Roman"/>
          <w:sz w:val="24"/>
          <w:szCs w:val="24"/>
          <w:lang w:val="ru-RU"/>
        </w:rPr>
        <w:t>След проведеното поименно гласуване с 21 гласа „За“, няма „Против“, няма „Въздържал се“ Общинският съвет на Община Лом взе следното:</w:t>
      </w:r>
    </w:p>
    <w:p w:rsidR="00461D60" w:rsidRPr="00D36708" w:rsidRDefault="00461D60" w:rsidP="009B545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1D60" w:rsidRPr="00D36708" w:rsidRDefault="00461D60" w:rsidP="009B5450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708">
        <w:rPr>
          <w:rFonts w:ascii="Times New Roman" w:hAnsi="Times New Roman"/>
          <w:b/>
          <w:sz w:val="24"/>
          <w:szCs w:val="24"/>
        </w:rPr>
        <w:t>РЕШЕНИЕ</w:t>
      </w:r>
    </w:p>
    <w:p w:rsidR="00461D60" w:rsidRDefault="00461D60" w:rsidP="009B5450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708">
        <w:rPr>
          <w:rFonts w:ascii="Times New Roman" w:hAnsi="Times New Roman"/>
          <w:b/>
          <w:sz w:val="24"/>
          <w:szCs w:val="24"/>
        </w:rPr>
        <w:t>№ 76</w:t>
      </w:r>
    </w:p>
    <w:p w:rsidR="00461D60" w:rsidRPr="00D36708" w:rsidRDefault="00461D60" w:rsidP="009B5450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D60" w:rsidRPr="00D36708" w:rsidRDefault="00461D60" w:rsidP="009B54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Общинският съвет на Община Лом, на основание чл.21, ал.1, т.8 от Закона за местното самоуправление и местната администрация, чл.34, ал.1 от Закона за общинската собственост, чл.3, ал.2, т.7 от Наредбата за реда за придобиване, управление и разпореждане с общинско имущество и във връзка с чл. 54 от Закона за държавната собственост:</w:t>
      </w:r>
    </w:p>
    <w:p w:rsidR="00461D60" w:rsidRPr="00D36708" w:rsidRDefault="00461D60" w:rsidP="009B54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D36708">
        <w:rPr>
          <w:rFonts w:ascii="Times New Roman" w:hAnsi="Times New Roman"/>
          <w:sz w:val="24"/>
          <w:szCs w:val="24"/>
          <w:lang w:eastAsia="bg-BG"/>
        </w:rPr>
        <w:tab/>
        <w:t>І.Дава съгласие за безвъзмездно прехвърляне в собственост на Община Лом на имоти - държавна собственост, както следва :</w:t>
      </w:r>
    </w:p>
    <w:p w:rsidR="00461D60" w:rsidRPr="00D36708" w:rsidRDefault="00461D60" w:rsidP="009B54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r w:rsidRPr="00D36708">
        <w:rPr>
          <w:rFonts w:ascii="Times New Roman" w:hAnsi="Times New Roman"/>
          <w:b/>
          <w:sz w:val="24"/>
          <w:szCs w:val="24"/>
          <w:lang w:eastAsia="bg-BG"/>
        </w:rPr>
        <w:tab/>
        <w:t xml:space="preserve"> </w:t>
      </w:r>
      <w:r w:rsidRPr="00D36708">
        <w:rPr>
          <w:rFonts w:ascii="Times New Roman" w:hAnsi="Times New Roman"/>
          <w:sz w:val="24"/>
          <w:szCs w:val="24"/>
          <w:lang w:eastAsia="bg-BG"/>
        </w:rPr>
        <w:t>1. ПИ с идентификатор 44238.222.1 по кадастралната карта на гр. Лом, находящ се в местността „Край Дунава”, гр. Лом, с площ 27286 кв.м, застроен с две сгради.</w:t>
      </w:r>
    </w:p>
    <w:p w:rsidR="00461D60" w:rsidRPr="00D36708" w:rsidRDefault="00461D60" w:rsidP="009B54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ab/>
        <w:t>2. ПИ с идентификатор 44238.506.9660 по кадастралната карта на гр. Лом, находящ се в гр. Лом, ул. „Славянска” № 75А, с площ  47828 кв.м, застроен с 16 сгради.</w:t>
      </w:r>
    </w:p>
    <w:p w:rsidR="00461D60" w:rsidRPr="00D36708" w:rsidRDefault="00461D60" w:rsidP="009B54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ab/>
        <w:t>3. ПИ с идентификатор 44238.506.9659 по кадастралната карта на гр. Лом, находящ се в гр. Лом, ул. „Славянска” № 75, с площ 53169 кв.м, застроен с 18 сгради.</w:t>
      </w:r>
    </w:p>
    <w:p w:rsidR="00461D60" w:rsidRPr="00D36708" w:rsidRDefault="00461D60" w:rsidP="009B54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ab/>
        <w:t>4. ПИ с идентификатор 72940.52.13 по кадастралната карта на с. Трайково, находящ се в местността „Край Лома”, с. Трайково, с площ 205205 кв.м, застроен с 13 сгради.</w:t>
      </w:r>
    </w:p>
    <w:p w:rsidR="00461D60" w:rsidRPr="00D36708" w:rsidRDefault="00461D60" w:rsidP="009B545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ІІ. Упълномощава кмета на Община Лом да предприеме всички законови действия по придобиване на собственост върху горепосочените имоти.</w:t>
      </w:r>
    </w:p>
    <w:p w:rsidR="00461D60" w:rsidRPr="00D36708" w:rsidRDefault="00461D60" w:rsidP="009B54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1D60" w:rsidRPr="00D36708" w:rsidRDefault="00461D60" w:rsidP="009B54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1D60" w:rsidRPr="00D36708" w:rsidRDefault="00461D60" w:rsidP="009B54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1D60" w:rsidRPr="00D36708" w:rsidRDefault="00461D60" w:rsidP="009B54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1D60" w:rsidRPr="00D36708" w:rsidRDefault="00461D60" w:rsidP="009B5450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ПРОТОКОЛЧИК:                                   ПРЕДСЕДАТЕЛ НА ОбС – ЛОМ:</w:t>
      </w:r>
    </w:p>
    <w:p w:rsidR="00461D60" w:rsidRDefault="00461D60" w:rsidP="00E53F28">
      <w:pPr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/Анелия Ангелова/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/Христина Христова/</w:t>
      </w:r>
    </w:p>
    <w:p w:rsidR="00461D60" w:rsidRPr="00D36708" w:rsidRDefault="00461D60" w:rsidP="00E53F28">
      <w:pPr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tabs>
          <w:tab w:val="left" w:pos="1029"/>
        </w:tabs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ПРЕПИС ОТ РЕШЕНИЕ№ 77</w:t>
      </w:r>
    </w:p>
    <w:p w:rsidR="00461D60" w:rsidRPr="00D36708" w:rsidRDefault="00461D60" w:rsidP="009B5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ОТ ПРОТОКОЛ № 7/20.03.2020 Г.</w:t>
      </w:r>
    </w:p>
    <w:p w:rsidR="00461D60" w:rsidRPr="00D36708" w:rsidRDefault="00461D60" w:rsidP="009B5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НА ОбС - ЛОМ</w:t>
      </w:r>
    </w:p>
    <w:p w:rsidR="00461D60" w:rsidRDefault="00461D60" w:rsidP="009B545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61D60" w:rsidRPr="00D36708" w:rsidRDefault="00461D60" w:rsidP="009B5450">
      <w:pPr>
        <w:rPr>
          <w:rFonts w:ascii="Times New Roman" w:hAnsi="Times New Roman"/>
          <w:b/>
          <w:sz w:val="24"/>
          <w:szCs w:val="24"/>
          <w:u w:val="single"/>
        </w:rPr>
      </w:pPr>
      <w:r w:rsidRPr="00D36708">
        <w:rPr>
          <w:rFonts w:ascii="Times New Roman" w:hAnsi="Times New Roman"/>
          <w:b/>
          <w:sz w:val="24"/>
          <w:szCs w:val="24"/>
          <w:u w:val="single"/>
        </w:rPr>
        <w:t>По точка петнадесета</w:t>
      </w:r>
    </w:p>
    <w:p w:rsidR="00461D60" w:rsidRPr="00D36708" w:rsidRDefault="00461D60" w:rsidP="009B54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Докладна записка № 78/19.03.2020 г. от Юлия Ангелова – Председател на временната комисия за избор на съдебни заседатели в Оркъжен съд – Монтана относно: Избор на съдебни заседатели в Окръжен съд – Монтана.</w:t>
      </w:r>
    </w:p>
    <w:p w:rsidR="00461D60" w:rsidRPr="00D36708" w:rsidRDefault="00461D60" w:rsidP="009B54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</w:t>
      </w:r>
    </w:p>
    <w:p w:rsidR="00461D60" w:rsidRPr="00D36708" w:rsidRDefault="00461D60" w:rsidP="009B5450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6708">
        <w:rPr>
          <w:rFonts w:ascii="Times New Roman" w:hAnsi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461D60" w:rsidRDefault="00461D60" w:rsidP="009B545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36708">
        <w:rPr>
          <w:rFonts w:ascii="Times New Roman" w:hAnsi="Times New Roman"/>
          <w:sz w:val="24"/>
          <w:szCs w:val="24"/>
          <w:lang w:val="ru-RU"/>
        </w:rPr>
        <w:t>След проведеното поименно гласуване с 21 гласа „За“, няма „Против“, няма „Въздържал се“ Общинският съвет на Община Лом взе следното:</w:t>
      </w:r>
    </w:p>
    <w:p w:rsidR="00461D60" w:rsidRPr="00D36708" w:rsidRDefault="00461D60" w:rsidP="009B545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1D60" w:rsidRPr="00D36708" w:rsidRDefault="00461D60" w:rsidP="009B5450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708">
        <w:rPr>
          <w:rFonts w:ascii="Times New Roman" w:hAnsi="Times New Roman"/>
          <w:b/>
          <w:sz w:val="24"/>
          <w:szCs w:val="24"/>
        </w:rPr>
        <w:t>РЕШЕНИЕ</w:t>
      </w:r>
    </w:p>
    <w:p w:rsidR="00461D60" w:rsidRDefault="00461D60" w:rsidP="009B5450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708">
        <w:rPr>
          <w:rFonts w:ascii="Times New Roman" w:hAnsi="Times New Roman"/>
          <w:b/>
          <w:sz w:val="24"/>
          <w:szCs w:val="24"/>
        </w:rPr>
        <w:t>№ 77</w:t>
      </w:r>
    </w:p>
    <w:p w:rsidR="00461D60" w:rsidRPr="00D36708" w:rsidRDefault="00461D60" w:rsidP="009B5450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D60" w:rsidRPr="00D36708" w:rsidRDefault="00461D60" w:rsidP="009B54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На основание чл. 21, ал. 1, т. 23 от ЗМСМА, чл. 67, чл. 68, чл. 68а от Закона за съдебната власт, чл. 8 он Наредба № 7/28.09.2017 г. за съдебните заседатели и писмо вх. №  В-53/15.11.2019 г. от Председателя на Окръжен съд - Монтана, Общински съвет Лом приема предложените от комисията кандидате за съдебни заседатели в Окръжен съд – Монтана, както следва:</w:t>
      </w:r>
    </w:p>
    <w:p w:rsidR="00461D60" w:rsidRPr="00D36708" w:rsidRDefault="00461D60" w:rsidP="009B54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1. Светлана Ицова Борисова</w:t>
      </w:r>
    </w:p>
    <w:p w:rsidR="00461D60" w:rsidRPr="00D36708" w:rsidRDefault="00461D60" w:rsidP="009B54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2. Цветелина Валентинова Спасова</w:t>
      </w:r>
    </w:p>
    <w:p w:rsidR="00461D60" w:rsidRPr="00D36708" w:rsidRDefault="00461D60" w:rsidP="009B54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3. Мариета Аврамова Младенова - Любенова</w:t>
      </w:r>
    </w:p>
    <w:p w:rsidR="00461D60" w:rsidRPr="00D36708" w:rsidRDefault="00461D60" w:rsidP="009B54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4. Цветанка Иванова Горанова</w:t>
      </w:r>
    </w:p>
    <w:p w:rsidR="00461D60" w:rsidRPr="00D36708" w:rsidRDefault="00461D60" w:rsidP="009B54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1D60" w:rsidRPr="00D36708" w:rsidRDefault="00461D60" w:rsidP="009B54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1D60" w:rsidRPr="00D36708" w:rsidRDefault="00461D60" w:rsidP="009B54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1D60" w:rsidRPr="00D36708" w:rsidRDefault="00461D60" w:rsidP="009B54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1D60" w:rsidRPr="00D36708" w:rsidRDefault="00461D60" w:rsidP="009B5450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ПРОТОКОЛЧИК:                                   ПРЕДСЕДАТЕЛ НА ОбС – ЛОМ:</w:t>
      </w:r>
    </w:p>
    <w:p w:rsidR="00461D60" w:rsidRPr="00D36708" w:rsidRDefault="00461D60" w:rsidP="009B5450">
      <w:pPr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/Анелия Ангелова/                                                             /Христина Христова/</w:t>
      </w:r>
    </w:p>
    <w:p w:rsidR="00461D60" w:rsidRPr="00D36708" w:rsidRDefault="00461D60" w:rsidP="009B5450">
      <w:pPr>
        <w:tabs>
          <w:tab w:val="left" w:pos="1029"/>
        </w:tabs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tabs>
          <w:tab w:val="left" w:pos="1029"/>
        </w:tabs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tabs>
          <w:tab w:val="left" w:pos="1029"/>
        </w:tabs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tabs>
          <w:tab w:val="left" w:pos="1029"/>
        </w:tabs>
        <w:rPr>
          <w:rFonts w:ascii="Times New Roman" w:hAnsi="Times New Roman"/>
          <w:sz w:val="24"/>
          <w:szCs w:val="24"/>
        </w:rPr>
      </w:pPr>
    </w:p>
    <w:p w:rsidR="00461D60" w:rsidRDefault="00461D60" w:rsidP="009B5450">
      <w:pPr>
        <w:tabs>
          <w:tab w:val="left" w:pos="1029"/>
        </w:tabs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tabs>
          <w:tab w:val="left" w:pos="1029"/>
        </w:tabs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ПРЕПИС ОТ РЕШЕНИЕ№ 78</w:t>
      </w:r>
    </w:p>
    <w:p w:rsidR="00461D60" w:rsidRPr="00D36708" w:rsidRDefault="00461D60" w:rsidP="009B5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ОТ ПРОТОКОЛ № 7/20.03.2020 Г.</w:t>
      </w:r>
    </w:p>
    <w:p w:rsidR="00461D60" w:rsidRPr="00D36708" w:rsidRDefault="00461D60" w:rsidP="009B5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НА ОбС - ЛОМ</w:t>
      </w:r>
    </w:p>
    <w:p w:rsidR="00461D60" w:rsidRDefault="00461D60" w:rsidP="00544C3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61D60" w:rsidRPr="00D36708" w:rsidRDefault="00461D60" w:rsidP="00544C31">
      <w:pPr>
        <w:rPr>
          <w:rFonts w:ascii="Times New Roman" w:hAnsi="Times New Roman"/>
          <w:b/>
          <w:sz w:val="24"/>
          <w:szCs w:val="24"/>
          <w:u w:val="single"/>
        </w:rPr>
      </w:pPr>
      <w:r w:rsidRPr="00D36708">
        <w:rPr>
          <w:rFonts w:ascii="Times New Roman" w:hAnsi="Times New Roman"/>
          <w:b/>
          <w:sz w:val="24"/>
          <w:szCs w:val="24"/>
          <w:u w:val="single"/>
        </w:rPr>
        <w:t>По точка шестнадесета</w:t>
      </w:r>
    </w:p>
    <w:p w:rsidR="00461D60" w:rsidRPr="00D36708" w:rsidRDefault="00461D60" w:rsidP="00544C3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Докладна записка № 79/19.03.2020 г. от д-р Георги </w:t>
      </w:r>
      <w:r w:rsidRPr="00D36708">
        <w:rPr>
          <w:rFonts w:ascii="Times New Roman" w:hAnsi="Times New Roman"/>
          <w:sz w:val="24"/>
          <w:szCs w:val="24"/>
        </w:rPr>
        <w:tab/>
        <w:t>Гаврилов – Кмет на Община Лом относно: Промени в списъчния сътав на обектите на КВ за 2020 г.</w:t>
      </w:r>
    </w:p>
    <w:p w:rsidR="00461D60" w:rsidRPr="00D36708" w:rsidRDefault="00461D60" w:rsidP="00544C3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544C31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6708">
        <w:rPr>
          <w:rFonts w:ascii="Times New Roman" w:hAnsi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461D60" w:rsidRDefault="00461D60" w:rsidP="00544C3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36708">
        <w:rPr>
          <w:rFonts w:ascii="Times New Roman" w:hAnsi="Times New Roman"/>
          <w:sz w:val="24"/>
          <w:szCs w:val="24"/>
          <w:lang w:val="ru-RU"/>
        </w:rPr>
        <w:t>След проведеното поименно гласуване с 21 гласа „За“, няма „Против“, няма „Въздържал се“ Общинският съвет на Община Лом взе следното:</w:t>
      </w:r>
    </w:p>
    <w:p w:rsidR="00461D60" w:rsidRPr="00D36708" w:rsidRDefault="00461D60" w:rsidP="00544C3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1D60" w:rsidRPr="00D36708" w:rsidRDefault="00461D60" w:rsidP="00544C31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708">
        <w:rPr>
          <w:rFonts w:ascii="Times New Roman" w:hAnsi="Times New Roman"/>
          <w:b/>
          <w:sz w:val="24"/>
          <w:szCs w:val="24"/>
        </w:rPr>
        <w:t>РЕШЕНИЕ</w:t>
      </w:r>
    </w:p>
    <w:p w:rsidR="00461D60" w:rsidRDefault="00461D60" w:rsidP="00544C31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708">
        <w:rPr>
          <w:rFonts w:ascii="Times New Roman" w:hAnsi="Times New Roman"/>
          <w:b/>
          <w:sz w:val="24"/>
          <w:szCs w:val="24"/>
        </w:rPr>
        <w:t>№ 78</w:t>
      </w:r>
    </w:p>
    <w:p w:rsidR="00461D60" w:rsidRPr="00D36708" w:rsidRDefault="00461D60" w:rsidP="00544C31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D60" w:rsidRPr="00D36708" w:rsidRDefault="00461D60" w:rsidP="00544C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На основание чл. 21, ал. 1, т. 6 от ЗМСМА, Общински съвет гр. Лом приема промяната в поименния списък на проекта за капиталовите разходи на Община Лом за 2020 г. съгласно приложената по – долу таблица и актуализирано Приложение 2</w:t>
      </w:r>
    </w:p>
    <w:p w:rsidR="00461D60" w:rsidRPr="00D36708" w:rsidRDefault="00461D60" w:rsidP="00544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276"/>
        <w:gridCol w:w="709"/>
        <w:gridCol w:w="850"/>
        <w:gridCol w:w="709"/>
        <w:gridCol w:w="992"/>
        <w:gridCol w:w="1701"/>
      </w:tblGrid>
      <w:tr w:rsidR="00461D60" w:rsidRPr="00820D14" w:rsidTr="00820D14">
        <w:tc>
          <w:tcPr>
            <w:tcW w:w="2943" w:type="dxa"/>
            <w:tcBorders>
              <w:bottom w:val="nil"/>
            </w:tcBorders>
          </w:tcPr>
          <w:p w:rsidR="00461D60" w:rsidRPr="00820D14" w:rsidRDefault="00461D60" w:rsidP="00820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61D60" w:rsidRPr="00820D14" w:rsidRDefault="00461D60" w:rsidP="00820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461D60" w:rsidRPr="00820D14" w:rsidRDefault="00461D60" w:rsidP="00820D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820D14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850" w:type="dxa"/>
            <w:tcBorders>
              <w:left w:val="nil"/>
            </w:tcBorders>
          </w:tcPr>
          <w:p w:rsidR="00461D60" w:rsidRPr="00820D14" w:rsidRDefault="00461D60" w:rsidP="00820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461D60" w:rsidRPr="00820D14" w:rsidRDefault="00461D60" w:rsidP="00820D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820D14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МБ</w:t>
            </w:r>
          </w:p>
        </w:tc>
        <w:tc>
          <w:tcPr>
            <w:tcW w:w="992" w:type="dxa"/>
            <w:tcBorders>
              <w:left w:val="nil"/>
            </w:tcBorders>
          </w:tcPr>
          <w:p w:rsidR="00461D60" w:rsidRPr="00820D14" w:rsidRDefault="00461D60" w:rsidP="00820D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461D60" w:rsidRPr="00820D14" w:rsidRDefault="00461D60" w:rsidP="00820D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820D14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Икономия +</w:t>
            </w:r>
          </w:p>
        </w:tc>
      </w:tr>
      <w:tr w:rsidR="00461D60" w:rsidRPr="00820D14" w:rsidTr="00820D14">
        <w:tc>
          <w:tcPr>
            <w:tcW w:w="2943" w:type="dxa"/>
            <w:tcBorders>
              <w:top w:val="nil"/>
            </w:tcBorders>
          </w:tcPr>
          <w:p w:rsidR="00461D60" w:rsidRPr="00820D14" w:rsidRDefault="00461D60" w:rsidP="00820D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820D14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ОБЕКТИ</w:t>
            </w:r>
          </w:p>
        </w:tc>
        <w:tc>
          <w:tcPr>
            <w:tcW w:w="1276" w:type="dxa"/>
            <w:tcBorders>
              <w:top w:val="nil"/>
            </w:tcBorders>
          </w:tcPr>
          <w:p w:rsidR="00461D60" w:rsidRPr="00820D14" w:rsidRDefault="00461D60" w:rsidP="00820D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820D14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функция</w:t>
            </w:r>
          </w:p>
        </w:tc>
        <w:tc>
          <w:tcPr>
            <w:tcW w:w="709" w:type="dxa"/>
          </w:tcPr>
          <w:p w:rsidR="00461D60" w:rsidRPr="00820D14" w:rsidRDefault="00461D60" w:rsidP="00820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20D14">
              <w:rPr>
                <w:rFonts w:ascii="Times New Roman" w:hAnsi="Times New Roman"/>
                <w:sz w:val="24"/>
                <w:szCs w:val="24"/>
                <w:lang w:eastAsia="bg-BG"/>
              </w:rPr>
              <w:t>било</w:t>
            </w:r>
          </w:p>
        </w:tc>
        <w:tc>
          <w:tcPr>
            <w:tcW w:w="850" w:type="dxa"/>
          </w:tcPr>
          <w:p w:rsidR="00461D60" w:rsidRPr="00820D14" w:rsidRDefault="00461D60" w:rsidP="00820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20D14">
              <w:rPr>
                <w:rFonts w:ascii="Times New Roman" w:hAnsi="Times New Roman"/>
                <w:sz w:val="24"/>
                <w:szCs w:val="24"/>
                <w:lang w:eastAsia="bg-BG"/>
              </w:rPr>
              <w:t>става</w:t>
            </w:r>
          </w:p>
        </w:tc>
        <w:tc>
          <w:tcPr>
            <w:tcW w:w="709" w:type="dxa"/>
          </w:tcPr>
          <w:p w:rsidR="00461D60" w:rsidRPr="00820D14" w:rsidRDefault="00461D60" w:rsidP="00820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20D14">
              <w:rPr>
                <w:rFonts w:ascii="Times New Roman" w:hAnsi="Times New Roman"/>
                <w:sz w:val="24"/>
                <w:szCs w:val="24"/>
                <w:lang w:eastAsia="bg-BG"/>
              </w:rPr>
              <w:t>било</w:t>
            </w:r>
          </w:p>
        </w:tc>
        <w:tc>
          <w:tcPr>
            <w:tcW w:w="992" w:type="dxa"/>
          </w:tcPr>
          <w:p w:rsidR="00461D60" w:rsidRPr="00820D14" w:rsidRDefault="00461D60" w:rsidP="00820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20D14">
              <w:rPr>
                <w:rFonts w:ascii="Times New Roman" w:hAnsi="Times New Roman"/>
                <w:sz w:val="24"/>
                <w:szCs w:val="24"/>
                <w:lang w:eastAsia="bg-BG"/>
              </w:rPr>
              <w:t>става</w:t>
            </w:r>
          </w:p>
        </w:tc>
        <w:tc>
          <w:tcPr>
            <w:tcW w:w="1701" w:type="dxa"/>
          </w:tcPr>
          <w:p w:rsidR="00461D60" w:rsidRPr="00820D14" w:rsidRDefault="00461D60" w:rsidP="00820D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820D14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Преразход -</w:t>
            </w:r>
          </w:p>
        </w:tc>
      </w:tr>
      <w:tr w:rsidR="00461D60" w:rsidRPr="00820D14" w:rsidTr="00820D14">
        <w:tc>
          <w:tcPr>
            <w:tcW w:w="2943" w:type="dxa"/>
          </w:tcPr>
          <w:p w:rsidR="00461D60" w:rsidRPr="00820D14" w:rsidRDefault="00461D60" w:rsidP="00820D14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20D14">
              <w:rPr>
                <w:rFonts w:ascii="Times New Roman" w:hAnsi="Times New Roman"/>
                <w:sz w:val="24"/>
                <w:szCs w:val="24"/>
                <w:lang w:eastAsia="bg-BG"/>
              </w:rPr>
              <w:t>Доставка на употребяван мултифункционален автомобил тип самосвал с цистерна за миене за почистване на пешеходни алей, тротоари и други</w:t>
            </w:r>
          </w:p>
        </w:tc>
        <w:tc>
          <w:tcPr>
            <w:tcW w:w="1276" w:type="dxa"/>
          </w:tcPr>
          <w:p w:rsidR="00461D60" w:rsidRPr="00820D14" w:rsidRDefault="00461D60" w:rsidP="00820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20D14">
              <w:rPr>
                <w:rFonts w:ascii="Times New Roman" w:hAnsi="Times New Roman"/>
                <w:sz w:val="24"/>
                <w:szCs w:val="24"/>
                <w:lang w:eastAsia="bg-BG"/>
              </w:rPr>
              <w:t>О2</w:t>
            </w:r>
          </w:p>
        </w:tc>
        <w:tc>
          <w:tcPr>
            <w:tcW w:w="709" w:type="dxa"/>
          </w:tcPr>
          <w:p w:rsidR="00461D60" w:rsidRPr="00820D14" w:rsidRDefault="00461D60" w:rsidP="00820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:rsidR="00461D60" w:rsidRPr="00820D14" w:rsidRDefault="00461D60" w:rsidP="00820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461D60" w:rsidRPr="00820D14" w:rsidRDefault="00461D60" w:rsidP="00820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20D14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</w:tcPr>
          <w:p w:rsidR="00461D60" w:rsidRPr="00820D14" w:rsidRDefault="00461D60" w:rsidP="00820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20D14">
              <w:rPr>
                <w:rFonts w:ascii="Times New Roman" w:hAnsi="Times New Roman"/>
                <w:sz w:val="24"/>
                <w:szCs w:val="24"/>
                <w:lang w:eastAsia="bg-BG"/>
              </w:rPr>
              <w:t>42 000</w:t>
            </w:r>
          </w:p>
        </w:tc>
        <w:tc>
          <w:tcPr>
            <w:tcW w:w="1701" w:type="dxa"/>
          </w:tcPr>
          <w:p w:rsidR="00461D60" w:rsidRPr="00820D14" w:rsidRDefault="00461D60" w:rsidP="00820D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20D14">
              <w:rPr>
                <w:rFonts w:ascii="Times New Roman" w:hAnsi="Times New Roman"/>
                <w:sz w:val="24"/>
                <w:szCs w:val="24"/>
                <w:lang w:eastAsia="bg-BG"/>
              </w:rPr>
              <w:t>42000</w:t>
            </w:r>
          </w:p>
        </w:tc>
      </w:tr>
      <w:tr w:rsidR="00461D60" w:rsidRPr="00820D14" w:rsidTr="00820D14">
        <w:tc>
          <w:tcPr>
            <w:tcW w:w="2943" w:type="dxa"/>
          </w:tcPr>
          <w:p w:rsidR="00461D60" w:rsidRPr="00820D14" w:rsidRDefault="00461D60" w:rsidP="00820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:rsidR="00461D60" w:rsidRPr="00820D14" w:rsidRDefault="00461D60" w:rsidP="00820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461D60" w:rsidRPr="00820D14" w:rsidRDefault="00461D60" w:rsidP="00820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:rsidR="00461D60" w:rsidRPr="00820D14" w:rsidRDefault="00461D60" w:rsidP="00820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461D60" w:rsidRPr="00820D14" w:rsidRDefault="00461D60" w:rsidP="00820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461D60" w:rsidRPr="00820D14" w:rsidRDefault="00461D60" w:rsidP="00820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461D60" w:rsidRPr="00820D14" w:rsidRDefault="00461D60" w:rsidP="00820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461D60" w:rsidRPr="00820D14" w:rsidTr="00820D14">
        <w:tc>
          <w:tcPr>
            <w:tcW w:w="2943" w:type="dxa"/>
          </w:tcPr>
          <w:p w:rsidR="00461D60" w:rsidRPr="00820D14" w:rsidRDefault="00461D60" w:rsidP="00820D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820D14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6" w:type="dxa"/>
          </w:tcPr>
          <w:p w:rsidR="00461D60" w:rsidRPr="00820D14" w:rsidRDefault="00461D60" w:rsidP="00820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461D60" w:rsidRPr="00820D14" w:rsidRDefault="00461D60" w:rsidP="00820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20D14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850" w:type="dxa"/>
          </w:tcPr>
          <w:p w:rsidR="00461D60" w:rsidRPr="00820D14" w:rsidRDefault="00461D60" w:rsidP="00820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20D14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709" w:type="dxa"/>
          </w:tcPr>
          <w:p w:rsidR="00461D60" w:rsidRPr="00820D14" w:rsidRDefault="00461D60" w:rsidP="00820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20D14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</w:tcPr>
          <w:p w:rsidR="00461D60" w:rsidRPr="00820D14" w:rsidRDefault="00461D60" w:rsidP="00820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20D14">
              <w:rPr>
                <w:rFonts w:ascii="Times New Roman" w:hAnsi="Times New Roman"/>
                <w:sz w:val="24"/>
                <w:szCs w:val="24"/>
                <w:lang w:eastAsia="bg-BG"/>
              </w:rPr>
              <w:t>42 000</w:t>
            </w:r>
          </w:p>
        </w:tc>
        <w:tc>
          <w:tcPr>
            <w:tcW w:w="1701" w:type="dxa"/>
          </w:tcPr>
          <w:p w:rsidR="00461D60" w:rsidRPr="00820D14" w:rsidRDefault="00461D60" w:rsidP="00820D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20D14">
              <w:rPr>
                <w:rFonts w:ascii="Times New Roman" w:hAnsi="Times New Roman"/>
                <w:sz w:val="24"/>
                <w:szCs w:val="24"/>
                <w:lang w:eastAsia="bg-BG"/>
              </w:rPr>
              <w:t>42 000</w:t>
            </w:r>
          </w:p>
        </w:tc>
      </w:tr>
    </w:tbl>
    <w:p w:rsidR="00461D60" w:rsidRPr="00D36708" w:rsidRDefault="00461D60" w:rsidP="00544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1D60" w:rsidRPr="00D36708" w:rsidRDefault="00461D60" w:rsidP="00544C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D36708">
        <w:rPr>
          <w:rFonts w:ascii="Times New Roman" w:hAnsi="Times New Roman"/>
          <w:b/>
          <w:sz w:val="24"/>
          <w:szCs w:val="24"/>
          <w:lang w:eastAsia="bg-BG"/>
        </w:rPr>
        <w:t>Забележка: Недостигът от 42 000 лв. е осигурен от преходния остатък от 2019 г. в дейност 282 „Отбранително – мобилизационна подготовка, поддържане на запаси и мощности“</w:t>
      </w:r>
    </w:p>
    <w:p w:rsidR="00461D60" w:rsidRPr="00D36708" w:rsidRDefault="00461D60" w:rsidP="00544C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461D60" w:rsidRPr="00D36708" w:rsidRDefault="00461D60" w:rsidP="00544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Възлага на Кмета да извърши промяната.</w:t>
      </w:r>
    </w:p>
    <w:p w:rsidR="00461D60" w:rsidRPr="00D36708" w:rsidRDefault="00461D60" w:rsidP="00544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1D60" w:rsidRPr="00D36708" w:rsidRDefault="00461D60" w:rsidP="00544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D36708">
        <w:rPr>
          <w:rFonts w:ascii="Times New Roman" w:hAnsi="Times New Roman"/>
          <w:sz w:val="24"/>
          <w:szCs w:val="24"/>
          <w:lang w:eastAsia="bg-BG"/>
        </w:rPr>
        <w:t>Приложение: Актуализирано приложение № 2</w:t>
      </w:r>
    </w:p>
    <w:p w:rsidR="00461D60" w:rsidRPr="00D36708" w:rsidRDefault="00461D60" w:rsidP="00544C3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61D60" w:rsidRPr="00D36708" w:rsidRDefault="00461D60" w:rsidP="009B5450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1D60" w:rsidRPr="00D36708" w:rsidRDefault="00461D60" w:rsidP="009B5450">
      <w:pPr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>ПРОТОКОЛЧИК:                                   ПРЕДСЕДАТЕЛ НА ОбС – ЛОМ:</w:t>
      </w:r>
    </w:p>
    <w:p w:rsidR="00461D60" w:rsidRPr="00D36708" w:rsidRDefault="00461D60" w:rsidP="00E53F28">
      <w:pPr>
        <w:rPr>
          <w:rFonts w:ascii="Times New Roman" w:hAnsi="Times New Roman"/>
          <w:sz w:val="24"/>
          <w:szCs w:val="24"/>
        </w:rPr>
      </w:pPr>
      <w:r w:rsidRPr="00D36708">
        <w:rPr>
          <w:rFonts w:ascii="Times New Roman" w:hAnsi="Times New Roman"/>
          <w:sz w:val="24"/>
          <w:szCs w:val="24"/>
        </w:rPr>
        <w:t xml:space="preserve">                    /Анелия Ангелова/                                                             /Христина Христова/</w:t>
      </w:r>
      <w:bookmarkStart w:id="0" w:name="_GoBack"/>
      <w:bookmarkEnd w:id="0"/>
    </w:p>
    <w:sectPr w:rsidR="00461D60" w:rsidRPr="00D36708" w:rsidSect="007C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549A"/>
    <w:multiLevelType w:val="multilevel"/>
    <w:tmpl w:val="7C4875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0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5F634A1"/>
    <w:multiLevelType w:val="hybridMultilevel"/>
    <w:tmpl w:val="D82A6C3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E23D90"/>
    <w:multiLevelType w:val="singleLevel"/>
    <w:tmpl w:val="EE442A68"/>
    <w:lvl w:ilvl="0">
      <w:start w:val="1"/>
      <w:numFmt w:val="decimal"/>
      <w:lvlText w:val="5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2D83896"/>
    <w:multiLevelType w:val="hybridMultilevel"/>
    <w:tmpl w:val="7CA8CB3A"/>
    <w:lvl w:ilvl="0" w:tplc="48AAE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E4B1F"/>
    <w:multiLevelType w:val="hybridMultilevel"/>
    <w:tmpl w:val="60B6C46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A12768"/>
    <w:multiLevelType w:val="hybridMultilevel"/>
    <w:tmpl w:val="2D0C8A46"/>
    <w:lvl w:ilvl="0" w:tplc="7DC6925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5043156"/>
    <w:multiLevelType w:val="singleLevel"/>
    <w:tmpl w:val="EC1EE1EE"/>
    <w:lvl w:ilvl="0">
      <w:start w:val="1"/>
      <w:numFmt w:val="decimal"/>
      <w:lvlText w:val="2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>
    <w:nsid w:val="56BD48AC"/>
    <w:multiLevelType w:val="multilevel"/>
    <w:tmpl w:val="6326466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195" w:hanging="360"/>
      </w:pPr>
      <w:rPr>
        <w:rFonts w:cs="Times New Roman" w:hint="default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2390" w:hanging="720"/>
      </w:pPr>
      <w:rPr>
        <w:rFonts w:cs="Times New Roman" w:hint="default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3225" w:hanging="720"/>
      </w:pPr>
      <w:rPr>
        <w:rFonts w:cs="Times New Roman" w:hint="default"/>
        <w:i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4420" w:hanging="1080"/>
      </w:pPr>
      <w:rPr>
        <w:rFonts w:cs="Times New Roman" w:hint="default"/>
        <w:i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5255" w:hanging="1080"/>
      </w:pPr>
      <w:rPr>
        <w:rFonts w:cs="Times New Roman" w:hint="default"/>
        <w:i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6450" w:hanging="1440"/>
      </w:pPr>
      <w:rPr>
        <w:rFonts w:cs="Times New Roman" w:hint="default"/>
        <w:i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7285" w:hanging="1440"/>
      </w:pPr>
      <w:rPr>
        <w:rFonts w:cs="Times New Roman" w:hint="default"/>
        <w:i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8480" w:hanging="1800"/>
      </w:pPr>
      <w:rPr>
        <w:rFonts w:cs="Times New Roman" w:hint="default"/>
        <w:i w:val="0"/>
        <w:color w:val="000000"/>
      </w:rPr>
    </w:lvl>
  </w:abstractNum>
  <w:abstractNum w:abstractNumId="8">
    <w:nsid w:val="5A182712"/>
    <w:multiLevelType w:val="hybridMultilevel"/>
    <w:tmpl w:val="92A2B9AE"/>
    <w:lvl w:ilvl="0" w:tplc="2E643A8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7E6C3D18"/>
    <w:multiLevelType w:val="hybridMultilevel"/>
    <w:tmpl w:val="F6246AF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9A7"/>
    <w:rsid w:val="00003721"/>
    <w:rsid w:val="00007A1E"/>
    <w:rsid w:val="000B45CC"/>
    <w:rsid w:val="00443966"/>
    <w:rsid w:val="00461D60"/>
    <w:rsid w:val="004E39DA"/>
    <w:rsid w:val="00544C31"/>
    <w:rsid w:val="00554CC1"/>
    <w:rsid w:val="005A5DC6"/>
    <w:rsid w:val="00661B51"/>
    <w:rsid w:val="007C7887"/>
    <w:rsid w:val="00820D14"/>
    <w:rsid w:val="009979A7"/>
    <w:rsid w:val="009B5450"/>
    <w:rsid w:val="00D36708"/>
    <w:rsid w:val="00D43569"/>
    <w:rsid w:val="00E53F28"/>
    <w:rsid w:val="00EC139D"/>
    <w:rsid w:val="00ED57AB"/>
    <w:rsid w:val="00F9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79A7"/>
    <w:pPr>
      <w:ind w:left="720"/>
      <w:contextualSpacing/>
    </w:pPr>
  </w:style>
  <w:style w:type="table" w:styleId="TableGrid">
    <w:name w:val="Table Grid"/>
    <w:basedOn w:val="TableNormal"/>
    <w:uiPriority w:val="99"/>
    <w:rsid w:val="009B54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B545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22</Pages>
  <Words>5431</Words>
  <Characters>30962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ПРЕПИС ОТ РЕШЕНИЕ№ 63</dc:title>
  <dc:subject/>
  <dc:creator>Ani Angelova</dc:creator>
  <cp:keywords/>
  <dc:description/>
  <cp:lastModifiedBy>Vladimir</cp:lastModifiedBy>
  <cp:revision>2</cp:revision>
  <cp:lastPrinted>2020-03-23T11:28:00Z</cp:lastPrinted>
  <dcterms:created xsi:type="dcterms:W3CDTF">2020-03-27T08:30:00Z</dcterms:created>
  <dcterms:modified xsi:type="dcterms:W3CDTF">2020-03-27T08:30:00Z</dcterms:modified>
</cp:coreProperties>
</file>