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60" w:rsidRDefault="00780C60" w:rsidP="0097739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97739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BF0A3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174</w:t>
      </w:r>
    </w:p>
    <w:p w:rsidR="00780C60" w:rsidRDefault="00780C60" w:rsidP="00BF0A3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23/15.09.2016 Г.</w:t>
      </w:r>
    </w:p>
    <w:p w:rsidR="00780C60" w:rsidRDefault="00780C60" w:rsidP="00BF0A3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80C60" w:rsidRDefault="00780C60" w:rsidP="00BF0A3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jc w:val="both"/>
        <w:rPr>
          <w:b/>
          <w:u w:val="single"/>
        </w:rPr>
      </w:pPr>
      <w:r>
        <w:rPr>
          <w:b/>
          <w:u w:val="single"/>
        </w:rPr>
        <w:t>По първа</w:t>
      </w:r>
      <w:r w:rsidRPr="00F66D5F">
        <w:rPr>
          <w:b/>
          <w:u w:val="single"/>
        </w:rPr>
        <w:t xml:space="preserve"> точка</w:t>
      </w: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ind w:firstLine="720"/>
        <w:jc w:val="both"/>
      </w:pPr>
      <w:r>
        <w:t>Докладна записка №185/13.09.2016 г.  от Пенка Пенкова – Кмет на Община Лом относно: Н</w:t>
      </w:r>
      <w:r w:rsidRPr="008A6862">
        <w:t>аграждаване на Зоя Апостолова Алексиева</w:t>
      </w:r>
      <w:r w:rsidRPr="008A6862">
        <w:rPr>
          <w:lang w:val="ru-RU"/>
        </w:rPr>
        <w:t xml:space="preserve"> </w:t>
      </w:r>
      <w:r w:rsidRPr="008A6862">
        <w:t>с ”Почетен знак на Община Лом” за значими постижения в областта на културата, значима обществено-полезна дейност и популяризиране името на град Лом и Общината.</w:t>
      </w:r>
    </w:p>
    <w:p w:rsidR="00780C60" w:rsidRDefault="00780C60" w:rsidP="006B553D">
      <w:pPr>
        <w:ind w:firstLine="720"/>
        <w:jc w:val="both"/>
      </w:pPr>
    </w:p>
    <w:p w:rsidR="00780C60" w:rsidRPr="00F66D5F" w:rsidRDefault="00780C60" w:rsidP="006B553D">
      <w:pPr>
        <w:jc w:val="both"/>
      </w:pPr>
    </w:p>
    <w:p w:rsidR="00780C60" w:rsidRDefault="00780C60" w:rsidP="006B553D">
      <w:pPr>
        <w:jc w:val="both"/>
      </w:pPr>
      <w:r w:rsidRPr="00F66D5F">
        <w:t>Хр. Христова подложи докладната на гласуване.</w:t>
      </w:r>
    </w:p>
    <w:p w:rsidR="00780C60" w:rsidRDefault="00780C60" w:rsidP="006B553D">
      <w:pPr>
        <w:jc w:val="both"/>
      </w:pPr>
      <w:r w:rsidRPr="00F66D5F">
        <w:t>След проведеното гласуване с 15 гласа „За“ Общинският съвет на Община Лом взе следното</w:t>
      </w:r>
      <w:r>
        <w:t>:</w:t>
      </w:r>
    </w:p>
    <w:p w:rsidR="00780C60" w:rsidRDefault="00780C60" w:rsidP="006B553D">
      <w:pPr>
        <w:jc w:val="both"/>
      </w:pPr>
    </w:p>
    <w:p w:rsidR="00780C60" w:rsidRPr="00F66D5F" w:rsidRDefault="00780C60" w:rsidP="006B553D">
      <w:pPr>
        <w:jc w:val="both"/>
      </w:pPr>
    </w:p>
    <w:p w:rsidR="00780C60" w:rsidRPr="00F66D5F" w:rsidRDefault="00780C60" w:rsidP="006B553D">
      <w:pPr>
        <w:jc w:val="center"/>
        <w:rPr>
          <w:b/>
        </w:rPr>
      </w:pPr>
      <w:r w:rsidRPr="00F66D5F">
        <w:rPr>
          <w:b/>
        </w:rPr>
        <w:t>РЕШЕНИЕ</w:t>
      </w:r>
    </w:p>
    <w:p w:rsidR="00780C60" w:rsidRDefault="00780C60" w:rsidP="006B553D">
      <w:pPr>
        <w:jc w:val="center"/>
        <w:rPr>
          <w:b/>
        </w:rPr>
      </w:pPr>
      <w:r>
        <w:rPr>
          <w:b/>
        </w:rPr>
        <w:t>№174</w:t>
      </w:r>
    </w:p>
    <w:p w:rsidR="00780C60" w:rsidRDefault="00780C60" w:rsidP="006B553D">
      <w:pPr>
        <w:jc w:val="center"/>
        <w:rPr>
          <w:b/>
        </w:rPr>
      </w:pPr>
    </w:p>
    <w:p w:rsidR="00780C60" w:rsidRDefault="00780C60" w:rsidP="006B553D">
      <w:pPr>
        <w:jc w:val="center"/>
        <w:rPr>
          <w:b/>
        </w:rPr>
      </w:pPr>
    </w:p>
    <w:p w:rsidR="00780C60" w:rsidRPr="00900D0B" w:rsidRDefault="00780C60" w:rsidP="006B553D">
      <w:pPr>
        <w:jc w:val="both"/>
      </w:pPr>
      <w:r>
        <w:tab/>
        <w:t xml:space="preserve">Общинският съвет на Община Лом, на основание чл. 21, ал. 1, т. 23 от ЗМСМА и във връзка с чл. 39, ал.1, ал. 2 и ал. 5 от Наредбата за символиката и отличията на Община Лом, награждавам с ”Почетен знак на Община Лом” </w:t>
      </w:r>
      <w:r w:rsidRPr="008A6862">
        <w:t>Зоя Апостолова Алексиева</w:t>
      </w:r>
      <w:r w:rsidRPr="008A6862">
        <w:rPr>
          <w:lang w:val="ru-RU"/>
        </w:rPr>
        <w:t xml:space="preserve"> </w:t>
      </w:r>
      <w:r>
        <w:t>за изключителен принос в развитието на културата на град Лом, значима обществено-полезна дейност и популяризиране името на града и Общината.</w:t>
      </w:r>
    </w:p>
    <w:p w:rsidR="00780C60" w:rsidRPr="00F66D5F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/>
    <w:p w:rsidR="00780C60" w:rsidRDefault="00780C60" w:rsidP="006B553D">
      <w:r>
        <w:t>ПРОТОКОЛЧИК:                            ПРЕДСЕДАТЕЛ НА ОбС-ЛОМ:</w:t>
      </w: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175</w:t>
      </w: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23/15.09.2016 Г.</w:t>
      </w: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</w:p>
    <w:p w:rsidR="00780C60" w:rsidRDefault="00780C60" w:rsidP="006B553D">
      <w:pPr>
        <w:jc w:val="both"/>
        <w:rPr>
          <w:b/>
          <w:u w:val="single"/>
        </w:rPr>
      </w:pPr>
      <w:r>
        <w:rPr>
          <w:b/>
          <w:u w:val="single"/>
        </w:rPr>
        <w:t xml:space="preserve">По втора </w:t>
      </w:r>
      <w:r w:rsidRPr="00F66D5F">
        <w:rPr>
          <w:b/>
          <w:u w:val="single"/>
        </w:rPr>
        <w:t>точка</w:t>
      </w:r>
    </w:p>
    <w:p w:rsidR="00780C60" w:rsidRDefault="00780C60" w:rsidP="006B553D">
      <w:pPr>
        <w:jc w:val="both"/>
        <w:rPr>
          <w:b/>
          <w:u w:val="single"/>
        </w:rPr>
      </w:pPr>
    </w:p>
    <w:p w:rsidR="00780C60" w:rsidRPr="00F66D5F" w:rsidRDefault="00780C60" w:rsidP="006B553D">
      <w:pPr>
        <w:jc w:val="both"/>
        <w:rPr>
          <w:b/>
          <w:u w:val="single"/>
        </w:rPr>
      </w:pPr>
    </w:p>
    <w:p w:rsidR="00780C60" w:rsidRPr="008A6862" w:rsidRDefault="00780C60" w:rsidP="006B553D">
      <w:pPr>
        <w:ind w:firstLine="720"/>
        <w:jc w:val="both"/>
      </w:pPr>
      <w:r>
        <w:t xml:space="preserve">Докладна записка №186/13.09.2016 г.  от Пенка Пенкова – Кмет на Община Лом относно: </w:t>
      </w:r>
      <w:r w:rsidRPr="008A6862">
        <w:t>Награждаване на Емил Димитров Замфиров с ”Почетен знак на Община Лом” за значими постижения в областта на културата и образованиео</w:t>
      </w:r>
      <w:r w:rsidRPr="008A6862">
        <w:rPr>
          <w:lang w:val="ru-RU"/>
        </w:rPr>
        <w:t xml:space="preserve"> </w:t>
      </w:r>
      <w:r w:rsidRPr="008A6862">
        <w:t>и значима обществено-полезна дейност</w:t>
      </w:r>
      <w:r>
        <w:t>.</w:t>
      </w:r>
    </w:p>
    <w:p w:rsidR="00780C60" w:rsidRDefault="00780C60" w:rsidP="006B553D">
      <w:pPr>
        <w:jc w:val="both"/>
      </w:pPr>
      <w:r w:rsidRPr="00F66D5F">
        <w:t>Хр. Христова подложи докладната на гласуване.</w:t>
      </w:r>
    </w:p>
    <w:p w:rsidR="00780C60" w:rsidRDefault="00780C60" w:rsidP="006B553D">
      <w:pPr>
        <w:jc w:val="both"/>
      </w:pPr>
    </w:p>
    <w:p w:rsidR="00780C60" w:rsidRPr="00F66D5F" w:rsidRDefault="00780C60" w:rsidP="006B553D">
      <w:pPr>
        <w:jc w:val="both"/>
      </w:pPr>
      <w:r w:rsidRPr="00F66D5F">
        <w:t>След проведеното гласуване с 15 гласа „За“ Общинският съвет на Община Лом взе следното</w:t>
      </w:r>
      <w:r>
        <w:t>:</w:t>
      </w:r>
    </w:p>
    <w:p w:rsidR="00780C60" w:rsidRPr="00F66D5F" w:rsidRDefault="00780C60" w:rsidP="006B553D">
      <w:pPr>
        <w:jc w:val="center"/>
        <w:rPr>
          <w:b/>
        </w:rPr>
      </w:pPr>
      <w:r w:rsidRPr="00F66D5F">
        <w:rPr>
          <w:b/>
        </w:rPr>
        <w:t>РЕШЕНИЕ</w:t>
      </w:r>
    </w:p>
    <w:p w:rsidR="00780C60" w:rsidRDefault="00780C60" w:rsidP="006B553D">
      <w:pPr>
        <w:jc w:val="center"/>
        <w:rPr>
          <w:b/>
        </w:rPr>
      </w:pPr>
      <w:r>
        <w:rPr>
          <w:b/>
        </w:rPr>
        <w:t>№175</w:t>
      </w:r>
    </w:p>
    <w:p w:rsidR="00780C60" w:rsidRDefault="00780C60" w:rsidP="006B553D">
      <w:pPr>
        <w:jc w:val="center"/>
        <w:rPr>
          <w:b/>
        </w:rPr>
      </w:pPr>
    </w:p>
    <w:p w:rsidR="00780C60" w:rsidRDefault="00780C60" w:rsidP="006B553D">
      <w:pPr>
        <w:jc w:val="center"/>
        <w:rPr>
          <w:b/>
        </w:rPr>
      </w:pPr>
    </w:p>
    <w:p w:rsidR="00780C60" w:rsidRPr="00900D0B" w:rsidRDefault="00780C60" w:rsidP="006B553D">
      <w:pPr>
        <w:jc w:val="both"/>
      </w:pPr>
      <w:r>
        <w:tab/>
        <w:t xml:space="preserve">Общинският съвет на Община Лом, на основание чл. 21, ал. 1, т. 23 от ЗМСМА и във връзка с чл. 39, ал. 1, ал. 2 от Наредбата за символиката и отличията на Община Лом, награждавам с ”Почетен знак на Община Лом” Емил Димитров Замфиров </w:t>
      </w:r>
      <w:r w:rsidRPr="008A6862">
        <w:rPr>
          <w:lang w:val="ru-RU"/>
        </w:rPr>
        <w:t xml:space="preserve"> </w:t>
      </w:r>
      <w:r>
        <w:t>за значими постижения в областта на културата и образованието и значима обществено-полезна дейност.</w:t>
      </w:r>
    </w:p>
    <w:p w:rsidR="00780C60" w:rsidRDefault="00780C60" w:rsidP="00BF0A3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97739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977392"/>
    <w:p w:rsidR="00780C60" w:rsidRDefault="00780C60" w:rsidP="00977392"/>
    <w:p w:rsidR="00780C60" w:rsidRDefault="00780C60" w:rsidP="006B553D"/>
    <w:p w:rsidR="00780C60" w:rsidRDefault="00780C60" w:rsidP="006B553D">
      <w:r>
        <w:t>ПРОТОКОЛЧИК:                            ПРЕДСЕДАТЕЛ НА ОбС-ЛОМ:</w:t>
      </w: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 w:rsidP="006B553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bookmarkStart w:id="0" w:name="_GoBack"/>
      <w:bookmarkEnd w:id="0"/>
    </w:p>
    <w:p w:rsidR="00780C60" w:rsidRDefault="00780C60" w:rsidP="00EB3F4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176</w:t>
      </w:r>
    </w:p>
    <w:p w:rsidR="00780C60" w:rsidRDefault="00780C60" w:rsidP="00EB3F4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23/15.09.2016 Г.</w:t>
      </w:r>
    </w:p>
    <w:p w:rsidR="00780C60" w:rsidRDefault="00780C60" w:rsidP="00EB3F4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80C60" w:rsidRDefault="00780C60" w:rsidP="00EB3F42"/>
    <w:p w:rsidR="00780C60" w:rsidRDefault="00780C60" w:rsidP="00EB3F42"/>
    <w:p w:rsidR="00780C60" w:rsidRDefault="00780C60" w:rsidP="00EB3F42"/>
    <w:p w:rsidR="00780C60" w:rsidRPr="00C6060D" w:rsidRDefault="00780C60" w:rsidP="00EB3F42">
      <w:pPr>
        <w:jc w:val="both"/>
        <w:rPr>
          <w:b/>
          <w:u w:val="single"/>
        </w:rPr>
      </w:pPr>
      <w:r w:rsidRPr="00C6060D">
        <w:rPr>
          <w:b/>
          <w:u w:val="single"/>
        </w:rPr>
        <w:t>По трета точка</w:t>
      </w:r>
    </w:p>
    <w:p w:rsidR="00780C60" w:rsidRDefault="00780C60" w:rsidP="00EB3F42">
      <w:pPr>
        <w:jc w:val="both"/>
        <w:rPr>
          <w:u w:val="single"/>
        </w:rPr>
      </w:pPr>
    </w:p>
    <w:p w:rsidR="00780C60" w:rsidRDefault="00780C60" w:rsidP="00EB3F42">
      <w:pPr>
        <w:jc w:val="both"/>
        <w:rPr>
          <w:sz w:val="28"/>
          <w:szCs w:val="28"/>
        </w:rPr>
      </w:pPr>
      <w:r>
        <w:t>Докладна записка № 187/13.09</w:t>
      </w:r>
      <w:r w:rsidRPr="007966B5">
        <w:t xml:space="preserve">.2016г. от Пенка Пенкова - Кмет на Община Лом    относно: </w:t>
      </w:r>
      <w:r>
        <w:t xml:space="preserve">Запазване на самостоятелни паралелки с пълняемост под минималния брой ученици в </w:t>
      </w:r>
      <w:r>
        <w:rPr>
          <w:lang w:val="en-US"/>
        </w:rPr>
        <w:t xml:space="preserve">I </w:t>
      </w:r>
      <w:r>
        <w:t>ОУ „Никола Първанов“ за учебната 2016/2017 г. съгласно Наредба № 7/29.11.2000 г. на МОН за определяне броя на учениците и на децата в паралелките и в групите на училищата, детските градини и обслужващите звена.</w:t>
      </w:r>
    </w:p>
    <w:p w:rsidR="00780C60" w:rsidRDefault="00780C60" w:rsidP="00EB3F42">
      <w:pPr>
        <w:jc w:val="both"/>
      </w:pPr>
    </w:p>
    <w:p w:rsidR="00780C60" w:rsidRDefault="00780C60" w:rsidP="00EB3F42">
      <w:pPr>
        <w:jc w:val="both"/>
      </w:pPr>
    </w:p>
    <w:p w:rsidR="00780C60" w:rsidRDefault="00780C60" w:rsidP="00EB3F42">
      <w:pPr>
        <w:jc w:val="both"/>
      </w:pPr>
      <w:r>
        <w:t>Хр. Христова подложи докладната на поименно гласуване.</w:t>
      </w:r>
    </w:p>
    <w:p w:rsidR="00780C60" w:rsidRDefault="00780C60" w:rsidP="00EB3F42">
      <w:pPr>
        <w:jc w:val="both"/>
      </w:pPr>
      <w:r>
        <w:t>След проведеното поименно гласуване с 15 гласа „За“ Общинският съвет на Община Лом взе следното</w:t>
      </w:r>
    </w:p>
    <w:p w:rsidR="00780C60" w:rsidRDefault="00780C60" w:rsidP="00EB3F42">
      <w:pPr>
        <w:jc w:val="center"/>
        <w:rPr>
          <w:b/>
        </w:rPr>
      </w:pPr>
      <w:r>
        <w:rPr>
          <w:b/>
        </w:rPr>
        <w:t>РЕШЕНИЕ</w:t>
      </w:r>
    </w:p>
    <w:p w:rsidR="00780C60" w:rsidRDefault="00780C60" w:rsidP="00EB3F42">
      <w:pPr>
        <w:jc w:val="center"/>
        <w:rPr>
          <w:b/>
        </w:rPr>
      </w:pPr>
      <w:r>
        <w:rPr>
          <w:b/>
        </w:rPr>
        <w:t>№176</w:t>
      </w:r>
    </w:p>
    <w:p w:rsidR="00780C60" w:rsidRDefault="00780C60" w:rsidP="00EB3F42">
      <w:pPr>
        <w:jc w:val="center"/>
        <w:rPr>
          <w:b/>
        </w:rPr>
      </w:pPr>
    </w:p>
    <w:p w:rsidR="00780C60" w:rsidRDefault="00780C60" w:rsidP="00EB3F42">
      <w:pPr>
        <w:ind w:firstLine="360"/>
        <w:jc w:val="both"/>
      </w:pPr>
      <w:r>
        <w:t>Общинският съвет на Община Лом, на основание чл.21, ал.2 от  ЗМСМА и във връзка с чл. 21, ал. 1, т. 23 от ЗМСМА</w:t>
      </w:r>
    </w:p>
    <w:p w:rsidR="00780C60" w:rsidRDefault="00780C60" w:rsidP="00EB3F42">
      <w:pPr>
        <w:pStyle w:val="ListParagraph"/>
        <w:numPr>
          <w:ilvl w:val="0"/>
          <w:numId w:val="1"/>
        </w:numPr>
        <w:jc w:val="both"/>
      </w:pPr>
      <w:r>
        <w:t xml:space="preserve">Дава съгласие да бъдат запазени като самостоятелни за учебната 2016/2017 г. паралелки с пълняемост под нормативния минимум в </w:t>
      </w:r>
      <w:r>
        <w:rPr>
          <w:lang w:val="en-US"/>
        </w:rPr>
        <w:t xml:space="preserve">I </w:t>
      </w:r>
      <w:r>
        <w:t>ОУ „Никола Първанов“ както следва:</w:t>
      </w:r>
    </w:p>
    <w:p w:rsidR="00780C60" w:rsidRDefault="00780C60" w:rsidP="00EB3F42">
      <w:pPr>
        <w:pStyle w:val="ListParagraph"/>
        <w:numPr>
          <w:ilvl w:val="0"/>
          <w:numId w:val="2"/>
        </w:numPr>
        <w:jc w:val="both"/>
      </w:pPr>
      <w:r>
        <w:t>Първи „В“ клас – една паралелка с пълняемост 14 ученици;</w:t>
      </w:r>
    </w:p>
    <w:p w:rsidR="00780C60" w:rsidRDefault="00780C60" w:rsidP="00EB3F42">
      <w:pPr>
        <w:pStyle w:val="ListParagraph"/>
        <w:numPr>
          <w:ilvl w:val="0"/>
          <w:numId w:val="2"/>
        </w:numPr>
        <w:jc w:val="both"/>
      </w:pPr>
      <w:r>
        <w:t>Пети „Б“ клас – една паралелка с пълняемост 15 ученици;</w:t>
      </w:r>
    </w:p>
    <w:p w:rsidR="00780C60" w:rsidRDefault="00780C60" w:rsidP="00EB3F42">
      <w:pPr>
        <w:pStyle w:val="ListParagraph"/>
        <w:ind w:left="1080"/>
        <w:jc w:val="both"/>
      </w:pPr>
      <w:r>
        <w:t>Самостоятелността на паралелките се запазва при спазване на изискванията на чл. 11, ал. 1, т. 2 и ал. 2 от Наредба № 7/29.11.2000 г.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780C60" w:rsidRDefault="00780C60" w:rsidP="00EB3F42">
      <w:pPr>
        <w:pStyle w:val="ListParagraph"/>
        <w:numPr>
          <w:ilvl w:val="0"/>
          <w:numId w:val="1"/>
        </w:numPr>
      </w:pPr>
      <w:r>
        <w:t>При необходимост Община Лом ще дофинансира училището със средства от общинския бюджет – „Местни приходи“</w:t>
      </w:r>
    </w:p>
    <w:p w:rsidR="00780C60" w:rsidRDefault="00780C60" w:rsidP="00EB3F42"/>
    <w:p w:rsidR="00780C60" w:rsidRDefault="00780C60" w:rsidP="00EB3F42"/>
    <w:p w:rsidR="00780C60" w:rsidRDefault="00780C60" w:rsidP="00EB3F42"/>
    <w:p w:rsidR="00780C60" w:rsidRDefault="00780C60" w:rsidP="00EB3F42"/>
    <w:p w:rsidR="00780C60" w:rsidRDefault="00780C60" w:rsidP="00EB3F42"/>
    <w:p w:rsidR="00780C60" w:rsidRDefault="00780C60" w:rsidP="00EB3F42"/>
    <w:p w:rsidR="00780C60" w:rsidRDefault="00780C60" w:rsidP="00EB3F42"/>
    <w:p w:rsidR="00780C60" w:rsidRDefault="00780C60" w:rsidP="00EB3F42"/>
    <w:p w:rsidR="00780C60" w:rsidRDefault="00780C60" w:rsidP="00EB3F42"/>
    <w:p w:rsidR="00780C60" w:rsidRDefault="00780C60" w:rsidP="00EB3F42"/>
    <w:p w:rsidR="00780C60" w:rsidRDefault="00780C60" w:rsidP="00EB3F42">
      <w:r>
        <w:t>ПРОТОКОЛЧИК:                            ПРЕДСЕДАТЕЛ НА ОбС-ЛОМ:</w:t>
      </w:r>
    </w:p>
    <w:p w:rsidR="00780C60" w:rsidRDefault="00780C60" w:rsidP="00EB3F4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80C60" w:rsidRDefault="00780C60" w:rsidP="00EB3F4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0C60" w:rsidRDefault="00780C60"/>
    <w:sectPr w:rsidR="00780C60" w:rsidSect="00C3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16DE"/>
    <w:multiLevelType w:val="hybridMultilevel"/>
    <w:tmpl w:val="C01ECF44"/>
    <w:lvl w:ilvl="0" w:tplc="388E1E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4A258C"/>
    <w:multiLevelType w:val="hybridMultilevel"/>
    <w:tmpl w:val="52E8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DF1"/>
    <w:rsid w:val="001D57CD"/>
    <w:rsid w:val="00206714"/>
    <w:rsid w:val="00405ECF"/>
    <w:rsid w:val="006B553D"/>
    <w:rsid w:val="00733D45"/>
    <w:rsid w:val="00780C60"/>
    <w:rsid w:val="007966B5"/>
    <w:rsid w:val="007A4EE2"/>
    <w:rsid w:val="008A6862"/>
    <w:rsid w:val="00900D0B"/>
    <w:rsid w:val="00943B83"/>
    <w:rsid w:val="00977392"/>
    <w:rsid w:val="00B67DF1"/>
    <w:rsid w:val="00BF0A3F"/>
    <w:rsid w:val="00C335C3"/>
    <w:rsid w:val="00C6060D"/>
    <w:rsid w:val="00C87E02"/>
    <w:rsid w:val="00D4009D"/>
    <w:rsid w:val="00E0011B"/>
    <w:rsid w:val="00E74669"/>
    <w:rsid w:val="00EB3F42"/>
    <w:rsid w:val="00F6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652</Words>
  <Characters>3718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ПРЕПИС ОТ РЕШЕНИЕ № 174</dc:title>
  <dc:subject/>
  <dc:creator>Ani Angelova</dc:creator>
  <cp:keywords/>
  <dc:description/>
  <cp:lastModifiedBy>Vladimir</cp:lastModifiedBy>
  <cp:revision>2</cp:revision>
  <dcterms:created xsi:type="dcterms:W3CDTF">2016-09-21T05:07:00Z</dcterms:created>
  <dcterms:modified xsi:type="dcterms:W3CDTF">2016-09-21T05:07:00Z</dcterms:modified>
</cp:coreProperties>
</file>